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B3DD2" w14:textId="08ACAF1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577BF9">
        <w:rPr>
          <w:rFonts w:eastAsia="Calibri" w:cs="Arial"/>
          <w:b/>
          <w:bCs/>
          <w:sz w:val="18"/>
          <w:szCs w:val="18"/>
          <w:lang w:eastAsia="en-GB"/>
        </w:rPr>
        <w:t>If you want to transfer all, or part of, your existing permit to another person, you must get the person who will take on the perm</w:t>
      </w:r>
      <w:r w:rsidR="000079DC" w:rsidRPr="00577BF9">
        <w:rPr>
          <w:rFonts w:eastAsia="Calibri" w:cs="Arial"/>
          <w:b/>
          <w:bCs/>
          <w:sz w:val="18"/>
          <w:szCs w:val="18"/>
          <w:lang w:eastAsia="en-GB"/>
        </w:rPr>
        <w:t>it to fill in parts A, D2 and F</w:t>
      </w:r>
      <w:r w:rsidR="00577BF9" w:rsidRPr="00577BF9">
        <w:rPr>
          <w:rFonts w:eastAsia="Calibri" w:cs="Arial"/>
          <w:b/>
          <w:bCs/>
          <w:sz w:val="18"/>
          <w:szCs w:val="18"/>
          <w:lang w:eastAsia="en-GB"/>
        </w:rPr>
        <w:t>1</w:t>
      </w:r>
      <w:r w:rsidR="000079DC" w:rsidRPr="00577BF9">
        <w:rPr>
          <w:rFonts w:eastAsia="Calibri" w:cs="Arial"/>
          <w:b/>
          <w:bCs/>
          <w:sz w:val="18"/>
          <w:szCs w:val="18"/>
          <w:lang w:eastAsia="en-GB"/>
        </w:rPr>
        <w:t>.</w:t>
      </w:r>
    </w:p>
    <w:p w14:paraId="09CB3DD3" w14:textId="77777777" w:rsidR="000079DC" w:rsidRPr="000079DC" w:rsidRDefault="000079DC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CB3DD4" w14:textId="77777777" w:rsidR="00F9363A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9DC">
        <w:rPr>
          <w:rFonts w:eastAsia="Calibri" w:cs="Arial"/>
          <w:bCs/>
          <w:sz w:val="18"/>
          <w:szCs w:val="18"/>
          <w:lang w:eastAsia="en-GB"/>
        </w:rPr>
        <w:t>Please check that this is the latest version of the form available from our website.</w:t>
      </w:r>
    </w:p>
    <w:p w14:paraId="09CB3DD5" w14:textId="77777777" w:rsidR="000079DC" w:rsidRPr="000079DC" w:rsidRDefault="000079DC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CB3DD6" w14:textId="7CCB26A5" w:rsidR="00F9363A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9DC">
        <w:rPr>
          <w:rFonts w:eastAsia="Calibri" w:cs="Arial"/>
          <w:bCs/>
          <w:sz w:val="18"/>
          <w:szCs w:val="18"/>
          <w:lang w:eastAsia="en-GB"/>
        </w:rPr>
        <w:t xml:space="preserve">Note: the current holder of the permit has to </w:t>
      </w:r>
      <w:r w:rsidR="00806DC4">
        <w:rPr>
          <w:rFonts w:eastAsia="Calibri" w:cs="Arial"/>
          <w:bCs/>
          <w:sz w:val="18"/>
          <w:szCs w:val="18"/>
          <w:lang w:eastAsia="en-GB"/>
        </w:rPr>
        <w:t>complete</w:t>
      </w:r>
      <w:r w:rsidRPr="000079DC">
        <w:rPr>
          <w:rFonts w:eastAsia="Calibri" w:cs="Arial"/>
          <w:bCs/>
          <w:sz w:val="18"/>
          <w:szCs w:val="18"/>
          <w:lang w:eastAsia="en-GB"/>
        </w:rPr>
        <w:t xml:space="preserve"> the relevant declaration in </w:t>
      </w:r>
      <w:r w:rsidR="00806DC4">
        <w:rPr>
          <w:rFonts w:eastAsia="Calibri" w:cs="Arial"/>
          <w:bCs/>
          <w:sz w:val="18"/>
          <w:szCs w:val="18"/>
          <w:lang w:eastAsia="en-GB"/>
        </w:rPr>
        <w:t>P</w:t>
      </w:r>
      <w:r w:rsidRPr="000079DC">
        <w:rPr>
          <w:rFonts w:eastAsia="Calibri" w:cs="Arial"/>
          <w:bCs/>
          <w:sz w:val="18"/>
          <w:szCs w:val="18"/>
          <w:lang w:eastAsia="en-GB"/>
        </w:rPr>
        <w:t>art F.</w:t>
      </w:r>
    </w:p>
    <w:p w14:paraId="09CB3DD7" w14:textId="77777777" w:rsidR="000079DC" w:rsidRPr="000079DC" w:rsidRDefault="000079DC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09CB3DD8" w14:textId="77777777" w:rsidR="00F9363A" w:rsidRPr="000079DC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0079DC">
        <w:rPr>
          <w:rFonts w:eastAsia="Calibri" w:cs="Arial"/>
          <w:bCs/>
          <w:sz w:val="18"/>
          <w:szCs w:val="18"/>
          <w:lang w:eastAsia="en-GB"/>
        </w:rPr>
        <w:lastRenderedPageBreak/>
        <w:t xml:space="preserve">Please read through this form and the guidance notes that came with it. All relevant guidance documents can be found on our website. </w:t>
      </w:r>
    </w:p>
    <w:p w14:paraId="09CB3DD9" w14:textId="77777777" w:rsidR="000079DC" w:rsidRDefault="000079DC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09CB3DDA" w14:textId="77777777" w:rsidR="00B435CA" w:rsidRPr="00577BF9" w:rsidRDefault="00B435C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Contents</w:t>
      </w:r>
    </w:p>
    <w:p w14:paraId="09CB3DDB" w14:textId="7777777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1 About the people involved in a transfer of a permit</w:t>
      </w:r>
    </w:p>
    <w:p w14:paraId="09CB3DDC" w14:textId="7777777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2 About the transfer</w:t>
      </w:r>
    </w:p>
    <w:p w14:paraId="09CB3DDD" w14:textId="7777777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3 About the parts of the permit you want to transfer</w:t>
      </w:r>
    </w:p>
    <w:p w14:paraId="09CB3DDE" w14:textId="7777777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4 Your ability as the new operator</w:t>
      </w:r>
    </w:p>
    <w:p w14:paraId="09CB3DDF" w14:textId="77777777" w:rsidR="00F9363A" w:rsidRPr="00577BF9" w:rsidRDefault="00F9363A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577BF9">
        <w:rPr>
          <w:rFonts w:eastAsia="Calibri" w:cs="Arial"/>
          <w:sz w:val="18"/>
          <w:szCs w:val="18"/>
          <w:lang w:eastAsia="en-GB"/>
        </w:rPr>
        <w:t>5 Date on which the transfer will take place</w:t>
      </w:r>
    </w:p>
    <w:p w14:paraId="09CB3DE0" w14:textId="77777777" w:rsidR="005B00CB" w:rsidRPr="000079DC" w:rsidRDefault="005B00CB" w:rsidP="00973B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5B00CB" w:rsidRPr="000079DC" w:rsidSect="005B00CB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09CB3DE2" w14:textId="77777777" w:rsidR="000079DC" w:rsidRDefault="000079DC" w:rsidP="00C86DE2">
      <w:pPr>
        <w:pStyle w:val="Sectionheading"/>
        <w:spacing w:before="0" w:after="0"/>
      </w:pPr>
    </w:p>
    <w:p w14:paraId="09CB3DE3" w14:textId="77777777" w:rsidR="000079DC" w:rsidRDefault="000079DC" w:rsidP="00C86DE2">
      <w:pPr>
        <w:pStyle w:val="Sectionheading"/>
        <w:spacing w:before="0" w:after="0"/>
      </w:pPr>
    </w:p>
    <w:p w14:paraId="0B423EDB" w14:textId="77777777" w:rsidR="00973B12" w:rsidRDefault="00973B12" w:rsidP="00C86DE2">
      <w:pPr>
        <w:pStyle w:val="Sectionheading"/>
        <w:spacing w:before="0" w:after="0"/>
        <w:sectPr w:rsidR="00973B1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37" w:type="dxa"/>
        <w:tblInd w:w="-56" w:type="dxa"/>
        <w:tblLayout w:type="fixed"/>
        <w:tblLook w:val="04A0" w:firstRow="1" w:lastRow="0" w:firstColumn="1" w:lastColumn="0" w:noHBand="0" w:noVBand="1"/>
      </w:tblPr>
      <w:tblGrid>
        <w:gridCol w:w="611"/>
        <w:gridCol w:w="9"/>
        <w:gridCol w:w="557"/>
        <w:gridCol w:w="6"/>
        <w:gridCol w:w="127"/>
        <w:gridCol w:w="75"/>
        <w:gridCol w:w="329"/>
        <w:gridCol w:w="10"/>
        <w:gridCol w:w="24"/>
        <w:gridCol w:w="118"/>
        <w:gridCol w:w="173"/>
        <w:gridCol w:w="281"/>
        <w:gridCol w:w="450"/>
        <w:gridCol w:w="1241"/>
        <w:gridCol w:w="78"/>
        <w:gridCol w:w="66"/>
        <w:gridCol w:w="6"/>
        <w:gridCol w:w="6"/>
        <w:gridCol w:w="126"/>
        <w:gridCol w:w="10"/>
        <w:gridCol w:w="1031"/>
        <w:gridCol w:w="534"/>
        <w:gridCol w:w="1418"/>
        <w:gridCol w:w="938"/>
        <w:gridCol w:w="16"/>
        <w:gridCol w:w="140"/>
        <w:gridCol w:w="864"/>
        <w:gridCol w:w="10"/>
        <w:gridCol w:w="583"/>
      </w:tblGrid>
      <w:tr w:rsidR="007A1470" w:rsidRPr="007A1470" w14:paraId="09CB3DE5" w14:textId="77777777" w:rsidTr="00F06302">
        <w:tc>
          <w:tcPr>
            <w:tcW w:w="9837" w:type="dxa"/>
            <w:gridSpan w:val="29"/>
            <w:shd w:val="clear" w:color="auto" w:fill="auto"/>
            <w:vAlign w:val="bottom"/>
          </w:tcPr>
          <w:p w14:paraId="09CB3DE4" w14:textId="77777777" w:rsidR="00D642F3" w:rsidRPr="00B361A0" w:rsidRDefault="00F9363A" w:rsidP="00B361A0">
            <w:pPr>
              <w:pStyle w:val="Sectionheading"/>
            </w:pPr>
            <w:r w:rsidRPr="00B361A0">
              <w:rPr>
                <w:rFonts w:eastAsia="Calibri"/>
              </w:rPr>
              <w:lastRenderedPageBreak/>
              <w:t>1 About the people involved in a transfer of a permit</w:t>
            </w:r>
          </w:p>
        </w:tc>
      </w:tr>
      <w:tr w:rsidR="000079DC" w:rsidRPr="007B7529" w14:paraId="09CB3DE7" w14:textId="77777777" w:rsidTr="00F0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B3DE6" w14:textId="77777777" w:rsidR="000079DC" w:rsidRPr="007B7529" w:rsidRDefault="000079DC" w:rsidP="002A243A">
            <w:pPr>
              <w:pStyle w:val="SubQuestion"/>
            </w:pPr>
            <w:r w:rsidRPr="007B7529">
              <w:rPr>
                <w:rFonts w:eastAsia="Calibri"/>
              </w:rPr>
              <w:t>1a Discussions before your application</w:t>
            </w:r>
          </w:p>
        </w:tc>
      </w:tr>
      <w:tr w:rsidR="000079DC" w:rsidRPr="007B7529" w14:paraId="09CB3DE9" w14:textId="77777777" w:rsidTr="00F06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3DE8" w14:textId="76317C7A" w:rsidR="000079DC" w:rsidRPr="007B7529" w:rsidRDefault="00973B12" w:rsidP="00973B12">
            <w:pPr>
              <w:pStyle w:val="Questiontext"/>
            </w:pPr>
            <w:r>
              <w:rPr>
                <w:rFonts w:eastAsia="Calibri"/>
              </w:rPr>
              <w:t>If you have had discussions</w:t>
            </w:r>
            <w:r w:rsidR="000079DC" w:rsidRPr="007B7529">
              <w:rPr>
                <w:rFonts w:eastAsia="Calibri"/>
              </w:rPr>
              <w:t xml:space="preserve"> with us before your application, give us the case reference </w:t>
            </w:r>
            <w:r w:rsidR="000079DC">
              <w:rPr>
                <w:rFonts w:eastAsia="Calibri"/>
              </w:rPr>
              <w:t>or details on a separate sheet.</w:t>
            </w:r>
          </w:p>
        </w:tc>
      </w:tr>
      <w:tr w:rsidR="00BE1842" w:rsidRPr="007B7529" w14:paraId="4A232956" w14:textId="77777777" w:rsidTr="00F06302">
        <w:tc>
          <w:tcPr>
            <w:tcW w:w="401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9AED593" w14:textId="77777777" w:rsidR="00BE1842" w:rsidRPr="007B7529" w:rsidRDefault="00BE1842" w:rsidP="00373BAE">
            <w:pPr>
              <w:pStyle w:val="Questiontext"/>
            </w:pPr>
            <w:r w:rsidRPr="007B7529">
              <w:rPr>
                <w:rFonts w:eastAsia="Calibri"/>
              </w:rPr>
              <w:t>Case or document reference</w:t>
            </w:r>
          </w:p>
        </w:tc>
        <w:sdt>
          <w:sdtPr>
            <w:rPr>
              <w:rStyle w:val="Responseboxtext"/>
            </w:rPr>
            <w:id w:val="-757516923"/>
            <w:placeholder>
              <w:docPart w:val="104370F21E5B4F5C8F20244CFA2CD6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444265" w14:textId="77777777" w:rsidR="00BE1842" w:rsidRPr="007B7529" w:rsidRDefault="00BE184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B3D5EF" w14:textId="77777777" w:rsidR="00BE1842" w:rsidRPr="007B7529" w:rsidRDefault="00BE1842" w:rsidP="00373BAE">
            <w:pPr>
              <w:pStyle w:val="Questiontext"/>
            </w:pPr>
          </w:p>
        </w:tc>
      </w:tr>
      <w:tr w:rsidR="00D7093A" w:rsidRPr="00D94923" w14:paraId="09CB3DEE" w14:textId="77777777" w:rsidTr="00F06302">
        <w:tc>
          <w:tcPr>
            <w:tcW w:w="9837" w:type="dxa"/>
            <w:gridSpan w:val="29"/>
            <w:shd w:val="clear" w:color="auto" w:fill="auto"/>
          </w:tcPr>
          <w:p w14:paraId="09CB3DED" w14:textId="77777777" w:rsidR="00D7093A" w:rsidRPr="00B361A0" w:rsidRDefault="00F9363A" w:rsidP="00B361A0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</w:rPr>
              <w:t>1b Permit number</w:t>
            </w:r>
          </w:p>
        </w:tc>
      </w:tr>
      <w:tr w:rsidR="00BE1842" w:rsidRPr="007C08F6" w14:paraId="07938FBB" w14:textId="77777777" w:rsidTr="00F06302">
        <w:tc>
          <w:tcPr>
            <w:tcW w:w="401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5052C997" w14:textId="12C7FB1C" w:rsidR="00BE1842" w:rsidRPr="004E07EF" w:rsidRDefault="00BE1842" w:rsidP="00BE1842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Permit number you want to 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transfer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CFA56CCB735B4C8C86DD7C51877728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0C83BE" w14:textId="77777777" w:rsidR="00BE1842" w:rsidRPr="007C08F6" w:rsidRDefault="00BE1842" w:rsidP="00373BAE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26DA5A" w14:textId="77777777" w:rsidR="00BE1842" w:rsidRPr="007C08F6" w:rsidRDefault="00BE1842" w:rsidP="00373BAE">
            <w:pPr>
              <w:pStyle w:val="Questiontext"/>
            </w:pPr>
          </w:p>
        </w:tc>
      </w:tr>
      <w:tr w:rsidR="00A71C04" w:rsidRPr="00D94923" w14:paraId="09CB3DF3" w14:textId="77777777" w:rsidTr="00F06302">
        <w:tc>
          <w:tcPr>
            <w:tcW w:w="9837" w:type="dxa"/>
            <w:gridSpan w:val="29"/>
            <w:shd w:val="clear" w:color="auto" w:fill="auto"/>
          </w:tcPr>
          <w:p w14:paraId="09CB3DF2" w14:textId="075668EF" w:rsidR="00A71C04" w:rsidRPr="00B361A0" w:rsidRDefault="00A71C04" w:rsidP="00A71C0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</w:rPr>
              <w:t>1c Site details</w:t>
            </w:r>
            <w:r w:rsidR="00544DC0">
              <w:rPr>
                <w:rFonts w:eastAsia="Calibri"/>
              </w:rPr>
              <w:t xml:space="preserve"> (not mobile plant)</w:t>
            </w:r>
          </w:p>
        </w:tc>
      </w:tr>
      <w:tr w:rsidR="00A71C04" w:rsidRPr="00D94923" w14:paraId="09CB3DF5" w14:textId="77777777" w:rsidTr="00F06302">
        <w:tc>
          <w:tcPr>
            <w:tcW w:w="9837" w:type="dxa"/>
            <w:gridSpan w:val="29"/>
            <w:shd w:val="clear" w:color="auto" w:fill="auto"/>
          </w:tcPr>
          <w:p w14:paraId="09CB3DF4" w14:textId="77777777" w:rsidR="00A71C04" w:rsidRDefault="00A71C04" w:rsidP="00A71C04">
            <w:pPr>
              <w:pStyle w:val="Questiontex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What is the name, address and postcode of the site?</w:t>
            </w:r>
          </w:p>
        </w:tc>
      </w:tr>
      <w:tr w:rsidR="00BE1842" w:rsidRPr="007C08F6" w14:paraId="0E50768F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B3968" w14:textId="77777777" w:rsidR="00BE1842" w:rsidRPr="007C08F6" w:rsidRDefault="00BE1842" w:rsidP="00373BAE">
            <w:pPr>
              <w:pStyle w:val="Questiontext"/>
            </w:pPr>
            <w:r>
              <w:t>Site name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AD93FCD99C3B491B9F0BCBB5A1AEE1B3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C61DE0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50512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50898E13" w14:textId="77777777" w:rsidTr="00F06302">
        <w:tc>
          <w:tcPr>
            <w:tcW w:w="4011" w:type="dxa"/>
            <w:gridSpan w:val="14"/>
            <w:shd w:val="clear" w:color="auto" w:fill="auto"/>
          </w:tcPr>
          <w:p w14:paraId="3FE0F888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B562B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2C158484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38159F6C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1C4BBD" w14:textId="77777777" w:rsidR="00BE1842" w:rsidRPr="007C08F6" w:rsidRDefault="00BE1842" w:rsidP="00373BAE">
            <w:pPr>
              <w:pStyle w:val="Questiontext"/>
            </w:pPr>
            <w:r w:rsidRPr="007C08F6">
              <w:t>Address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71029F388FF34E029BC90F3D1F37BCB3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926D87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07BAF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778D17FC" w14:textId="77777777" w:rsidTr="00F06302">
        <w:tc>
          <w:tcPr>
            <w:tcW w:w="4011" w:type="dxa"/>
            <w:gridSpan w:val="14"/>
            <w:shd w:val="clear" w:color="auto" w:fill="auto"/>
          </w:tcPr>
          <w:p w14:paraId="3091D614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E8558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3EDE7722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78E01F09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DE0712" w14:textId="77777777" w:rsidR="00BE1842" w:rsidRPr="007C08F6" w:rsidRDefault="00BE184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86F63284C2644020A8232B56F962234B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C2265D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69C1E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240DEC69" w14:textId="77777777" w:rsidTr="00F06302">
        <w:tc>
          <w:tcPr>
            <w:tcW w:w="4011" w:type="dxa"/>
            <w:gridSpan w:val="14"/>
            <w:shd w:val="clear" w:color="auto" w:fill="auto"/>
          </w:tcPr>
          <w:p w14:paraId="49138AF0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5FDF8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7FACD254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65625AAE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3306A" w14:textId="77777777" w:rsidR="00BE1842" w:rsidRPr="007C08F6" w:rsidRDefault="00BE184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6929B2A24B7E4432975ED2552B60EECA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53C28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71A8B8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5C040D87" w14:textId="77777777" w:rsidTr="00F06302">
        <w:tc>
          <w:tcPr>
            <w:tcW w:w="4011" w:type="dxa"/>
            <w:gridSpan w:val="14"/>
            <w:shd w:val="clear" w:color="auto" w:fill="auto"/>
          </w:tcPr>
          <w:p w14:paraId="093DBC20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6D538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240E84A9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7F5552A2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7CE7C" w14:textId="77777777" w:rsidR="00BE1842" w:rsidRPr="007C08F6" w:rsidRDefault="00BE1842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F1E87B7A3F61434CAB9E042DEEC3725C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0927BD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465C72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0160A039" w14:textId="77777777" w:rsidTr="00F06302">
        <w:tc>
          <w:tcPr>
            <w:tcW w:w="4011" w:type="dxa"/>
            <w:gridSpan w:val="14"/>
            <w:shd w:val="clear" w:color="auto" w:fill="auto"/>
          </w:tcPr>
          <w:p w14:paraId="07500D29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59E8F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970A46C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2B6811AA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EF6E24" w14:textId="77777777" w:rsidR="00BE1842" w:rsidRPr="007C08F6" w:rsidRDefault="00BE1842" w:rsidP="00373BAE">
            <w:pPr>
              <w:pStyle w:val="Questiontext"/>
            </w:pPr>
            <w:r w:rsidRPr="007C08F6">
              <w:t>Postcode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8FEFF8C8524E4BF88499BC1D8995F750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614733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5591A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E1842" w:rsidRPr="003A523A" w14:paraId="28503F18" w14:textId="77777777" w:rsidTr="00F06302">
        <w:tc>
          <w:tcPr>
            <w:tcW w:w="4011" w:type="dxa"/>
            <w:gridSpan w:val="14"/>
            <w:shd w:val="clear" w:color="auto" w:fill="auto"/>
          </w:tcPr>
          <w:p w14:paraId="127F2087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F85C1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188B051F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E1842" w:rsidRPr="007C08F6" w14:paraId="2BC2B806" w14:textId="77777777" w:rsidTr="00F0630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01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34821" w14:textId="0EDB97CD" w:rsidR="00BE1842" w:rsidRPr="007C08F6" w:rsidRDefault="00BE1842" w:rsidP="00373BAE">
            <w:pPr>
              <w:pStyle w:val="Questiontext"/>
            </w:pPr>
            <w:r w:rsidRPr="007B7529">
              <w:t>National grid reference (</w:t>
            </w:r>
            <w:r>
              <w:t>12 digit</w:t>
            </w:r>
            <w:r w:rsidRPr="007B7529">
              <w:t>)</w:t>
            </w:r>
          </w:p>
        </w:tc>
        <w:sdt>
          <w:sdtPr>
            <w:rPr>
              <w:rStyle w:val="Responseboxtext"/>
            </w:rPr>
            <w:id w:val="-1363660851"/>
            <w:placeholder>
              <w:docPart w:val="C1E7E6DF183B479E87DB481CF069A3F3"/>
            </w:placeholder>
            <w:showingPlcHdr/>
            <w:text/>
          </w:sdtPr>
          <w:sdtContent>
            <w:tc>
              <w:tcPr>
                <w:tcW w:w="4229" w:type="dxa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2C154" w14:textId="77777777" w:rsidR="00BE1842" w:rsidRPr="00F77607" w:rsidRDefault="00BE1842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F74DA" w14:textId="77777777" w:rsidR="00BE1842" w:rsidRPr="007C08F6" w:rsidRDefault="00BE184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544DC0" w:rsidRPr="007C08F6" w14:paraId="09CB3E04" w14:textId="77777777" w:rsidTr="00F06302">
        <w:tc>
          <w:tcPr>
            <w:tcW w:w="9837" w:type="dxa"/>
            <w:gridSpan w:val="29"/>
            <w:shd w:val="clear" w:color="auto" w:fill="auto"/>
          </w:tcPr>
          <w:p w14:paraId="09CB3E02" w14:textId="77777777" w:rsidR="00544DC0" w:rsidRPr="00B361A0" w:rsidRDefault="00544DC0" w:rsidP="00A71C04">
            <w:pPr>
              <w:pStyle w:val="Sectionheading"/>
            </w:pPr>
            <w:r w:rsidRPr="00B361A0">
              <w:rPr>
                <w:rFonts w:eastAsia="Calibri"/>
              </w:rPr>
              <w:t>2 About the transfer</w:t>
            </w:r>
          </w:p>
        </w:tc>
      </w:tr>
      <w:tr w:rsidR="00A71C04" w:rsidRPr="007C08F6" w14:paraId="09CB3E06" w14:textId="77777777" w:rsidTr="00F06302">
        <w:tc>
          <w:tcPr>
            <w:tcW w:w="9837" w:type="dxa"/>
            <w:gridSpan w:val="29"/>
            <w:shd w:val="clear" w:color="auto" w:fill="auto"/>
          </w:tcPr>
          <w:p w14:paraId="09CB3E05" w14:textId="77777777" w:rsidR="00A71C04" w:rsidRPr="00B361A0" w:rsidRDefault="00A71C04" w:rsidP="00A71C04">
            <w:pPr>
              <w:pStyle w:val="SubQuestion"/>
              <w:rPr>
                <w:rFonts w:eastAsia="Calibri"/>
              </w:rPr>
            </w:pPr>
            <w:r w:rsidRPr="00B361A0">
              <w:rPr>
                <w:rFonts w:eastAsia="Calibri"/>
              </w:rPr>
              <w:t>2a Are you applying to transfer all or part of the permit to yourself?</w:t>
            </w:r>
          </w:p>
        </w:tc>
      </w:tr>
      <w:tr w:rsidR="00A71C04" w:rsidRPr="007C08F6" w14:paraId="09CB3E0A" w14:textId="77777777" w:rsidTr="00F06302">
        <w:trPr>
          <w:trHeight w:val="253"/>
        </w:trPr>
        <w:tc>
          <w:tcPr>
            <w:tcW w:w="1724" w:type="dxa"/>
            <w:gridSpan w:val="8"/>
            <w:shd w:val="clear" w:color="auto" w:fill="auto"/>
          </w:tcPr>
          <w:p w14:paraId="09CB3E07" w14:textId="77777777" w:rsidR="00A71C04" w:rsidRPr="00765B3A" w:rsidRDefault="00A71C04" w:rsidP="00A71C04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765B3A">
              <w:rPr>
                <w:rFonts w:ascii="MetaNormalLF-Roman" w:eastAsia="Calibri" w:hAnsi="MetaNormalLF-Roman" w:cs="MetaNormalLF-Roman"/>
                <w:lang w:eastAsia="en-GB"/>
              </w:rPr>
              <w:t xml:space="preserve">All of permit 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96" w:type="dxa"/>
                <w:gridSpan w:val="4"/>
                <w:shd w:val="clear" w:color="auto" w:fill="auto"/>
              </w:tcPr>
              <w:p w14:paraId="09CB3E08" w14:textId="13F7E386" w:rsidR="00A71C04" w:rsidRPr="00544DC0" w:rsidRDefault="000E41FA" w:rsidP="00A71C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7" w:type="dxa"/>
            <w:gridSpan w:val="17"/>
            <w:shd w:val="clear" w:color="auto" w:fill="auto"/>
          </w:tcPr>
          <w:p w14:paraId="09CB3E09" w14:textId="62EC9B48" w:rsidR="00A71C04" w:rsidRPr="008A7067" w:rsidRDefault="00544DC0" w:rsidP="00A71C04">
            <w:pPr>
              <w:pStyle w:val="Questiontext"/>
              <w:rPr>
                <w:rFonts w:eastAsia="Calibri"/>
                <w:i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i/>
                <w:lang w:eastAsia="en-GB"/>
              </w:rPr>
              <w:t>G</w:t>
            </w:r>
            <w:r w:rsidR="00A71C04" w:rsidRPr="008A7067">
              <w:rPr>
                <w:rFonts w:ascii="MetaNormalLF-Roman" w:eastAsia="Calibri" w:hAnsi="MetaNormalLF-Roman" w:cs="MetaNormalLF-Roman"/>
                <w:i/>
                <w:lang w:eastAsia="en-GB"/>
              </w:rPr>
              <w:t>o to section 2b</w:t>
            </w:r>
          </w:p>
        </w:tc>
      </w:tr>
      <w:tr w:rsidR="00A71C04" w:rsidRPr="007C08F6" w14:paraId="09CB3E0E" w14:textId="77777777" w:rsidTr="00F06302">
        <w:trPr>
          <w:trHeight w:val="252"/>
        </w:trPr>
        <w:tc>
          <w:tcPr>
            <w:tcW w:w="1724" w:type="dxa"/>
            <w:gridSpan w:val="8"/>
            <w:shd w:val="clear" w:color="auto" w:fill="auto"/>
          </w:tcPr>
          <w:p w14:paraId="09CB3E0B" w14:textId="77777777" w:rsidR="00A71C04" w:rsidRDefault="00A71C04" w:rsidP="00A71C04">
            <w:pPr>
              <w:pStyle w:val="Questiontext"/>
            </w:pPr>
            <w:r w:rsidRPr="00765B3A">
              <w:rPr>
                <w:rFonts w:ascii="MetaNormalLF-Roman" w:eastAsia="Calibri" w:hAnsi="MetaNormalLF-Roman" w:cs="MetaNormalLF-Roman"/>
                <w:lang w:eastAsia="en-GB"/>
              </w:rPr>
              <w:t>Part of permit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96" w:type="dxa"/>
                <w:gridSpan w:val="4"/>
                <w:shd w:val="clear" w:color="auto" w:fill="auto"/>
              </w:tcPr>
              <w:p w14:paraId="09CB3E0C" w14:textId="4C814E21" w:rsidR="00A71C04" w:rsidRPr="00544DC0" w:rsidRDefault="00534D43" w:rsidP="00A71C0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17" w:type="dxa"/>
            <w:gridSpan w:val="17"/>
            <w:shd w:val="clear" w:color="auto" w:fill="auto"/>
          </w:tcPr>
          <w:p w14:paraId="09CB3E0D" w14:textId="17FE45C5" w:rsidR="00A71C04" w:rsidRPr="008A7067" w:rsidRDefault="00544DC0" w:rsidP="00A71C04">
            <w:pPr>
              <w:pStyle w:val="Questiontext"/>
              <w:rPr>
                <w:rFonts w:eastAsia="Calibri"/>
                <w:i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i/>
                <w:lang w:eastAsia="en-GB"/>
              </w:rPr>
              <w:t>G</w:t>
            </w:r>
            <w:r w:rsidR="00A71C04" w:rsidRPr="008A7067">
              <w:rPr>
                <w:rFonts w:ascii="MetaNormalLF-Roman" w:eastAsia="Calibri" w:hAnsi="MetaNormalLF-Roman" w:cs="MetaNormalLF-Roman"/>
                <w:i/>
                <w:lang w:eastAsia="en-GB"/>
              </w:rPr>
              <w:t>o to section 3</w:t>
            </w:r>
          </w:p>
        </w:tc>
      </w:tr>
      <w:tr w:rsidR="00A71C04" w:rsidRPr="007C08F6" w14:paraId="09CB3E10" w14:textId="77777777" w:rsidTr="00F06302">
        <w:tc>
          <w:tcPr>
            <w:tcW w:w="9837" w:type="dxa"/>
            <w:gridSpan w:val="29"/>
            <w:shd w:val="clear" w:color="auto" w:fill="auto"/>
          </w:tcPr>
          <w:p w14:paraId="09CB3E0F" w14:textId="02F6154C" w:rsidR="00A71C04" w:rsidRPr="00534D43" w:rsidRDefault="00A71C04" w:rsidP="00806DC4">
            <w:pPr>
              <w:pStyle w:val="SubQuestion"/>
              <w:rPr>
                <w:rFonts w:eastAsia="Calibri"/>
              </w:rPr>
            </w:pPr>
            <w:r w:rsidRPr="00534D43">
              <w:rPr>
                <w:rFonts w:eastAsia="Calibri"/>
              </w:rPr>
              <w:t xml:space="preserve">2b </w:t>
            </w:r>
            <w:r w:rsidR="00806DC4">
              <w:rPr>
                <w:rFonts w:eastAsia="Calibri"/>
              </w:rPr>
              <w:t>Management structure (w</w:t>
            </w:r>
            <w:r w:rsidRPr="00534D43">
              <w:rPr>
                <w:rFonts w:eastAsia="Calibri"/>
              </w:rPr>
              <w:t>hole permit transfers only</w:t>
            </w:r>
            <w:r w:rsidR="00806DC4">
              <w:rPr>
                <w:rFonts w:eastAsia="Calibri"/>
              </w:rPr>
              <w:t>)</w:t>
            </w:r>
          </w:p>
        </w:tc>
      </w:tr>
      <w:tr w:rsidR="00A71C04" w:rsidRPr="007C08F6" w14:paraId="09CB3E13" w14:textId="77777777" w:rsidTr="00F06302">
        <w:tc>
          <w:tcPr>
            <w:tcW w:w="9837" w:type="dxa"/>
            <w:gridSpan w:val="29"/>
            <w:shd w:val="clear" w:color="auto" w:fill="auto"/>
          </w:tcPr>
          <w:p w14:paraId="042AFE72" w14:textId="702583A5" w:rsidR="00524BE5" w:rsidRPr="00534D43" w:rsidRDefault="00524BE5" w:rsidP="00524BE5">
            <w:pPr>
              <w:pStyle w:val="Questiontext"/>
              <w:rPr>
                <w:rFonts w:eastAsia="Calibri"/>
                <w:lang w:eastAsia="en-GB"/>
              </w:rPr>
            </w:pPr>
            <w:r w:rsidRPr="00534D43">
              <w:rPr>
                <w:rFonts w:eastAsia="Calibri"/>
                <w:lang w:eastAsia="en-GB"/>
              </w:rPr>
              <w:t>If you are applying to transfer the whole permit and can demonstrate th</w:t>
            </w:r>
            <w:r w:rsidR="00577BF9">
              <w:rPr>
                <w:rFonts w:eastAsia="Calibri"/>
                <w:lang w:eastAsia="en-GB"/>
              </w:rPr>
              <w:t>e</w:t>
            </w:r>
            <w:r w:rsidRPr="00534D43">
              <w:rPr>
                <w:rFonts w:eastAsia="Calibri"/>
                <w:lang w:eastAsia="en-GB"/>
              </w:rPr>
              <w:t xml:space="preserve"> </w:t>
            </w:r>
            <w:r w:rsidRPr="00534D43">
              <w:rPr>
                <w:rFonts w:eastAsia="Calibri"/>
                <w:i/>
                <w:lang w:eastAsia="en-GB"/>
              </w:rPr>
              <w:t>management structure</w:t>
            </w:r>
            <w:r w:rsidRPr="00534D43">
              <w:rPr>
                <w:rFonts w:eastAsia="Calibri"/>
                <w:lang w:eastAsia="en-GB"/>
              </w:rPr>
              <w:t xml:space="preserve"> will stay substantially the same as that of the current holder, you may pay a lower application charge. </w:t>
            </w:r>
          </w:p>
          <w:p w14:paraId="111F4C15" w14:textId="5D23FD88" w:rsidR="00524BE5" w:rsidRPr="00534D43" w:rsidRDefault="00524BE5" w:rsidP="00524BE5">
            <w:pPr>
              <w:pStyle w:val="Questiontext"/>
              <w:rPr>
                <w:rFonts w:ascii="EAMetaNormal-Roman" w:eastAsia="Calibri" w:hAnsi="EAMetaNormal-Roman" w:cs="EAMetaNormal-Roman"/>
                <w:lang w:eastAsia="en-GB"/>
              </w:rPr>
            </w:pPr>
            <w:r w:rsidRPr="00534D43">
              <w:rPr>
                <w:rFonts w:ascii="EAMetaNormal-Roman" w:eastAsia="Calibri" w:hAnsi="EAMetaNormal-Roman" w:cs="EAMetaNormal-Roman"/>
                <w:lang w:eastAsia="en-GB"/>
              </w:rPr>
              <w:lastRenderedPageBreak/>
              <w:t xml:space="preserve">‘Management’ includes the people responsible for the management of the applicant and the regulated facility, the management techniques employed, the compliance record and financial standing of the applicant. </w:t>
            </w:r>
          </w:p>
          <w:p w14:paraId="09CB3E12" w14:textId="78B671A8" w:rsidR="00A71C04" w:rsidRPr="00534D43" w:rsidRDefault="00A71C04" w:rsidP="00524BE5">
            <w:pPr>
              <w:pStyle w:val="Questiontext"/>
              <w:rPr>
                <w:rFonts w:eastAsia="Calibri"/>
                <w:lang w:eastAsia="en-GB"/>
              </w:rPr>
            </w:pPr>
            <w:r w:rsidRPr="00534D43">
              <w:rPr>
                <w:rFonts w:eastAsia="Calibri"/>
                <w:lang w:eastAsia="en-GB"/>
              </w:rPr>
              <w:t>If the permit is transferred to you, will you manage the activities the permit is for in largely the same way and can you provide evidence of this?</w:t>
            </w:r>
          </w:p>
        </w:tc>
      </w:tr>
      <w:tr w:rsidR="00A71C04" w:rsidRPr="00F62E0D" w14:paraId="09CB3E17" w14:textId="77777777" w:rsidTr="00F06302">
        <w:trPr>
          <w:trHeight w:val="253"/>
        </w:trPr>
        <w:tc>
          <w:tcPr>
            <w:tcW w:w="1177" w:type="dxa"/>
            <w:gridSpan w:val="3"/>
            <w:shd w:val="clear" w:color="auto" w:fill="auto"/>
          </w:tcPr>
          <w:p w14:paraId="09CB3E14" w14:textId="77777777" w:rsidR="00A71C04" w:rsidRPr="00F62E0D" w:rsidRDefault="00A71C04" w:rsidP="00A71C04">
            <w:pPr>
              <w:pStyle w:val="Questiontext"/>
              <w:rPr>
                <w:rFonts w:eastAsia="Calibri"/>
                <w:lang w:eastAsia="en-GB"/>
              </w:rPr>
            </w:pPr>
            <w:r w:rsidRPr="00F62E0D">
              <w:rPr>
                <w:rFonts w:eastAsia="Calibri"/>
                <w:lang w:eastAsia="en-GB"/>
              </w:rPr>
              <w:lastRenderedPageBreak/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14219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7" w:type="dxa"/>
                <w:gridSpan w:val="5"/>
                <w:shd w:val="clear" w:color="auto" w:fill="auto"/>
              </w:tcPr>
              <w:p w14:paraId="09CB3E15" w14:textId="77777777" w:rsidR="00A71C04" w:rsidRPr="00F62E0D" w:rsidRDefault="00A71C04" w:rsidP="00A71C04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F62E0D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113" w:type="dxa"/>
            <w:gridSpan w:val="21"/>
            <w:shd w:val="clear" w:color="auto" w:fill="auto"/>
          </w:tcPr>
          <w:p w14:paraId="09CB3E16" w14:textId="77777777" w:rsidR="00A71C04" w:rsidRPr="00F62E0D" w:rsidRDefault="00A71C04" w:rsidP="00A71C04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ED2082" w:rsidRPr="00EE5BCA" w14:paraId="00C617A9" w14:textId="77777777" w:rsidTr="00F06302">
        <w:trPr>
          <w:trHeight w:val="87"/>
        </w:trPr>
        <w:tc>
          <w:tcPr>
            <w:tcW w:w="1183" w:type="dxa"/>
            <w:gridSpan w:val="4"/>
            <w:shd w:val="clear" w:color="auto" w:fill="auto"/>
          </w:tcPr>
          <w:p w14:paraId="3774A17A" w14:textId="20CFE82C" w:rsidR="000C2E2C" w:rsidRPr="00EE5BCA" w:rsidRDefault="000C2E2C" w:rsidP="000C2E2C">
            <w:pPr>
              <w:pStyle w:val="Questiontext"/>
            </w:pPr>
            <w:r w:rsidRPr="00F62E0D">
              <w:rPr>
                <w:rFonts w:eastAsia="Calibri"/>
                <w:lang w:eastAsia="en-GB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146362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3"/>
                <w:shd w:val="clear" w:color="auto" w:fill="auto"/>
              </w:tcPr>
              <w:p w14:paraId="1063A0E3" w14:textId="630AAD15" w:rsidR="000C2E2C" w:rsidRPr="00EE5BCA" w:rsidRDefault="000C2E2C" w:rsidP="000C2E2C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F62E0D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2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1FD697" w14:textId="77777777" w:rsidR="000C2E2C" w:rsidRPr="00EE5BCA" w:rsidRDefault="000C2E2C" w:rsidP="000C2E2C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84062183"/>
            <w:placeholder>
              <w:docPart w:val="BCF4D40FA67F447AAC7723DD59158F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5784C8D" w14:textId="77777777" w:rsidR="000C2E2C" w:rsidRPr="00EE5BCA" w:rsidRDefault="000C2E2C" w:rsidP="000C2E2C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1D9410" w14:textId="77777777" w:rsidR="000C2E2C" w:rsidRPr="00EE5BCA" w:rsidRDefault="000C2E2C" w:rsidP="000C2E2C">
            <w:pPr>
              <w:pStyle w:val="Questiontext"/>
            </w:pPr>
          </w:p>
        </w:tc>
      </w:tr>
      <w:tr w:rsidR="00806DC4" w:rsidRPr="00F62E0D" w14:paraId="141AECC2" w14:textId="77777777" w:rsidTr="00F06302">
        <w:trPr>
          <w:trHeight w:val="402"/>
        </w:trPr>
        <w:tc>
          <w:tcPr>
            <w:tcW w:w="9837" w:type="dxa"/>
            <w:gridSpan w:val="29"/>
            <w:shd w:val="clear" w:color="auto" w:fill="auto"/>
          </w:tcPr>
          <w:p w14:paraId="3DBCEE9E" w14:textId="19237AE0" w:rsidR="00806DC4" w:rsidRDefault="00806DC4" w:rsidP="00A71C04">
            <w:pPr>
              <w:pStyle w:val="Questiontext"/>
              <w:rPr>
                <w:rStyle w:val="Responseboxtext"/>
              </w:rPr>
            </w:pPr>
            <w:r>
              <w:rPr>
                <w:rFonts w:eastAsia="Calibri"/>
                <w:i/>
                <w:lang w:eastAsia="en-GB"/>
              </w:rPr>
              <w:t>Go to section 4</w:t>
            </w:r>
          </w:p>
        </w:tc>
      </w:tr>
      <w:tr w:rsidR="00A71C04" w:rsidRPr="007C08F6" w14:paraId="09CB3E21" w14:textId="77777777" w:rsidTr="00F06302">
        <w:tc>
          <w:tcPr>
            <w:tcW w:w="9837" w:type="dxa"/>
            <w:gridSpan w:val="29"/>
            <w:shd w:val="clear" w:color="auto" w:fill="auto"/>
          </w:tcPr>
          <w:p w14:paraId="09CB3E20" w14:textId="77777777" w:rsidR="00A71C04" w:rsidRPr="00B361A0" w:rsidRDefault="00A71C04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</w:rPr>
              <w:t>3 About the parts of the permit you want to transfer</w:t>
            </w:r>
          </w:p>
        </w:tc>
      </w:tr>
      <w:tr w:rsidR="00A71C04" w:rsidRPr="007C08F6" w14:paraId="09CB3E2A" w14:textId="77777777" w:rsidTr="00F06302">
        <w:tc>
          <w:tcPr>
            <w:tcW w:w="9837" w:type="dxa"/>
            <w:gridSpan w:val="29"/>
            <w:shd w:val="clear" w:color="auto" w:fill="auto"/>
          </w:tcPr>
          <w:p w14:paraId="09CB3E29" w14:textId="55AC11AD" w:rsidR="00A71C04" w:rsidRPr="0065244E" w:rsidRDefault="00A71C04" w:rsidP="0065244E">
            <w:pPr>
              <w:pStyle w:val="SubQuestion"/>
              <w:rPr>
                <w:rFonts w:eastAsia="Calibri"/>
                <w:b w:val="0"/>
              </w:rPr>
            </w:pPr>
            <w:r w:rsidRPr="00B361A0">
              <w:rPr>
                <w:rFonts w:eastAsia="Calibri"/>
              </w:rPr>
              <w:t>3</w:t>
            </w:r>
            <w:r w:rsidR="0065244E">
              <w:rPr>
                <w:rFonts w:eastAsia="Calibri"/>
              </w:rPr>
              <w:t>a</w:t>
            </w:r>
            <w:r w:rsidRPr="00B361A0">
              <w:rPr>
                <w:rFonts w:eastAsia="Calibri"/>
              </w:rPr>
              <w:t xml:space="preserve"> Fill in Table 1 listing the installation, waste facility or mining waste operations you want to transfer to yourself</w:t>
            </w:r>
            <w:r w:rsidR="0065244E">
              <w:rPr>
                <w:rFonts w:eastAsia="Calibri"/>
              </w:rPr>
              <w:t xml:space="preserve"> </w:t>
            </w:r>
            <w:r w:rsidR="0065244E">
              <w:rPr>
                <w:rFonts w:eastAsia="Calibri"/>
                <w:b w:val="0"/>
              </w:rPr>
              <w:t>(See the guidance notes)</w:t>
            </w:r>
          </w:p>
        </w:tc>
      </w:tr>
      <w:tr w:rsidR="00A71C04" w:rsidRPr="007C08F6" w14:paraId="09CB3E2D" w14:textId="77777777" w:rsidTr="00F06302">
        <w:tc>
          <w:tcPr>
            <w:tcW w:w="9837" w:type="dxa"/>
            <w:gridSpan w:val="29"/>
            <w:shd w:val="clear" w:color="auto" w:fill="auto"/>
          </w:tcPr>
          <w:p w14:paraId="09CB3E2B" w14:textId="77777777" w:rsidR="00A71C04" w:rsidRDefault="00A71C04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If you are also transferring any directly associated activities, you should identify these separately in the table.</w:t>
            </w:r>
          </w:p>
          <w:p w14:paraId="09CB3E2C" w14:textId="3A40DEE9" w:rsidR="00A71C04" w:rsidRDefault="00A71C04" w:rsidP="00544DC0">
            <w:pPr>
              <w:pStyle w:val="Questiontext"/>
              <w:rPr>
                <w:rFonts w:eastAsia="Calibri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Fill in a separate table for each activity you are applying to transfer to yourself. Use a separate sheet if you have a long list and send it to us with your application form. Tell us below the reference you have given the extra sheet.</w:t>
            </w:r>
          </w:p>
        </w:tc>
      </w:tr>
      <w:tr w:rsidR="00BE1842" w:rsidRPr="007B7529" w14:paraId="728B1329" w14:textId="77777777" w:rsidTr="00F06302">
        <w:tc>
          <w:tcPr>
            <w:tcW w:w="401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19E8EEF4" w14:textId="03328D69" w:rsidR="00BE1842" w:rsidRPr="007B7529" w:rsidRDefault="00BE1842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797065656"/>
            <w:placeholder>
              <w:docPart w:val="CEA746BE8B90430988759085D7D7AC4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23D924" w14:textId="77777777" w:rsidR="00BE1842" w:rsidRPr="007B7529" w:rsidRDefault="00BE184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4DED08" w14:textId="77777777" w:rsidR="00BE1842" w:rsidRPr="007B7529" w:rsidRDefault="00BE1842" w:rsidP="00373BAE">
            <w:pPr>
              <w:pStyle w:val="Questiontext"/>
            </w:pPr>
          </w:p>
        </w:tc>
      </w:tr>
      <w:tr w:rsidR="00BE1842" w:rsidRPr="003A523A" w14:paraId="1F4CD602" w14:textId="77777777" w:rsidTr="00F06302">
        <w:tc>
          <w:tcPr>
            <w:tcW w:w="4011" w:type="dxa"/>
            <w:gridSpan w:val="14"/>
            <w:shd w:val="clear" w:color="auto" w:fill="auto"/>
          </w:tcPr>
          <w:p w14:paraId="3F937BCA" w14:textId="77777777" w:rsidR="00BE1842" w:rsidRPr="003A523A" w:rsidRDefault="00BE184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0B8B8" w14:textId="77777777" w:rsidR="00BE1842" w:rsidRPr="003A523A" w:rsidRDefault="00BE184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6EBB377E" w14:textId="77777777" w:rsidR="00BE1842" w:rsidRPr="003A523A" w:rsidRDefault="00BE184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A71C04" w:rsidRPr="00587D23" w14:paraId="09CB3E32" w14:textId="77777777" w:rsidTr="00F06302">
        <w:tc>
          <w:tcPr>
            <w:tcW w:w="98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E31" w14:textId="77777777" w:rsidR="00A71C04" w:rsidRPr="00587D23" w:rsidRDefault="00A71C04" w:rsidP="00587D23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587D23">
              <w:rPr>
                <w:rFonts w:eastAsia="Calibri"/>
                <w:sz w:val="18"/>
                <w:szCs w:val="18"/>
                <w:lang w:eastAsia="en-GB"/>
              </w:rPr>
              <w:t>Table 1 – Parts of the permit you want to transfer</w:t>
            </w:r>
          </w:p>
        </w:tc>
      </w:tr>
      <w:tr w:rsidR="004D4B75" w:rsidRPr="00BE1842" w14:paraId="09CB3E36" w14:textId="77777777" w:rsidTr="00F06302">
        <w:trPr>
          <w:trHeight w:val="73"/>
        </w:trPr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3E33" w14:textId="77777777" w:rsidR="004D4B75" w:rsidRPr="00BE1842" w:rsidRDefault="004D4B75" w:rsidP="00A71C0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BE1842">
              <w:rPr>
                <w:rFonts w:eastAsia="Calibri"/>
                <w:b/>
                <w:sz w:val="18"/>
                <w:szCs w:val="18"/>
              </w:rPr>
              <w:t>Activity reference</w:t>
            </w:r>
          </w:p>
        </w:tc>
        <w:sdt>
          <w:sdtPr>
            <w:rPr>
              <w:rStyle w:val="Responseboxtext"/>
              <w:sz w:val="18"/>
              <w:szCs w:val="18"/>
            </w:rPr>
            <w:id w:val="-745263016"/>
            <w:placeholder>
              <w:docPart w:val="ED312762DA154E3F9FFA82945B2AFC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98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CB3E35" w14:textId="74DE7229" w:rsidR="004D4B75" w:rsidRPr="00BE1842" w:rsidRDefault="00BE1842" w:rsidP="00A71C0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BE1842">
                  <w:rPr>
                    <w:rStyle w:val="Responseboxtext"/>
                    <w:sz w:val="18"/>
                    <w:szCs w:val="18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06302" w:rsidRPr="00587D23" w14:paraId="38FBCA2E" w14:textId="77777777" w:rsidTr="00B83633">
        <w:trPr>
          <w:trHeight w:val="68"/>
        </w:trPr>
        <w:tc>
          <w:tcPr>
            <w:tcW w:w="41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20F197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Installations only</w:t>
            </w:r>
          </w:p>
        </w:tc>
        <w:tc>
          <w:tcPr>
            <w:tcW w:w="1713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FF61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Description of the waste  facility or waste mobile plant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F7B1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Description of the mining waste operation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17C5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Standard facility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AB92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Proposed operator</w:t>
            </w:r>
          </w:p>
          <w:p w14:paraId="36A6D30F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</w:p>
        </w:tc>
      </w:tr>
      <w:tr w:rsidR="00F06302" w:rsidRPr="00587D23" w14:paraId="6ACA740E" w14:textId="77777777" w:rsidTr="00B83633">
        <w:trPr>
          <w:trHeight w:val="68"/>
        </w:trPr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88177C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Schedule 1 references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F9C28B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Description of the activity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A927CF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587D23">
              <w:rPr>
                <w:rFonts w:eastAsia="Calibri"/>
                <w:sz w:val="18"/>
                <w:szCs w:val="18"/>
              </w:rPr>
              <w:t>Directly associated activity</w:t>
            </w:r>
          </w:p>
        </w:tc>
        <w:tc>
          <w:tcPr>
            <w:tcW w:w="1713" w:type="dxa"/>
            <w:gridSpan w:val="6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91DD1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A9D129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CA0403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08B311" w14:textId="77777777" w:rsidR="00BE1842" w:rsidRPr="00587D23" w:rsidRDefault="00BE1842" w:rsidP="00373BAE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</w:tr>
      <w:tr w:rsidR="00F06302" w:rsidRPr="00933A18" w14:paraId="003B57D9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144644177"/>
            <w:placeholder>
              <w:docPart w:val="D7DD80BD6036408BB4EF10CB62A99FD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337F7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0182512"/>
            <w:placeholder>
              <w:docPart w:val="A0CE0EC0954440AA9FC511EFEBA3380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16FABE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83523289"/>
            <w:placeholder>
              <w:docPart w:val="034B617B6F1E4A9A99C611D9F85EF0F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19DEFD0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06085117"/>
            <w:placeholder>
              <w:docPart w:val="E9BE00AE528F4F2E9C02F3553081A3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05DF85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41722911"/>
            <w:placeholder>
              <w:docPart w:val="0F3D08C7A1B54DAC8FAA320AFA3568E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5CCCCF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91740929"/>
            <w:placeholder>
              <w:docPart w:val="257B835168EB48BEB2C31CE273CDCA5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29CC5C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8060065"/>
            <w:placeholder>
              <w:docPart w:val="4731E5F07E7C4E54B217E8C6A317BD5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91B0E0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0BD2533A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1336691250"/>
            <w:placeholder>
              <w:docPart w:val="E0F591467F1243BC8FF152A4E0B4AE3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A5C47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740259"/>
            <w:placeholder>
              <w:docPart w:val="8100D8DB5E57407D9E0220A70D51242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6F28FB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818164"/>
            <w:placeholder>
              <w:docPart w:val="291D83E58CD14672B7252A7C7387215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6483F0EF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438573"/>
            <w:placeholder>
              <w:docPart w:val="564780F018BC410BBB97E9B5ED6F7D9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BEF32A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5434733"/>
            <w:placeholder>
              <w:docPart w:val="A21E26CD2D8D4BF68865C46E3528B75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837325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99309596"/>
            <w:placeholder>
              <w:docPart w:val="7C0C540A143C409596D5B281D95D260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E5009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4412639"/>
            <w:placeholder>
              <w:docPart w:val="0BF5806653AF42448833BCDE080C3EF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54C339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79D7FF95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47465674"/>
            <w:placeholder>
              <w:docPart w:val="AD242E59FD41478C8E54130BDD78DAB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CF92AB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76749226"/>
            <w:placeholder>
              <w:docPart w:val="FF49D9B480334D91875210752B6D3B9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3A5F3F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81120164"/>
            <w:placeholder>
              <w:docPart w:val="4E016EBD5A6640C9AB8022600A832B0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0664C56A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66210610"/>
            <w:placeholder>
              <w:docPart w:val="8F9B42D5846D484AA34F0B5A2A11DE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F6189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6165395"/>
            <w:placeholder>
              <w:docPart w:val="9F621D1EB74948128322977259A67BD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1A7C0D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01113732"/>
            <w:placeholder>
              <w:docPart w:val="45802D43E51A49E3B52E8F15FDE5A78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15C9BB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19513875"/>
            <w:placeholder>
              <w:docPart w:val="929EE65A490145ADB2A8A1A2FC9769C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E8B79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141B5A4F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48549014"/>
            <w:placeholder>
              <w:docPart w:val="A4B24EFF883744EE86B908D52289945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74EE43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1474952"/>
            <w:placeholder>
              <w:docPart w:val="B5B54197060E402F8227012EA3B7304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E5795A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0407213"/>
            <w:placeholder>
              <w:docPart w:val="7DCC4B0823FA45959CF045BD5F517C1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C6D32A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57049495"/>
            <w:placeholder>
              <w:docPart w:val="077D3DB34C234D9989D817E54272BCA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3D4362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3626885"/>
            <w:placeholder>
              <w:docPart w:val="AE6F0DEADC024973BBE95A3A935A017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4EACE4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40556782"/>
            <w:placeholder>
              <w:docPart w:val="9CD09D93F90145248F691DEFB0EC388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4B79B4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14620889"/>
            <w:placeholder>
              <w:docPart w:val="206AC1D9B36447E3A13702F2D0DE352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889DD3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2908CF9B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68819269"/>
            <w:placeholder>
              <w:docPart w:val="083029210C234398BACBA6A053C31D5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643415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21217595"/>
            <w:placeholder>
              <w:docPart w:val="1484B89224D74EC7BC9595D8CCB0E1A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2EF57D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82606118"/>
            <w:placeholder>
              <w:docPart w:val="5AC49214FC984FD6ABB591C78BF26AD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F8C9534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11911763"/>
            <w:placeholder>
              <w:docPart w:val="A75AAF9E9302479E88C6921012E08A1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44A8BB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3610342"/>
            <w:placeholder>
              <w:docPart w:val="54E6200458BF44D180CE20B4C608038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09FAA8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1858556"/>
            <w:placeholder>
              <w:docPart w:val="6369D774168E4FFCA11359577C0EE79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E1C815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40563302"/>
            <w:placeholder>
              <w:docPart w:val="A3A2EBE39C6148FBB04B7896FEA6536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C5D1A6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560839AF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1194347723"/>
            <w:placeholder>
              <w:docPart w:val="46567AA20CE4402E85FD8A7862AFAD3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11425A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2499979"/>
            <w:placeholder>
              <w:docPart w:val="707D8CED5AEB4F2392E7AE5246E5B88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2B56C0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3799908"/>
            <w:placeholder>
              <w:docPart w:val="1A7EE82B8AC14565A14C2E383A560A2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8ABFEB5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13043314"/>
            <w:placeholder>
              <w:docPart w:val="91AB3F5F967848D2B30290C8E39491F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574272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27031982"/>
            <w:placeholder>
              <w:docPart w:val="C65C443327074E0CBAC39DBAC0B5E79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9CB6F9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1015580"/>
            <w:placeholder>
              <w:docPart w:val="3ABC49BE558F44A384AB34CAFC83A5A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246B10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2413381"/>
            <w:placeholder>
              <w:docPart w:val="50D77C1A72E245BBB92AEEA938467AA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2C215A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F06302" w:rsidRPr="00933A18" w14:paraId="62D30CB3" w14:textId="77777777" w:rsidTr="00B83633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010743862"/>
            <w:placeholder>
              <w:docPart w:val="FF029C9058604475B7990A724737D47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99CD10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t xml:space="preserve">       </w:t>
                </w: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77593462"/>
            <w:placeholder>
              <w:docPart w:val="CDA2A74929BD468DBAF952DB1701C6B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5C9429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0041430"/>
            <w:placeholder>
              <w:docPart w:val="F211F37E04E544A4B02D35E22DA50F5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9ACCF52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82822470"/>
            <w:placeholder>
              <w:docPart w:val="E267CFFCB92445078039883B6E308C5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713" w:type="dxa"/>
                <w:gridSpan w:val="6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9A6251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6982814"/>
            <w:placeholder>
              <w:docPart w:val="CCB22A1BF034407A9B882C99903DFE0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BA9BFD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2428608"/>
            <w:placeholder>
              <w:docPart w:val="DD66F577681E40638EA3AB2524B5AC5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0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FEF539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  <w:r w:rsidRPr="00933A18">
                  <w:rPr>
                    <w:rStyle w:val="Responsebox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3249383"/>
            <w:placeholder>
              <w:docPart w:val="E98BA4FEE42842928D52E50AEBD7144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29461" w14:textId="77777777" w:rsidR="00BE1842" w:rsidRPr="00933A18" w:rsidRDefault="00BE1842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>
                  <w:rPr>
                    <w:rStyle w:val="Responseboxtext"/>
                    <w:sz w:val="18"/>
                    <w:szCs w:val="18"/>
                  </w:rPr>
                  <w:br/>
                </w:r>
              </w:p>
            </w:tc>
          </w:sdtContent>
        </w:sdt>
      </w:tr>
      <w:tr w:rsidR="0065244E" w:rsidRPr="007C08F6" w14:paraId="54CDE489" w14:textId="77777777" w:rsidTr="00F06302">
        <w:tc>
          <w:tcPr>
            <w:tcW w:w="9837" w:type="dxa"/>
            <w:gridSpan w:val="29"/>
            <w:shd w:val="clear" w:color="auto" w:fill="auto"/>
          </w:tcPr>
          <w:p w14:paraId="43454DFE" w14:textId="21BA4DEB" w:rsidR="0065244E" w:rsidRPr="00B361A0" w:rsidRDefault="0065244E" w:rsidP="0065244E">
            <w:pPr>
              <w:pStyle w:val="SubQuestion"/>
              <w:spacing w:before="240"/>
              <w:rPr>
                <w:rFonts w:eastAsia="Calibri"/>
              </w:rPr>
            </w:pPr>
            <w:r>
              <w:rPr>
                <w:rFonts w:eastAsia="Calibri"/>
              </w:rPr>
              <w:t>3b</w:t>
            </w:r>
            <w:r w:rsidRPr="00B361A0">
              <w:rPr>
                <w:rFonts w:eastAsia="Calibri"/>
              </w:rPr>
              <w:t xml:space="preserve"> Supply a map or plan identifying the part (or parts) of the permit your application relates to</w:t>
            </w:r>
          </w:p>
        </w:tc>
      </w:tr>
      <w:tr w:rsidR="00BE1842" w:rsidRPr="007B7529" w14:paraId="4A74EFF8" w14:textId="77777777" w:rsidTr="00F06302">
        <w:tc>
          <w:tcPr>
            <w:tcW w:w="4011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0DC9C624" w14:textId="77777777" w:rsidR="00BE1842" w:rsidRPr="007B7529" w:rsidRDefault="00BE1842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1370215899"/>
            <w:placeholder>
              <w:docPart w:val="43157D36BC0B41EFA1620FDDA26E347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2FA7E" w14:textId="77777777" w:rsidR="00BE1842" w:rsidRPr="007B7529" w:rsidRDefault="00BE184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107C15" w14:textId="77777777" w:rsidR="00BE1842" w:rsidRPr="007B7529" w:rsidRDefault="00BE1842" w:rsidP="00373BAE">
            <w:pPr>
              <w:pStyle w:val="Questiontext"/>
            </w:pPr>
          </w:p>
        </w:tc>
      </w:tr>
      <w:tr w:rsidR="00A71C04" w:rsidRPr="0065244E" w14:paraId="09CB3E79" w14:textId="77777777" w:rsidTr="00F06302">
        <w:tc>
          <w:tcPr>
            <w:tcW w:w="9837" w:type="dxa"/>
            <w:gridSpan w:val="29"/>
            <w:shd w:val="clear" w:color="auto" w:fill="auto"/>
          </w:tcPr>
          <w:p w14:paraId="09CB3E78" w14:textId="77777777" w:rsidR="00A71C04" w:rsidRPr="0065244E" w:rsidRDefault="00A71C04" w:rsidP="0065244E">
            <w:pPr>
              <w:pStyle w:val="SubQuestion"/>
              <w:rPr>
                <w:rFonts w:eastAsia="Calibri"/>
              </w:rPr>
            </w:pPr>
            <w:r w:rsidRPr="0065244E">
              <w:rPr>
                <w:rFonts w:eastAsia="Calibri"/>
              </w:rPr>
              <w:t>3c In your view, will transferring part of the permit lead to shared operations that will need you to apply to vary (change) the permit conditions?</w:t>
            </w:r>
          </w:p>
        </w:tc>
      </w:tr>
      <w:tr w:rsidR="00A71C04" w:rsidRPr="007C08F6" w14:paraId="09CB3E7D" w14:textId="77777777" w:rsidTr="00F06302">
        <w:trPr>
          <w:trHeight w:val="253"/>
        </w:trPr>
        <w:tc>
          <w:tcPr>
            <w:tcW w:w="1177" w:type="dxa"/>
            <w:gridSpan w:val="3"/>
            <w:shd w:val="clear" w:color="auto" w:fill="auto"/>
          </w:tcPr>
          <w:p w14:paraId="09CB3E7A" w14:textId="77777777" w:rsidR="00A71C04" w:rsidRPr="00B361A0" w:rsidRDefault="00A71C04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</w:rP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-70448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7" w:type="dxa"/>
                <w:gridSpan w:val="5"/>
                <w:shd w:val="clear" w:color="auto" w:fill="auto"/>
              </w:tcPr>
              <w:p w14:paraId="09CB3E7B" w14:textId="77777777" w:rsidR="00A71C04" w:rsidRPr="00B361A0" w:rsidRDefault="00A71C04" w:rsidP="00A71C04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113" w:type="dxa"/>
            <w:gridSpan w:val="21"/>
            <w:shd w:val="clear" w:color="auto" w:fill="auto"/>
          </w:tcPr>
          <w:p w14:paraId="09CB3E7C" w14:textId="77777777" w:rsidR="00A71C04" w:rsidRPr="00B361A0" w:rsidRDefault="00A71C04" w:rsidP="00A71C04">
            <w:pPr>
              <w:pStyle w:val="Questiontext"/>
              <w:rPr>
                <w:rFonts w:eastAsia="Calibri"/>
              </w:rPr>
            </w:pPr>
          </w:p>
        </w:tc>
      </w:tr>
      <w:tr w:rsidR="00A71C04" w:rsidRPr="007C08F6" w14:paraId="09CB3E81" w14:textId="77777777" w:rsidTr="00F06302">
        <w:trPr>
          <w:trHeight w:val="402"/>
        </w:trPr>
        <w:tc>
          <w:tcPr>
            <w:tcW w:w="1177" w:type="dxa"/>
            <w:gridSpan w:val="3"/>
            <w:shd w:val="clear" w:color="auto" w:fill="auto"/>
          </w:tcPr>
          <w:p w14:paraId="09CB3E7E" w14:textId="77777777" w:rsidR="00A71C04" w:rsidRPr="00B361A0" w:rsidRDefault="00A71C04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</w:rPr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-4515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7" w:type="dxa"/>
                <w:gridSpan w:val="5"/>
                <w:shd w:val="clear" w:color="auto" w:fill="auto"/>
              </w:tcPr>
              <w:p w14:paraId="09CB3E7F" w14:textId="77777777" w:rsidR="00A71C04" w:rsidRPr="00B361A0" w:rsidRDefault="00A71C04" w:rsidP="00A71C04">
                <w:pPr>
                  <w:pStyle w:val="Questiontext"/>
                  <w:rPr>
                    <w:rFonts w:eastAsia="Calibri"/>
                  </w:rPr>
                </w:pPr>
                <w:r w:rsidRPr="00B361A0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113" w:type="dxa"/>
            <w:gridSpan w:val="21"/>
            <w:shd w:val="clear" w:color="auto" w:fill="auto"/>
          </w:tcPr>
          <w:p w14:paraId="09CB3E80" w14:textId="085C2827" w:rsidR="00A71C04" w:rsidRPr="00B361A0" w:rsidRDefault="00A71C04" w:rsidP="00A71C04">
            <w:pPr>
              <w:pStyle w:val="Questiontext"/>
              <w:rPr>
                <w:rFonts w:eastAsia="Calibri"/>
              </w:rPr>
            </w:pPr>
            <w:r w:rsidRPr="00B361A0">
              <w:rPr>
                <w:rFonts w:eastAsia="Calibri"/>
              </w:rPr>
              <w:t>Provide a written explanation</w:t>
            </w:r>
            <w:r w:rsidR="00635D7A">
              <w:rPr>
                <w:rFonts w:eastAsia="Calibri"/>
              </w:rPr>
              <w:t xml:space="preserve"> for the changes and tell us the document reference, below.</w:t>
            </w:r>
          </w:p>
        </w:tc>
      </w:tr>
      <w:tr w:rsidR="00ED2082" w:rsidRPr="00EE5BCA" w14:paraId="4DF7737B" w14:textId="77777777" w:rsidTr="00F06302">
        <w:trPr>
          <w:trHeight w:val="87"/>
        </w:trPr>
        <w:tc>
          <w:tcPr>
            <w:tcW w:w="611" w:type="dxa"/>
            <w:shd w:val="clear" w:color="auto" w:fill="auto"/>
          </w:tcPr>
          <w:p w14:paraId="4D10DAD1" w14:textId="77777777" w:rsidR="007903D8" w:rsidRPr="00EE5BCA" w:rsidRDefault="007903D8" w:rsidP="00373BAE">
            <w:pPr>
              <w:pStyle w:val="Questiontext"/>
            </w:pPr>
          </w:p>
        </w:tc>
        <w:tc>
          <w:tcPr>
            <w:tcW w:w="1137" w:type="dxa"/>
            <w:gridSpan w:val="8"/>
            <w:shd w:val="clear" w:color="auto" w:fill="auto"/>
          </w:tcPr>
          <w:p w14:paraId="1AA76C87" w14:textId="77777777" w:rsidR="007903D8" w:rsidRPr="00EE5BCA" w:rsidRDefault="007903D8" w:rsidP="00373BAE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2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3FB4066" w14:textId="77777777" w:rsidR="007903D8" w:rsidRPr="00EE5BCA" w:rsidRDefault="007903D8" w:rsidP="00373BAE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</w:rPr>
              <w:t>Document reference</w:t>
            </w:r>
          </w:p>
        </w:tc>
        <w:sdt>
          <w:sdtPr>
            <w:rPr>
              <w:rStyle w:val="Responseboxtext"/>
            </w:rPr>
            <w:id w:val="-1165548734"/>
            <w:placeholder>
              <w:docPart w:val="83B9D77196FA4B9AB861062DA2D107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9" w:type="dxa"/>
                <w:gridSpan w:val="11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78E25C39" w14:textId="77777777" w:rsidR="007903D8" w:rsidRPr="00EE5BCA" w:rsidRDefault="007903D8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F8E860" w14:textId="77777777" w:rsidR="007903D8" w:rsidRPr="00EE5BCA" w:rsidRDefault="007903D8" w:rsidP="00373BAE">
            <w:pPr>
              <w:pStyle w:val="Questiontext"/>
            </w:pPr>
          </w:p>
        </w:tc>
      </w:tr>
      <w:tr w:rsidR="00635D7A" w:rsidRPr="007C08F6" w14:paraId="42CCBB73" w14:textId="77777777" w:rsidTr="00F06302">
        <w:trPr>
          <w:trHeight w:val="402"/>
        </w:trPr>
        <w:tc>
          <w:tcPr>
            <w:tcW w:w="1177" w:type="dxa"/>
            <w:gridSpan w:val="3"/>
            <w:shd w:val="clear" w:color="auto" w:fill="auto"/>
          </w:tcPr>
          <w:p w14:paraId="2128E749" w14:textId="77777777" w:rsidR="00635D7A" w:rsidRPr="00B361A0" w:rsidRDefault="00635D7A" w:rsidP="00A71C04">
            <w:pPr>
              <w:pStyle w:val="Questiontext"/>
              <w:rPr>
                <w:rFonts w:eastAsia="Calibri"/>
              </w:rPr>
            </w:pPr>
          </w:p>
        </w:tc>
        <w:tc>
          <w:tcPr>
            <w:tcW w:w="547" w:type="dxa"/>
            <w:gridSpan w:val="5"/>
            <w:shd w:val="clear" w:color="auto" w:fill="auto"/>
          </w:tcPr>
          <w:p w14:paraId="393DB150" w14:textId="77777777" w:rsidR="00635D7A" w:rsidRPr="00B361A0" w:rsidRDefault="00635D7A" w:rsidP="00A71C04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7530" w:type="dxa"/>
            <w:gridSpan w:val="20"/>
            <w:shd w:val="clear" w:color="auto" w:fill="auto"/>
          </w:tcPr>
          <w:p w14:paraId="008B20AC" w14:textId="616A7DF8" w:rsidR="00635D7A" w:rsidRDefault="00635D7A" w:rsidP="00577BF9">
            <w:pPr>
              <w:pStyle w:val="Questiontext"/>
              <w:rPr>
                <w:rStyle w:val="Responseboxtext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Tick to confirm you’ve completed </w:t>
            </w:r>
            <w:r w:rsidR="00577BF9">
              <w:rPr>
                <w:rFonts w:ascii="MetaNormalLF-Roman" w:eastAsia="Calibri" w:hAnsi="MetaNormalLF-Roman" w:cs="MetaNormalLF-Roman"/>
                <w:lang w:eastAsia="en-GB"/>
              </w:rPr>
              <w:t>the r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elevant parts of </w:t>
            </w:r>
            <w:r w:rsidR="00577BF9">
              <w:rPr>
                <w:rFonts w:ascii="MetaNormalLF-Roman" w:eastAsia="Calibri" w:hAnsi="MetaNormalLF-Roman" w:cs="MetaNormalLF-Roman"/>
                <w:lang w:eastAsia="en-GB"/>
              </w:rPr>
              <w:t xml:space="preserve">C0.5 or 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C1 to C6 for the variation.</w:t>
            </w:r>
          </w:p>
        </w:tc>
        <w:sdt>
          <w:sdtPr>
            <w:rPr>
              <w:rStyle w:val="Responseboxtext"/>
            </w:rPr>
            <w:id w:val="-11884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83" w:type="dxa"/>
                <w:shd w:val="clear" w:color="auto" w:fill="auto"/>
              </w:tcPr>
              <w:p w14:paraId="2EF68804" w14:textId="2B93D1C0" w:rsidR="00635D7A" w:rsidRDefault="00635D7A" w:rsidP="00A71C0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71C04" w:rsidRPr="007C08F6" w14:paraId="09CB3E8A" w14:textId="77777777" w:rsidTr="00F06302">
        <w:trPr>
          <w:trHeight w:val="402"/>
        </w:trPr>
        <w:tc>
          <w:tcPr>
            <w:tcW w:w="9837" w:type="dxa"/>
            <w:gridSpan w:val="29"/>
            <w:shd w:val="clear" w:color="auto" w:fill="auto"/>
          </w:tcPr>
          <w:p w14:paraId="09CB3E89" w14:textId="77777777" w:rsidR="00A71C04" w:rsidRPr="00B361A0" w:rsidRDefault="00A71C04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</w:rPr>
              <w:t>4 Your ability as the new operator</w:t>
            </w:r>
          </w:p>
        </w:tc>
      </w:tr>
      <w:tr w:rsidR="00587D23" w:rsidRPr="00AF0BC1" w14:paraId="5C09A99F" w14:textId="77777777" w:rsidTr="00F06302">
        <w:tc>
          <w:tcPr>
            <w:tcW w:w="9837" w:type="dxa"/>
            <w:gridSpan w:val="29"/>
            <w:shd w:val="clear" w:color="auto" w:fill="auto"/>
          </w:tcPr>
          <w:p w14:paraId="30C6F74A" w14:textId="3444FAE6" w:rsidR="00587D23" w:rsidRDefault="00587D23" w:rsidP="00806DC4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lang w:eastAsia="en-GB"/>
              </w:rPr>
              <w:t>4a Relevant offences</w:t>
            </w:r>
            <w:r w:rsidR="00806DC4">
              <w:rPr>
                <w:rFonts w:eastAsia="Calibri"/>
                <w:lang w:eastAsia="en-GB"/>
              </w:rPr>
              <w:t xml:space="preserve"> </w:t>
            </w:r>
            <w:r>
              <w:rPr>
                <w:rFonts w:eastAsia="Calibri"/>
                <w:lang w:eastAsia="en-GB"/>
              </w:rPr>
              <w:t xml:space="preserve">- installations and waste operations only </w:t>
            </w:r>
            <w:r w:rsidRPr="008E2C84">
              <w:rPr>
                <w:rFonts w:eastAsia="Calibri"/>
                <w:b w:val="0"/>
                <w:lang w:eastAsia="en-GB"/>
              </w:rPr>
              <w:t>(See the guidance notes</w:t>
            </w:r>
            <w:r>
              <w:rPr>
                <w:rFonts w:eastAsia="Calibri"/>
                <w:b w:val="0"/>
                <w:lang w:eastAsia="en-GB"/>
              </w:rPr>
              <w:t>)</w:t>
            </w:r>
          </w:p>
        </w:tc>
      </w:tr>
      <w:tr w:rsidR="00587D23" w:rsidRPr="007C08F6" w14:paraId="69876130" w14:textId="77777777" w:rsidTr="00F06302">
        <w:tc>
          <w:tcPr>
            <w:tcW w:w="9837" w:type="dxa"/>
            <w:gridSpan w:val="29"/>
            <w:shd w:val="clear" w:color="auto" w:fill="auto"/>
            <w:vAlign w:val="center"/>
          </w:tcPr>
          <w:p w14:paraId="79BD2D7F" w14:textId="77777777" w:rsidR="00587D23" w:rsidRPr="007C08F6" w:rsidRDefault="00587D23" w:rsidP="006B4174">
            <w:pPr>
              <w:pStyle w:val="Questiontext"/>
            </w:pPr>
            <w:r>
              <w:t>Have you, or any other relevant person, been convicted of any relevant offence?</w:t>
            </w:r>
          </w:p>
        </w:tc>
      </w:tr>
      <w:tr w:rsidR="00587D23" w:rsidRPr="007C08F6" w14:paraId="3123481B" w14:textId="77777777" w:rsidTr="00B83633">
        <w:tc>
          <w:tcPr>
            <w:tcW w:w="1177" w:type="dxa"/>
            <w:gridSpan w:val="3"/>
            <w:shd w:val="clear" w:color="auto" w:fill="auto"/>
          </w:tcPr>
          <w:p w14:paraId="09A8589D" w14:textId="77777777" w:rsidR="00587D23" w:rsidRPr="00481A36" w:rsidRDefault="00587D23" w:rsidP="006B4174">
            <w:pPr>
              <w:pStyle w:val="Questiontext"/>
            </w:pPr>
            <w:r w:rsidRPr="00481A36">
              <w:t>No</w:t>
            </w:r>
          </w:p>
        </w:tc>
        <w:sdt>
          <w:sdtPr>
            <w:rPr>
              <w:rStyle w:val="Responseboxtext"/>
            </w:rPr>
            <w:id w:val="-9842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1" w:type="dxa"/>
                <w:gridSpan w:val="6"/>
                <w:shd w:val="clear" w:color="auto" w:fill="auto"/>
              </w:tcPr>
              <w:p w14:paraId="1A5C4146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538" w:type="dxa"/>
            <w:gridSpan w:val="14"/>
            <w:shd w:val="clear" w:color="auto" w:fill="auto"/>
          </w:tcPr>
          <w:p w14:paraId="6040E3C8" w14:textId="6B2AF967" w:rsidR="00587D23" w:rsidRPr="00481A36" w:rsidRDefault="00587D23" w:rsidP="006B4174">
            <w:pPr>
              <w:pStyle w:val="Questiontext"/>
            </w:pPr>
            <w:r>
              <w:rPr>
                <w:i/>
              </w:rPr>
              <w:t>Go to section 4b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346F6931" w14:textId="57EE471D" w:rsidR="00587D23" w:rsidRPr="00481A36" w:rsidRDefault="00587D23" w:rsidP="00587D23">
            <w:pPr>
              <w:pStyle w:val="Questiontext"/>
            </w:pPr>
          </w:p>
        </w:tc>
      </w:tr>
      <w:tr w:rsidR="00587D23" w:rsidRPr="007C08F6" w14:paraId="76A6D100" w14:textId="77777777" w:rsidTr="00F06302">
        <w:tc>
          <w:tcPr>
            <w:tcW w:w="1177" w:type="dxa"/>
            <w:gridSpan w:val="3"/>
            <w:shd w:val="clear" w:color="auto" w:fill="auto"/>
          </w:tcPr>
          <w:p w14:paraId="3191FC57" w14:textId="77777777" w:rsidR="00587D23" w:rsidRPr="00481A36" w:rsidRDefault="00587D23" w:rsidP="006B4174">
            <w:pPr>
              <w:pStyle w:val="Questiontext"/>
            </w:pPr>
            <w:r w:rsidRPr="00481A36">
              <w:t>Yes</w:t>
            </w:r>
          </w:p>
        </w:tc>
        <w:sdt>
          <w:sdtPr>
            <w:rPr>
              <w:rStyle w:val="Responseboxtext"/>
            </w:rPr>
            <w:id w:val="-95394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1" w:type="dxa"/>
                <w:gridSpan w:val="6"/>
                <w:shd w:val="clear" w:color="auto" w:fill="auto"/>
              </w:tcPr>
              <w:p w14:paraId="488A68DA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089" w:type="dxa"/>
            <w:gridSpan w:val="20"/>
            <w:shd w:val="clear" w:color="auto" w:fill="auto"/>
          </w:tcPr>
          <w:p w14:paraId="00E54579" w14:textId="77777777" w:rsidR="00587D23" w:rsidRPr="00481A36" w:rsidRDefault="00587D23" w:rsidP="006B4174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</w:rPr>
              <w:t>Please give details below</w:t>
            </w:r>
          </w:p>
        </w:tc>
      </w:tr>
      <w:tr w:rsidR="00ED2082" w:rsidRPr="007C08F6" w14:paraId="7C34EB6F" w14:textId="77777777" w:rsidTr="00F06302"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1A2F325" w14:textId="77777777" w:rsidR="00ED2082" w:rsidRPr="007C08F6" w:rsidRDefault="00ED2082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Title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10969B4977D045B8A7E5024510119081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6792D" w14:textId="77777777" w:rsidR="00ED2082" w:rsidRPr="00F77607" w:rsidRDefault="00ED2082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3B009" w14:textId="77777777" w:rsidR="00ED2082" w:rsidRPr="007C08F6" w:rsidRDefault="00ED208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D2082" w:rsidRPr="003A523A" w14:paraId="2BCB9349" w14:textId="77777777" w:rsidTr="00F06302">
        <w:tc>
          <w:tcPr>
            <w:tcW w:w="4161" w:type="dxa"/>
            <w:gridSpan w:val="17"/>
            <w:shd w:val="clear" w:color="auto" w:fill="auto"/>
          </w:tcPr>
          <w:p w14:paraId="1538FAF0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F752C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743EE45C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4293959B" w14:textId="77777777" w:rsidTr="00F06302"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BDE26B8" w14:textId="77777777" w:rsidR="00ED2082" w:rsidRPr="007C08F6" w:rsidRDefault="00ED2082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First name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A268A687DB1D456A8F84D651B98063CA"/>
            </w:placeholder>
            <w:showingPlcHdr/>
            <w:text/>
          </w:sdt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03A75" w14:textId="77777777" w:rsidR="00ED2082" w:rsidRPr="00F77607" w:rsidRDefault="00ED2082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F7DA2" w14:textId="77777777" w:rsidR="00ED2082" w:rsidRPr="007C08F6" w:rsidRDefault="00ED208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D2082" w:rsidRPr="003A523A" w14:paraId="1BB3B2E0" w14:textId="77777777" w:rsidTr="00F06302">
        <w:tc>
          <w:tcPr>
            <w:tcW w:w="4161" w:type="dxa"/>
            <w:gridSpan w:val="17"/>
            <w:shd w:val="clear" w:color="auto" w:fill="auto"/>
          </w:tcPr>
          <w:p w14:paraId="32DF2869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E1A76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3BEA044C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383D6E99" w14:textId="77777777" w:rsidTr="00F06302"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7E1F7FE" w14:textId="77777777" w:rsidR="00ED2082" w:rsidRPr="007C08F6" w:rsidRDefault="00ED2082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Last name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10B95DE3BB01433C8A5A598C26FBEE00"/>
            </w:placeholder>
            <w:showingPlcHdr/>
            <w:text/>
          </w:sdtPr>
          <w:sdtContent>
            <w:tc>
              <w:tcPr>
                <w:tcW w:w="4079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F3A318" w14:textId="77777777" w:rsidR="00ED2082" w:rsidRPr="00F77607" w:rsidRDefault="00ED2082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47EB3" w14:textId="77777777" w:rsidR="00ED2082" w:rsidRPr="007C08F6" w:rsidRDefault="00ED2082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ED2082" w:rsidRPr="003A523A" w14:paraId="0B52A43B" w14:textId="77777777" w:rsidTr="00F06302">
        <w:tc>
          <w:tcPr>
            <w:tcW w:w="4161" w:type="dxa"/>
            <w:gridSpan w:val="17"/>
            <w:shd w:val="clear" w:color="auto" w:fill="auto"/>
          </w:tcPr>
          <w:p w14:paraId="6A5AC4FB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3CACB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3EC7A005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61FCE7FE" w14:textId="65B12E0D" w:rsidTr="00F06302">
        <w:trPr>
          <w:trHeight w:val="70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0904C97" w14:textId="463FF4E9" w:rsidR="00ED2082" w:rsidRPr="007C08F6" w:rsidRDefault="00ED2082" w:rsidP="00F06302">
            <w:pPr>
              <w:pStyle w:val="Questiontext"/>
              <w:tabs>
                <w:tab w:val="center" w:pos="1946"/>
              </w:tabs>
            </w:pPr>
            <w:r>
              <w:t>Date of birth</w:t>
            </w:r>
            <w:r w:rsidR="00F06302">
              <w:t xml:space="preserve"> (DD/MM/YYYY)</w:t>
            </w:r>
            <w:r w:rsidR="00F06302">
              <w:tab/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E5EEF067EBEF4379BBF652E7E846088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AD6EADD" w14:textId="58322EBC" w:rsidR="00ED2082" w:rsidRPr="00635D7A" w:rsidRDefault="00ED2082" w:rsidP="00ED2082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40913F" w14:textId="77777777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ED2082" w:rsidRPr="003A523A" w14:paraId="08E2BD32" w14:textId="77777777" w:rsidTr="00F06302">
        <w:tc>
          <w:tcPr>
            <w:tcW w:w="4161" w:type="dxa"/>
            <w:gridSpan w:val="17"/>
            <w:shd w:val="clear" w:color="auto" w:fill="auto"/>
          </w:tcPr>
          <w:p w14:paraId="7C7318B0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70D0C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660C81F7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55D8966D" w14:textId="77777777" w:rsidTr="00F06302">
        <w:trPr>
          <w:trHeight w:val="67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E5CDA0F" w14:textId="77777777" w:rsidR="00ED2082" w:rsidRPr="007C08F6" w:rsidRDefault="00ED2082" w:rsidP="00577BF9">
            <w:pPr>
              <w:pStyle w:val="Questiontext"/>
            </w:pPr>
            <w:r>
              <w:t>Position held at the time of the offence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E8B75C5B051E4E0AADF4E544F5794A53"/>
            </w:placeholder>
            <w:showingPlcHdr/>
            <w:text/>
          </w:sdt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654267" w14:textId="3E3A81AD" w:rsidR="00ED2082" w:rsidRPr="00635D7A" w:rsidRDefault="00B83633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B2642AD" w14:textId="2DEE9F62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ED2082" w:rsidRPr="003A523A" w14:paraId="4DBCCFCF" w14:textId="77777777" w:rsidTr="00F06302">
        <w:tc>
          <w:tcPr>
            <w:tcW w:w="4161" w:type="dxa"/>
            <w:gridSpan w:val="17"/>
            <w:shd w:val="clear" w:color="auto" w:fill="auto"/>
          </w:tcPr>
          <w:p w14:paraId="7D80E02E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4DAE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3621E78D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26E1CCC1" w14:textId="77777777" w:rsidTr="00F06302">
        <w:trPr>
          <w:trHeight w:val="67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10FBA8C" w14:textId="77777777" w:rsidR="00ED2082" w:rsidRPr="007C08F6" w:rsidRDefault="00ED2082" w:rsidP="00577BF9">
            <w:pPr>
              <w:pStyle w:val="Questiontext"/>
            </w:pPr>
            <w:r>
              <w:t>Name of the court where the case was dealt with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AE92E4378D5549318E0BA448B98AD615"/>
            </w:placeholder>
            <w:showingPlcHdr/>
            <w:text/>
          </w:sdt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AD85B1" w14:textId="4516A3DD" w:rsidR="00ED2082" w:rsidRPr="00635D7A" w:rsidRDefault="00ED2082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3747CBB" w14:textId="1CC13225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ED2082" w:rsidRPr="003A523A" w14:paraId="3182B52B" w14:textId="77777777" w:rsidTr="00F06302">
        <w:tc>
          <w:tcPr>
            <w:tcW w:w="4161" w:type="dxa"/>
            <w:gridSpan w:val="17"/>
            <w:shd w:val="clear" w:color="auto" w:fill="auto"/>
          </w:tcPr>
          <w:p w14:paraId="5F7D0BE4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E25E8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7A412DB0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5F91D285" w14:textId="77777777" w:rsidTr="00F06302">
        <w:trPr>
          <w:trHeight w:val="67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F78D225" w14:textId="0EEB6559" w:rsidR="00ED2082" w:rsidRPr="007C08F6" w:rsidRDefault="00ED2082" w:rsidP="00577BF9">
            <w:pPr>
              <w:pStyle w:val="Questiontext"/>
            </w:pPr>
            <w:r>
              <w:t>Date of conviction</w:t>
            </w:r>
            <w:r w:rsidR="00F06302">
              <w:t xml:space="preserve"> </w:t>
            </w:r>
            <w:r w:rsidR="00F06302">
              <w:t>(DD/MM/YYYY)</w:t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EA53DA63659B42079AFC0F2494BA0B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50A0726" w14:textId="6828B763" w:rsidR="00ED2082" w:rsidRPr="00ED2082" w:rsidRDefault="00ED2082" w:rsidP="006B4174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9229A9A" w14:textId="00D48BF6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ED2082" w:rsidRPr="003A523A" w14:paraId="625CBAAD" w14:textId="77777777" w:rsidTr="00F06302">
        <w:tc>
          <w:tcPr>
            <w:tcW w:w="4161" w:type="dxa"/>
            <w:gridSpan w:val="17"/>
            <w:shd w:val="clear" w:color="auto" w:fill="auto"/>
          </w:tcPr>
          <w:p w14:paraId="7E6D12C0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551AD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64CB327C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41C32EA3" w14:textId="77777777" w:rsidTr="00F06302">
        <w:trPr>
          <w:trHeight w:val="67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8462A94" w14:textId="77777777" w:rsidR="00ED2082" w:rsidRPr="007C08F6" w:rsidRDefault="00ED2082" w:rsidP="00577BF9">
            <w:pPr>
              <w:pStyle w:val="Questiontext"/>
            </w:pPr>
            <w:r>
              <w:t>Offence and penalty set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9C0B97F8743F4B949C85BBEEAE83D7CA"/>
            </w:placeholder>
            <w:showingPlcHdr/>
            <w:text/>
          </w:sdtPr>
          <w:sdtContent>
            <w:tc>
              <w:tcPr>
                <w:tcW w:w="406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EFD53D" w14:textId="50742891" w:rsidR="00ED2082" w:rsidRPr="00635D7A" w:rsidRDefault="00ED2082" w:rsidP="006B4174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6DC700B" w14:textId="2C0FEC7A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ED2082" w:rsidRPr="003A523A" w14:paraId="32ABE071" w14:textId="77777777" w:rsidTr="00F06302">
        <w:tc>
          <w:tcPr>
            <w:tcW w:w="4161" w:type="dxa"/>
            <w:gridSpan w:val="17"/>
            <w:shd w:val="clear" w:color="auto" w:fill="auto"/>
          </w:tcPr>
          <w:p w14:paraId="1A7273D0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0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1BACB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0FF7DB7C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ED2082" w:rsidRPr="007C08F6" w14:paraId="5CF9579C" w14:textId="77777777" w:rsidTr="00F06302">
        <w:trPr>
          <w:trHeight w:val="67"/>
        </w:trPr>
        <w:tc>
          <w:tcPr>
            <w:tcW w:w="4161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7E0F87B" w14:textId="2D10F0A9" w:rsidR="00ED2082" w:rsidRPr="007C08F6" w:rsidRDefault="00ED2082" w:rsidP="006B4174">
            <w:pPr>
              <w:pStyle w:val="Questiontext"/>
            </w:pPr>
            <w:r>
              <w:t>Date any appeal against the conviction will be heard</w:t>
            </w:r>
            <w:r w:rsidR="00F06302">
              <w:t xml:space="preserve"> </w:t>
            </w:r>
            <w:r w:rsidR="00F06302">
              <w:t>(DD/MM/YYYY)</w:t>
            </w:r>
          </w:p>
        </w:tc>
        <w:tc>
          <w:tcPr>
            <w:tcW w:w="406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A2F2500EF92548BAB12ADE6CFC478F0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9A723A9" w14:textId="313E9E3F" w:rsidR="00ED2082" w:rsidRPr="00ED2082" w:rsidRDefault="00ED2082" w:rsidP="006B4174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61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CA97BA6" w14:textId="57D60C6A" w:rsidR="00ED2082" w:rsidRPr="00635D7A" w:rsidRDefault="00ED2082" w:rsidP="006B4174">
            <w:pPr>
              <w:pStyle w:val="Questiontext"/>
              <w:rPr>
                <w:rStyle w:val="Responseboxtext"/>
              </w:rPr>
            </w:pPr>
          </w:p>
        </w:tc>
      </w:tr>
      <w:tr w:rsidR="00587D23" w:rsidRPr="007C08F6" w14:paraId="5786A182" w14:textId="77777777" w:rsidTr="00F06302">
        <w:trPr>
          <w:trHeight w:val="55"/>
        </w:trPr>
        <w:tc>
          <w:tcPr>
            <w:tcW w:w="9837" w:type="dxa"/>
            <w:gridSpan w:val="29"/>
            <w:shd w:val="clear" w:color="auto" w:fill="auto"/>
          </w:tcPr>
          <w:p w14:paraId="64A2E060" w14:textId="77777777" w:rsidR="00587D23" w:rsidRPr="007C08F6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If necessary, use a separate sheet to give us details of other relevant offences, and tell us below the reference number you have given the extra sheet.</w:t>
            </w:r>
          </w:p>
        </w:tc>
      </w:tr>
      <w:tr w:rsidR="00F06302" w:rsidRPr="007B7529" w14:paraId="22275E7A" w14:textId="77777777" w:rsidTr="00F06302">
        <w:tc>
          <w:tcPr>
            <w:tcW w:w="4167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5DA40000" w14:textId="77777777" w:rsidR="00ED2082" w:rsidRPr="007B7529" w:rsidRDefault="00ED2082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6F84A50FD47F4948887976A5B22D2C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7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A0F363" w14:textId="77777777" w:rsidR="00ED2082" w:rsidRPr="007B7529" w:rsidRDefault="00ED208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12AD" w14:textId="77777777" w:rsidR="00ED2082" w:rsidRPr="007B7529" w:rsidRDefault="00ED2082" w:rsidP="00373BAE">
            <w:pPr>
              <w:pStyle w:val="Questiontext"/>
            </w:pPr>
          </w:p>
        </w:tc>
      </w:tr>
      <w:tr w:rsidR="00ED2082" w:rsidRPr="003A523A" w14:paraId="08CB1A7D" w14:textId="77777777" w:rsidTr="00F06302">
        <w:tc>
          <w:tcPr>
            <w:tcW w:w="4011" w:type="dxa"/>
            <w:gridSpan w:val="14"/>
            <w:shd w:val="clear" w:color="auto" w:fill="auto"/>
          </w:tcPr>
          <w:p w14:paraId="5B6029E3" w14:textId="77777777" w:rsidR="00ED2082" w:rsidRPr="003A523A" w:rsidRDefault="00ED2082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3D2D1" w14:textId="77777777" w:rsidR="00ED2082" w:rsidRPr="003A523A" w:rsidRDefault="00ED2082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62B5E3D" w14:textId="77777777" w:rsidR="00ED2082" w:rsidRPr="003A523A" w:rsidRDefault="00ED2082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587D23" w:rsidRPr="007C08F6" w14:paraId="550433E6" w14:textId="77777777" w:rsidTr="00F06302">
        <w:trPr>
          <w:trHeight w:val="50"/>
        </w:trPr>
        <w:tc>
          <w:tcPr>
            <w:tcW w:w="9837" w:type="dxa"/>
            <w:gridSpan w:val="29"/>
            <w:shd w:val="clear" w:color="auto" w:fill="auto"/>
          </w:tcPr>
          <w:p w14:paraId="00DDB8B9" w14:textId="4BDB03B0" w:rsidR="00587D23" w:rsidRPr="00577BF9" w:rsidRDefault="00635D7A" w:rsidP="00524BE5">
            <w:pPr>
              <w:pStyle w:val="SubQuestion"/>
            </w:pPr>
            <w:r w:rsidRPr="00577BF9">
              <w:t>4</w:t>
            </w:r>
            <w:r w:rsidR="00587D23" w:rsidRPr="00577BF9">
              <w:t xml:space="preserve">b </w:t>
            </w:r>
            <w:r w:rsidR="00587D23" w:rsidRPr="00577BF9">
              <w:rPr>
                <w:rFonts w:eastAsia="Calibri"/>
                <w:lang w:eastAsia="en-GB"/>
              </w:rPr>
              <w:t xml:space="preserve">Technical ability - relevant waste operations only </w:t>
            </w:r>
            <w:r w:rsidR="00587D23" w:rsidRPr="00577BF9">
              <w:rPr>
                <w:rFonts w:eastAsia="Calibri"/>
                <w:b w:val="0"/>
                <w:lang w:eastAsia="en-GB"/>
              </w:rPr>
              <w:t>(See the guidance notes)</w:t>
            </w:r>
          </w:p>
        </w:tc>
      </w:tr>
      <w:tr w:rsidR="00587D23" w:rsidRPr="00AF0BC1" w14:paraId="4B86B0F1" w14:textId="77777777" w:rsidTr="00F06302">
        <w:trPr>
          <w:trHeight w:val="27"/>
        </w:trPr>
        <w:tc>
          <w:tcPr>
            <w:tcW w:w="9837" w:type="dxa"/>
            <w:gridSpan w:val="29"/>
            <w:shd w:val="clear" w:color="auto" w:fill="auto"/>
          </w:tcPr>
          <w:p w14:paraId="00AEC34A" w14:textId="524D9089" w:rsidR="00587D23" w:rsidRPr="00577BF9" w:rsidRDefault="00587D23" w:rsidP="00587D23">
            <w:pPr>
              <w:pStyle w:val="Questiontext"/>
              <w:rPr>
                <w:rFonts w:eastAsia="Calibri"/>
              </w:rPr>
            </w:pPr>
            <w:r w:rsidRPr="00577BF9">
              <w:rPr>
                <w:rFonts w:eastAsia="Calibri"/>
              </w:rPr>
              <w:t xml:space="preserve">You must have the relevant qualifications in place </w:t>
            </w:r>
            <w:r w:rsidRPr="00577BF9">
              <w:rPr>
                <w:rFonts w:eastAsia="Calibri"/>
                <w:i/>
              </w:rPr>
              <w:t xml:space="preserve">before </w:t>
            </w:r>
            <w:r w:rsidRPr="00577BF9">
              <w:rPr>
                <w:rFonts w:eastAsia="Calibri"/>
              </w:rPr>
              <w:t xml:space="preserve">a permit can be transferred to you. You cannot </w:t>
            </w:r>
            <w:r w:rsidR="00635D7A" w:rsidRPr="00577BF9">
              <w:rPr>
                <w:rFonts w:eastAsia="Calibri"/>
              </w:rPr>
              <w:t>rely on any transitional provisions (Grace periods) in the approved competence schemes.</w:t>
            </w:r>
          </w:p>
        </w:tc>
      </w:tr>
      <w:tr w:rsidR="00587D23" w:rsidRPr="00AF0BC1" w14:paraId="4419E9D0" w14:textId="77777777" w:rsidTr="00F06302">
        <w:trPr>
          <w:trHeight w:val="27"/>
        </w:trPr>
        <w:tc>
          <w:tcPr>
            <w:tcW w:w="611" w:type="dxa"/>
            <w:shd w:val="clear" w:color="auto" w:fill="auto"/>
          </w:tcPr>
          <w:p w14:paraId="1D47DC38" w14:textId="55CA0F80" w:rsidR="00587D23" w:rsidRPr="00577BF9" w:rsidRDefault="00635D7A" w:rsidP="006B4174">
            <w:pPr>
              <w:pStyle w:val="Questiontext"/>
              <w:rPr>
                <w:b/>
              </w:rPr>
            </w:pPr>
            <w:r w:rsidRPr="00577BF9">
              <w:rPr>
                <w:b/>
              </w:rPr>
              <w:t>4</w:t>
            </w:r>
            <w:r w:rsidR="00587D23" w:rsidRPr="00577BF9">
              <w:rPr>
                <w:b/>
              </w:rPr>
              <w:t>b1</w:t>
            </w:r>
          </w:p>
        </w:tc>
        <w:tc>
          <w:tcPr>
            <w:tcW w:w="9226" w:type="dxa"/>
            <w:gridSpan w:val="28"/>
            <w:shd w:val="clear" w:color="auto" w:fill="auto"/>
          </w:tcPr>
          <w:p w14:paraId="68D8113B" w14:textId="77777777" w:rsidR="00587D23" w:rsidRPr="00577BF9" w:rsidRDefault="00587D23" w:rsidP="006B4174">
            <w:pPr>
              <w:pStyle w:val="Questiontext"/>
            </w:pPr>
            <w:r w:rsidRPr="00577BF9">
              <w:rPr>
                <w:rFonts w:eastAsia="Calibri"/>
                <w:lang w:eastAsia="en-GB"/>
              </w:rPr>
              <w:t>Which approved scheme are you using to show you have the suitable technical skills and knowledge to manage your facility?</w:t>
            </w:r>
          </w:p>
        </w:tc>
      </w:tr>
      <w:tr w:rsidR="00587D23" w:rsidRPr="007C08F6" w14:paraId="1A627ED3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312BA130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3478" w:type="dxa"/>
            <w:gridSpan w:val="14"/>
            <w:shd w:val="clear" w:color="auto" w:fill="auto"/>
          </w:tcPr>
          <w:p w14:paraId="71D372FF" w14:textId="77777777" w:rsidR="00587D23" w:rsidRPr="007C08F6" w:rsidRDefault="00587D23" w:rsidP="006B4174">
            <w:pPr>
              <w:pStyle w:val="Questiontext"/>
            </w:pPr>
            <w:r>
              <w:t>CIWM / WAMITAB</w:t>
            </w:r>
          </w:p>
        </w:tc>
        <w:sdt>
          <w:sdtPr>
            <w:rPr>
              <w:rStyle w:val="Responseboxtext"/>
            </w:rPr>
            <w:id w:val="20743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57EF8231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C08F6" w14:paraId="0B548A0E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4FA82324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3478" w:type="dxa"/>
            <w:gridSpan w:val="14"/>
            <w:shd w:val="clear" w:color="auto" w:fill="auto"/>
          </w:tcPr>
          <w:p w14:paraId="005908A7" w14:textId="77777777" w:rsidR="00587D23" w:rsidRPr="007C08F6" w:rsidRDefault="00587D23" w:rsidP="006B4174">
            <w:pPr>
              <w:pStyle w:val="Questiontext"/>
            </w:pPr>
            <w:r>
              <w:t>ESA / EU</w:t>
            </w:r>
          </w:p>
        </w:tc>
        <w:sdt>
          <w:sdtPr>
            <w:rPr>
              <w:rStyle w:val="Responseboxtext"/>
            </w:rPr>
            <w:id w:val="97579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72ADA9B5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AF0BC1" w14:paraId="2BFD5F13" w14:textId="77777777" w:rsidTr="00F06302">
        <w:trPr>
          <w:trHeight w:val="27"/>
        </w:trPr>
        <w:tc>
          <w:tcPr>
            <w:tcW w:w="611" w:type="dxa"/>
            <w:shd w:val="clear" w:color="auto" w:fill="auto"/>
          </w:tcPr>
          <w:p w14:paraId="45410258" w14:textId="74F5589D" w:rsidR="00587D23" w:rsidRPr="00577BF9" w:rsidRDefault="00635D7A" w:rsidP="006B4174">
            <w:pPr>
              <w:pStyle w:val="Questiontext"/>
              <w:rPr>
                <w:b/>
              </w:rPr>
            </w:pPr>
            <w:r w:rsidRPr="00577BF9">
              <w:rPr>
                <w:b/>
              </w:rPr>
              <w:t>4</w:t>
            </w:r>
            <w:r w:rsidR="00587D23" w:rsidRPr="00577BF9">
              <w:rPr>
                <w:b/>
              </w:rPr>
              <w:t>b2</w:t>
            </w:r>
          </w:p>
        </w:tc>
        <w:tc>
          <w:tcPr>
            <w:tcW w:w="9226" w:type="dxa"/>
            <w:gridSpan w:val="28"/>
            <w:shd w:val="clear" w:color="auto" w:fill="auto"/>
          </w:tcPr>
          <w:p w14:paraId="6A03B9D7" w14:textId="6151BB5B" w:rsidR="00587D23" w:rsidRPr="007F1342" w:rsidRDefault="00635D7A" w:rsidP="00635D7A">
            <w:pPr>
              <w:pStyle w:val="Questiontext"/>
            </w:pPr>
            <w:r>
              <w:t>Evidence</w:t>
            </w:r>
            <w:r w:rsidR="00587D23">
              <w:t xml:space="preserve"> you already hold the relevant, formal qualifications to </w:t>
            </w:r>
            <w:r w:rsidR="00587D23">
              <w:rPr>
                <w:rFonts w:eastAsia="Calibri"/>
                <w:lang w:eastAsia="en-GB"/>
              </w:rPr>
              <w:t>manage your facility</w:t>
            </w:r>
            <w:r>
              <w:rPr>
                <w:rFonts w:eastAsia="Calibri"/>
                <w:lang w:eastAsia="en-GB"/>
              </w:rPr>
              <w:t>.</w:t>
            </w:r>
          </w:p>
        </w:tc>
      </w:tr>
      <w:tr w:rsidR="00635D7A" w:rsidRPr="00AF0BC1" w14:paraId="4507479D" w14:textId="77777777" w:rsidTr="00F06302">
        <w:trPr>
          <w:trHeight w:val="27"/>
        </w:trPr>
        <w:tc>
          <w:tcPr>
            <w:tcW w:w="611" w:type="dxa"/>
            <w:shd w:val="clear" w:color="auto" w:fill="auto"/>
            <w:vAlign w:val="center"/>
          </w:tcPr>
          <w:p w14:paraId="323519F2" w14:textId="77777777" w:rsidR="00635D7A" w:rsidRPr="00AF0BC1" w:rsidRDefault="00635D7A" w:rsidP="006B4174">
            <w:pPr>
              <w:pStyle w:val="Questiontext"/>
            </w:pPr>
          </w:p>
        </w:tc>
        <w:tc>
          <w:tcPr>
            <w:tcW w:w="8643" w:type="dxa"/>
            <w:gridSpan w:val="27"/>
            <w:shd w:val="clear" w:color="auto" w:fill="auto"/>
            <w:vAlign w:val="center"/>
          </w:tcPr>
          <w:p w14:paraId="4F357D16" w14:textId="649DFE60" w:rsidR="00635D7A" w:rsidRPr="00137968" w:rsidRDefault="00635D7A" w:rsidP="006B4174">
            <w:pPr>
              <w:pStyle w:val="Questiontext"/>
            </w:pPr>
            <w:r w:rsidRPr="00137968">
              <w:t xml:space="preserve">Tick to confirm you’ve included all original and continuing </w:t>
            </w:r>
            <w:r w:rsidR="00524BE5" w:rsidRPr="00137968">
              <w:t>competence</w:t>
            </w:r>
            <w:r w:rsidRPr="00137968">
              <w:t xml:space="preserve"> evidence.</w:t>
            </w:r>
          </w:p>
        </w:tc>
        <w:sdt>
          <w:sdtPr>
            <w:rPr>
              <w:rStyle w:val="Responseboxtext"/>
            </w:rPr>
            <w:id w:val="209372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83" w:type="dxa"/>
                <w:shd w:val="clear" w:color="auto" w:fill="auto"/>
              </w:tcPr>
              <w:p w14:paraId="520C82EB" w14:textId="6C3D0856" w:rsidR="00635D7A" w:rsidRPr="00AF0BC1" w:rsidRDefault="00635D7A" w:rsidP="006B4174">
                <w:pPr>
                  <w:pStyle w:val="Questiontext"/>
                  <w:jc w:val="center"/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DC2F54" w14:paraId="1D718B18" w14:textId="77777777" w:rsidTr="00F06302">
        <w:tc>
          <w:tcPr>
            <w:tcW w:w="9837" w:type="dxa"/>
            <w:gridSpan w:val="29"/>
            <w:shd w:val="clear" w:color="auto" w:fill="auto"/>
            <w:vAlign w:val="center"/>
          </w:tcPr>
          <w:p w14:paraId="71CE9686" w14:textId="007DEA3E" w:rsidR="00587D23" w:rsidRPr="00DC2F54" w:rsidRDefault="00635D7A" w:rsidP="006B4174">
            <w:pPr>
              <w:pStyle w:val="SubQuestion"/>
            </w:pPr>
            <w:r>
              <w:t>4</w:t>
            </w:r>
            <w:r w:rsidR="00587D23" w:rsidRPr="00DC2F54">
              <w:t xml:space="preserve">c </w:t>
            </w:r>
            <w:r w:rsidR="00587D23" w:rsidRPr="00DC2F54">
              <w:rPr>
                <w:rFonts w:eastAsia="Calibri"/>
              </w:rPr>
              <w:t>Finances (installations, waste operations and mining waste operations only)</w:t>
            </w:r>
          </w:p>
        </w:tc>
      </w:tr>
      <w:tr w:rsidR="00587D23" w:rsidRPr="007C08F6" w14:paraId="01779591" w14:textId="77777777" w:rsidTr="00F06302">
        <w:tc>
          <w:tcPr>
            <w:tcW w:w="9837" w:type="dxa"/>
            <w:gridSpan w:val="29"/>
            <w:shd w:val="clear" w:color="auto" w:fill="auto"/>
          </w:tcPr>
          <w:p w14:paraId="27F1C74D" w14:textId="77777777" w:rsidR="00587D23" w:rsidRPr="007C08F6" w:rsidRDefault="00587D23" w:rsidP="006B4174">
            <w:pPr>
              <w:pStyle w:val="Questiontext"/>
            </w:pPr>
            <w:r>
              <w:rPr>
                <w:rFonts w:eastAsia="Calibri"/>
                <w:lang w:eastAsia="en-GB"/>
              </w:rPr>
              <w:t>Do you or any relevant person have current or past bankruptcy or insolvency proceedings against you?</w:t>
            </w:r>
          </w:p>
        </w:tc>
      </w:tr>
      <w:tr w:rsidR="00587D23" w:rsidRPr="007C08F6" w14:paraId="5860C15E" w14:textId="77777777" w:rsidTr="00B83633">
        <w:tc>
          <w:tcPr>
            <w:tcW w:w="1310" w:type="dxa"/>
            <w:gridSpan w:val="5"/>
            <w:shd w:val="clear" w:color="auto" w:fill="auto"/>
          </w:tcPr>
          <w:p w14:paraId="63B17ED1" w14:textId="77777777" w:rsidR="00587D23" w:rsidRPr="00A04B23" w:rsidRDefault="00587D23" w:rsidP="006B4174">
            <w:pPr>
              <w:pStyle w:val="Questiontext"/>
            </w:pPr>
            <w:r>
              <w:t>No</w:t>
            </w:r>
          </w:p>
        </w:tc>
        <w:sdt>
          <w:sdtPr>
            <w:rPr>
              <w:rStyle w:val="Responseboxtext"/>
              <w:rFonts w:eastAsia="Calibri"/>
            </w:rPr>
            <w:id w:val="212249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56" w:type="dxa"/>
                <w:gridSpan w:val="5"/>
                <w:shd w:val="clear" w:color="auto" w:fill="auto"/>
              </w:tcPr>
              <w:p w14:paraId="2B5AF909" w14:textId="77777777" w:rsidR="00587D23" w:rsidRPr="00524BE5" w:rsidRDefault="00587D23" w:rsidP="006B4174">
                <w:pPr>
                  <w:pStyle w:val="Questiontext"/>
                  <w:jc w:val="center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420" w:type="dxa"/>
            <w:gridSpan w:val="13"/>
            <w:shd w:val="clear" w:color="auto" w:fill="auto"/>
            <w:vAlign w:val="center"/>
          </w:tcPr>
          <w:p w14:paraId="5C109CCB" w14:textId="4C5A425E" w:rsidR="00587D23" w:rsidRPr="007C08F6" w:rsidRDefault="00806DC4" w:rsidP="006B4174">
            <w:pPr>
              <w:pStyle w:val="Questiontext"/>
            </w:pPr>
            <w:r>
              <w:rPr>
                <w:i/>
              </w:rPr>
              <w:t>Go to section 4</w:t>
            </w:r>
            <w:r w:rsidR="00635D7A">
              <w:rPr>
                <w:i/>
              </w:rPr>
              <w:t>d.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045BFF60" w14:textId="66CC1B16" w:rsidR="00587D23" w:rsidRPr="00AF2848" w:rsidRDefault="00587D23" w:rsidP="006B4174">
            <w:pPr>
              <w:pStyle w:val="Questiontext"/>
              <w:rPr>
                <w:i/>
              </w:rPr>
            </w:pPr>
          </w:p>
        </w:tc>
      </w:tr>
      <w:tr w:rsidR="00587D23" w:rsidRPr="007C08F6" w14:paraId="3F58DBA8" w14:textId="77777777" w:rsidTr="00F06302">
        <w:tc>
          <w:tcPr>
            <w:tcW w:w="13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E71588" w14:textId="77777777" w:rsidR="00587D23" w:rsidRPr="00A04B23" w:rsidRDefault="00587D23" w:rsidP="006B4174">
            <w:pPr>
              <w:pStyle w:val="Questiontext"/>
            </w:pPr>
            <w:r w:rsidRPr="00A04B23">
              <w:t>Yes</w:t>
            </w:r>
          </w:p>
        </w:tc>
        <w:sdt>
          <w:sdtPr>
            <w:rPr>
              <w:rStyle w:val="Responseboxtext"/>
              <w:rFonts w:eastAsia="Calibri"/>
            </w:rPr>
            <w:id w:val="-840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56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14:paraId="4631C8D7" w14:textId="77777777" w:rsidR="00587D23" w:rsidRPr="00524BE5" w:rsidRDefault="00587D23" w:rsidP="006B4174">
                <w:pPr>
                  <w:pStyle w:val="Questiontext"/>
                  <w:jc w:val="center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971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2B00D" w14:textId="18CDE43F" w:rsidR="00587D23" w:rsidRPr="007C08F6" w:rsidRDefault="00587D23" w:rsidP="00635D7A">
            <w:pPr>
              <w:pStyle w:val="Questiontext"/>
              <w:spacing w:after="120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Please give details below of the required set-up costs (including infrastructure), maintenance and </w:t>
            </w:r>
            <w:r w:rsidR="00524BE5">
              <w:rPr>
                <w:rFonts w:ascii="MetaNormalLF-Roman" w:eastAsia="Calibri" w:hAnsi="MetaNormalLF-Roman" w:cs="MetaNormalLF-Roman"/>
                <w:lang w:eastAsia="en-GB"/>
              </w:rPr>
              <w:t>clean-up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 costs for the proposed facility against which a credit check may be assessed.</w:t>
            </w:r>
            <w:r w:rsidR="00ED2082">
              <w:rPr>
                <w:rFonts w:ascii="MetaNormalLF-Roman" w:eastAsia="Calibri" w:hAnsi="MetaNormalLF-Roman" w:cs="MetaNormalLF-Roman"/>
                <w:lang w:eastAsia="en-GB"/>
              </w:rPr>
              <w:t xml:space="preserve"> Use a separate sheet if needed and tell us the reference.</w:t>
            </w:r>
          </w:p>
        </w:tc>
      </w:tr>
      <w:tr w:rsidR="00587D23" w:rsidRPr="0007220B" w14:paraId="5952524D" w14:textId="77777777" w:rsidTr="00F06302">
        <w:trPr>
          <w:trHeight w:val="1692"/>
        </w:trPr>
        <w:sdt>
          <w:sdtPr>
            <w:rPr>
              <w:rStyle w:val="Responseboxtext"/>
            </w:rPr>
            <w:id w:val="-1443529943"/>
            <w:placeholder>
              <w:docPart w:val="38ABD4E537164FF0ACDBDD2B1A4CD595"/>
            </w:placeholder>
            <w:showingPlcHdr/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9837" w:type="dxa"/>
                <w:gridSpan w:val="2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EF9C77" w14:textId="77777777" w:rsidR="00587D23" w:rsidRPr="0007220B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07220B">
                  <w:rPr>
                    <w:rStyle w:val="Responseboxtext"/>
                  </w:rPr>
                  <w:t>Click here to enter text.</w:t>
                </w:r>
              </w:p>
            </w:tc>
          </w:sdtContent>
        </w:sdt>
      </w:tr>
      <w:tr w:rsidR="00587D23" w:rsidRPr="007C08F6" w14:paraId="2AF9F2CD" w14:textId="77777777" w:rsidTr="00F06302">
        <w:tc>
          <w:tcPr>
            <w:tcW w:w="9837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62C4258" w14:textId="77777777" w:rsidR="00587D23" w:rsidRPr="007C08F6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Please note: We may want to contact a credit reference agency for a report about your business’s finances.</w:t>
            </w:r>
          </w:p>
        </w:tc>
      </w:tr>
      <w:tr w:rsidR="00587D23" w:rsidRPr="00241F17" w14:paraId="42F27839" w14:textId="77777777" w:rsidTr="00F06302">
        <w:trPr>
          <w:trHeight w:val="180"/>
        </w:trPr>
        <w:tc>
          <w:tcPr>
            <w:tcW w:w="9837" w:type="dxa"/>
            <w:gridSpan w:val="29"/>
            <w:shd w:val="clear" w:color="auto" w:fill="auto"/>
          </w:tcPr>
          <w:p w14:paraId="51E46B3A" w14:textId="77777777" w:rsidR="00587D23" w:rsidRDefault="00587D23" w:rsidP="006B4174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lang w:eastAsia="en-GB"/>
              </w:rPr>
              <w:t>Landfill, Category A mining waste facilities and mining waste facilities for hazardous waste only</w:t>
            </w:r>
          </w:p>
        </w:tc>
      </w:tr>
      <w:tr w:rsidR="00587D23" w:rsidRPr="007B7529" w14:paraId="36BABAEF" w14:textId="77777777" w:rsidTr="00F06302">
        <w:trPr>
          <w:trHeight w:val="55"/>
        </w:trPr>
        <w:tc>
          <w:tcPr>
            <w:tcW w:w="9837" w:type="dxa"/>
            <w:gridSpan w:val="29"/>
            <w:shd w:val="clear" w:color="auto" w:fill="auto"/>
          </w:tcPr>
          <w:p w14:paraId="6AFAE89D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How do you plan to make financial provision (to operate a landfill or a mining waste facility you need to show us that you are financially capable of meeting the obligations of closure and aftercare)?</w:t>
            </w:r>
          </w:p>
        </w:tc>
      </w:tr>
      <w:tr w:rsidR="00587D23" w:rsidRPr="007B7529" w14:paraId="073908D8" w14:textId="77777777" w:rsidTr="00F06302">
        <w:trPr>
          <w:trHeight w:val="101"/>
        </w:trPr>
        <w:tc>
          <w:tcPr>
            <w:tcW w:w="4089" w:type="dxa"/>
            <w:gridSpan w:val="15"/>
            <w:shd w:val="clear" w:color="auto" w:fill="auto"/>
          </w:tcPr>
          <w:p w14:paraId="34A22BE1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Bonds</w:t>
            </w:r>
          </w:p>
        </w:tc>
        <w:sdt>
          <w:sdtPr>
            <w:rPr>
              <w:rStyle w:val="Responseboxtext"/>
              <w:rFonts w:eastAsia="Calibri"/>
            </w:rPr>
            <w:id w:val="26034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4C7A3466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B7529" w14:paraId="482C6B58" w14:textId="77777777" w:rsidTr="00F06302">
        <w:trPr>
          <w:trHeight w:val="101"/>
        </w:trPr>
        <w:tc>
          <w:tcPr>
            <w:tcW w:w="4089" w:type="dxa"/>
            <w:gridSpan w:val="15"/>
            <w:shd w:val="clear" w:color="auto" w:fill="auto"/>
          </w:tcPr>
          <w:p w14:paraId="32150D80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Escrow account</w:t>
            </w:r>
          </w:p>
        </w:tc>
        <w:sdt>
          <w:sdtPr>
            <w:rPr>
              <w:rStyle w:val="Responseboxtext"/>
              <w:rFonts w:eastAsia="Calibri"/>
            </w:rPr>
            <w:id w:val="1581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6CB3C8D4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B7529" w14:paraId="23A01C8F" w14:textId="77777777" w:rsidTr="00F06302">
        <w:trPr>
          <w:trHeight w:val="101"/>
        </w:trPr>
        <w:tc>
          <w:tcPr>
            <w:tcW w:w="4089" w:type="dxa"/>
            <w:gridSpan w:val="15"/>
            <w:shd w:val="clear" w:color="auto" w:fill="auto"/>
          </w:tcPr>
          <w:p w14:paraId="6B1EF265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Trust fund</w:t>
            </w:r>
          </w:p>
        </w:tc>
        <w:sdt>
          <w:sdtPr>
            <w:rPr>
              <w:rStyle w:val="Responseboxtext"/>
              <w:rFonts w:eastAsia="Calibri"/>
            </w:rPr>
            <w:id w:val="-112615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1D460E52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B7529" w14:paraId="415D9512" w14:textId="77777777" w:rsidTr="00F06302">
        <w:trPr>
          <w:trHeight w:val="101"/>
        </w:trPr>
        <w:tc>
          <w:tcPr>
            <w:tcW w:w="4089" w:type="dxa"/>
            <w:gridSpan w:val="15"/>
            <w:shd w:val="clear" w:color="auto" w:fill="auto"/>
          </w:tcPr>
          <w:p w14:paraId="50745956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Lump sum</w:t>
            </w:r>
          </w:p>
        </w:tc>
        <w:sdt>
          <w:sdtPr>
            <w:rPr>
              <w:rStyle w:val="Responseboxtext"/>
              <w:rFonts w:eastAsia="Calibri"/>
            </w:rPr>
            <w:id w:val="16845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1A942BB6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B7529" w14:paraId="067D3D0B" w14:textId="77777777" w:rsidTr="00F06302">
        <w:trPr>
          <w:trHeight w:val="101"/>
        </w:trPr>
        <w:tc>
          <w:tcPr>
            <w:tcW w:w="4089" w:type="dxa"/>
            <w:gridSpan w:val="15"/>
            <w:shd w:val="clear" w:color="auto" w:fill="auto"/>
          </w:tcPr>
          <w:p w14:paraId="3E2CB6F8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Other</w:t>
            </w:r>
          </w:p>
        </w:tc>
        <w:sdt>
          <w:sdtPr>
            <w:rPr>
              <w:rStyle w:val="Responseboxtext"/>
              <w:rFonts w:eastAsia="Calibri"/>
            </w:rPr>
            <w:id w:val="25594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748" w:type="dxa"/>
                <w:gridSpan w:val="14"/>
                <w:shd w:val="clear" w:color="auto" w:fill="auto"/>
              </w:tcPr>
              <w:p w14:paraId="5474235B" w14:textId="77777777" w:rsidR="00587D23" w:rsidRPr="00524BE5" w:rsidRDefault="00587D23" w:rsidP="006B4174">
                <w:pPr>
                  <w:pStyle w:val="Questiontext"/>
                  <w:rPr>
                    <w:rStyle w:val="Responseboxtext"/>
                    <w:rFonts w:eastAsia="Calibri"/>
                  </w:rPr>
                </w:pPr>
                <w:r w:rsidRPr="00524BE5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B7529" w14:paraId="219B911F" w14:textId="77777777" w:rsidTr="00F06302">
        <w:trPr>
          <w:trHeight w:val="50"/>
        </w:trPr>
        <w:tc>
          <w:tcPr>
            <w:tcW w:w="9837" w:type="dxa"/>
            <w:gridSpan w:val="29"/>
            <w:shd w:val="clear" w:color="auto" w:fill="auto"/>
          </w:tcPr>
          <w:p w14:paraId="0D9B8074" w14:textId="77777777" w:rsidR="00587D23" w:rsidRPr="007B7529" w:rsidRDefault="00587D23" w:rsidP="006B4174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</w:rPr>
              <w:t>Provide a plan of your estimated expenditure on each phase of the landfill or mining waste facility.</w:t>
            </w:r>
          </w:p>
        </w:tc>
      </w:tr>
      <w:tr w:rsidR="00F06302" w:rsidRPr="007B7529" w14:paraId="6C76D6A1" w14:textId="77777777" w:rsidTr="00F06302">
        <w:tc>
          <w:tcPr>
            <w:tcW w:w="4167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76B77867" w14:textId="77777777" w:rsidR="00ED2082" w:rsidRPr="007B7529" w:rsidRDefault="00ED2082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68313373"/>
            <w:placeholder>
              <w:docPart w:val="61E36671D8A946A8818B03BEB3D64B5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73" w:type="dxa"/>
                <w:gridSpan w:val="7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92F928" w14:textId="77777777" w:rsidR="00ED2082" w:rsidRPr="007B7529" w:rsidRDefault="00ED208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6D698B" w14:textId="77777777" w:rsidR="00ED2082" w:rsidRPr="007B7529" w:rsidRDefault="00ED2082" w:rsidP="00373BAE">
            <w:pPr>
              <w:pStyle w:val="Questiontext"/>
            </w:pPr>
          </w:p>
        </w:tc>
      </w:tr>
      <w:tr w:rsidR="00587D23" w:rsidRPr="00A04B23" w14:paraId="13B1D1F8" w14:textId="77777777" w:rsidTr="00F06302">
        <w:tc>
          <w:tcPr>
            <w:tcW w:w="9837" w:type="dxa"/>
            <w:gridSpan w:val="29"/>
            <w:shd w:val="clear" w:color="auto" w:fill="auto"/>
            <w:vAlign w:val="center"/>
          </w:tcPr>
          <w:p w14:paraId="6E998C8C" w14:textId="21DBCE84" w:rsidR="00587D23" w:rsidRPr="00A04B23" w:rsidRDefault="00635D7A" w:rsidP="006B4174">
            <w:pPr>
              <w:pStyle w:val="SubQuestion"/>
            </w:pPr>
            <w:r>
              <w:t>4</w:t>
            </w:r>
            <w:r w:rsidR="00587D23" w:rsidRPr="00A04B23">
              <w:t>d Management systems (all)</w:t>
            </w:r>
          </w:p>
        </w:tc>
      </w:tr>
      <w:tr w:rsidR="00587D23" w:rsidRPr="007C08F6" w14:paraId="127BF7BF" w14:textId="77777777" w:rsidTr="00F06302">
        <w:tc>
          <w:tcPr>
            <w:tcW w:w="9837" w:type="dxa"/>
            <w:gridSpan w:val="29"/>
            <w:shd w:val="clear" w:color="auto" w:fill="auto"/>
            <w:vAlign w:val="center"/>
          </w:tcPr>
          <w:p w14:paraId="27D0DB5B" w14:textId="77777777" w:rsidR="00587D23" w:rsidRDefault="00587D23" w:rsidP="006B4174">
            <w:pPr>
              <w:pStyle w:val="Questiontext"/>
              <w:rPr>
                <w:b/>
                <w:color w:val="000000"/>
              </w:rPr>
            </w:pPr>
            <w:r>
              <w:rPr>
                <w:rFonts w:eastAsia="Calibri"/>
                <w:lang w:eastAsia="en-GB"/>
              </w:rPr>
              <w:t>You can find guidance on management systems in our ‘How to Comply’ document.</w:t>
            </w:r>
          </w:p>
        </w:tc>
      </w:tr>
      <w:tr w:rsidR="00587D23" w:rsidRPr="007C08F6" w14:paraId="3B46E08C" w14:textId="77777777" w:rsidTr="00F06302">
        <w:trPr>
          <w:trHeight w:val="101"/>
        </w:trPr>
        <w:tc>
          <w:tcPr>
            <w:tcW w:w="611" w:type="dxa"/>
            <w:shd w:val="clear" w:color="auto" w:fill="auto"/>
          </w:tcPr>
          <w:p w14:paraId="38DC0B04" w14:textId="5840EA56" w:rsidR="00587D23" w:rsidRPr="00577BF9" w:rsidRDefault="00635D7A" w:rsidP="006B4174">
            <w:pPr>
              <w:pStyle w:val="Questiontext"/>
              <w:rPr>
                <w:b/>
              </w:rPr>
            </w:pPr>
            <w:r w:rsidRPr="00577BF9">
              <w:rPr>
                <w:b/>
              </w:rPr>
              <w:t>4</w:t>
            </w:r>
            <w:r w:rsidR="00587D23" w:rsidRPr="00577BF9">
              <w:rPr>
                <w:b/>
              </w:rPr>
              <w:t>d1</w:t>
            </w:r>
          </w:p>
        </w:tc>
        <w:tc>
          <w:tcPr>
            <w:tcW w:w="9226" w:type="dxa"/>
            <w:gridSpan w:val="28"/>
            <w:shd w:val="clear" w:color="auto" w:fill="auto"/>
          </w:tcPr>
          <w:p w14:paraId="6C9F6DDE" w14:textId="77777777" w:rsidR="00587D23" w:rsidRPr="00572F2C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Does your management system meet the conditions set out in our guidance?</w:t>
            </w:r>
          </w:p>
        </w:tc>
      </w:tr>
      <w:tr w:rsidR="00587D23" w:rsidRPr="00AF0BC1" w14:paraId="22148FB3" w14:textId="77777777" w:rsidTr="00F06302">
        <w:trPr>
          <w:trHeight w:val="27"/>
        </w:trPr>
        <w:tc>
          <w:tcPr>
            <w:tcW w:w="611" w:type="dxa"/>
            <w:shd w:val="clear" w:color="auto" w:fill="auto"/>
            <w:vAlign w:val="center"/>
          </w:tcPr>
          <w:p w14:paraId="2921414A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14:paraId="7BD272F8" w14:textId="77777777" w:rsidR="00587D23" w:rsidRPr="00AF0BC1" w:rsidRDefault="00587D23" w:rsidP="006B4174">
            <w:pPr>
              <w:pStyle w:val="Questiontext"/>
            </w:pPr>
            <w:r>
              <w:t>Yes</w:t>
            </w:r>
          </w:p>
        </w:tc>
        <w:sdt>
          <w:sdtPr>
            <w:rPr>
              <w:rStyle w:val="Responseboxtext"/>
            </w:rPr>
            <w:id w:val="-42950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2983" w:type="dxa"/>
                <w:gridSpan w:val="14"/>
                <w:shd w:val="clear" w:color="auto" w:fill="auto"/>
                <w:vAlign w:val="center"/>
              </w:tcPr>
              <w:p w14:paraId="5391920C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10"/>
            <w:shd w:val="clear" w:color="auto" w:fill="auto"/>
            <w:vAlign w:val="center"/>
          </w:tcPr>
          <w:p w14:paraId="129CBD3D" w14:textId="77777777" w:rsidR="00587D23" w:rsidRPr="00676782" w:rsidRDefault="00587D23" w:rsidP="006B4174">
            <w:pPr>
              <w:pStyle w:val="Questiontext"/>
              <w:rPr>
                <w:i/>
              </w:rPr>
            </w:pPr>
          </w:p>
        </w:tc>
      </w:tr>
      <w:tr w:rsidR="00587D23" w:rsidRPr="00AF0BC1" w14:paraId="22E627F9" w14:textId="77777777" w:rsidTr="00F06302">
        <w:trPr>
          <w:trHeight w:val="27"/>
        </w:trPr>
        <w:tc>
          <w:tcPr>
            <w:tcW w:w="611" w:type="dxa"/>
            <w:shd w:val="clear" w:color="auto" w:fill="auto"/>
            <w:vAlign w:val="center"/>
          </w:tcPr>
          <w:p w14:paraId="09D984E5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699" w:type="dxa"/>
            <w:gridSpan w:val="4"/>
            <w:shd w:val="clear" w:color="auto" w:fill="auto"/>
            <w:vAlign w:val="center"/>
          </w:tcPr>
          <w:p w14:paraId="78CC07E0" w14:textId="77777777" w:rsidR="00587D23" w:rsidRPr="00AF0BC1" w:rsidRDefault="00587D23" w:rsidP="006B4174">
            <w:pPr>
              <w:pStyle w:val="Questiontext"/>
            </w:pPr>
            <w:r>
              <w:t>No</w:t>
            </w:r>
          </w:p>
        </w:tc>
        <w:sdt>
          <w:sdtPr>
            <w:rPr>
              <w:rStyle w:val="Responseboxtext"/>
            </w:rPr>
            <w:id w:val="-122490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2983" w:type="dxa"/>
                <w:gridSpan w:val="14"/>
                <w:shd w:val="clear" w:color="auto" w:fill="auto"/>
                <w:vAlign w:val="center"/>
              </w:tcPr>
              <w:p w14:paraId="46570F8A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5544" w:type="dxa"/>
            <w:gridSpan w:val="10"/>
            <w:shd w:val="clear" w:color="auto" w:fill="auto"/>
            <w:vAlign w:val="center"/>
          </w:tcPr>
          <w:p w14:paraId="14FC0205" w14:textId="77777777" w:rsidR="00587D23" w:rsidRPr="00AF0BC1" w:rsidRDefault="00587D23" w:rsidP="006B4174">
            <w:pPr>
              <w:pStyle w:val="Questiontext"/>
            </w:pPr>
          </w:p>
        </w:tc>
      </w:tr>
      <w:tr w:rsidR="00587D23" w:rsidRPr="007C08F6" w14:paraId="46B577D1" w14:textId="77777777" w:rsidTr="00F06302">
        <w:trPr>
          <w:trHeight w:val="101"/>
        </w:trPr>
        <w:tc>
          <w:tcPr>
            <w:tcW w:w="611" w:type="dxa"/>
            <w:shd w:val="clear" w:color="auto" w:fill="auto"/>
          </w:tcPr>
          <w:p w14:paraId="72985119" w14:textId="15CC3C4D" w:rsidR="00587D23" w:rsidRPr="00577BF9" w:rsidRDefault="00635D7A" w:rsidP="006B4174">
            <w:pPr>
              <w:pStyle w:val="Questiontext"/>
              <w:rPr>
                <w:b/>
              </w:rPr>
            </w:pPr>
            <w:r w:rsidRPr="00577BF9">
              <w:rPr>
                <w:b/>
              </w:rPr>
              <w:t>4</w:t>
            </w:r>
            <w:r w:rsidR="00587D23" w:rsidRPr="00577BF9">
              <w:rPr>
                <w:b/>
              </w:rPr>
              <w:t>d2</w:t>
            </w:r>
          </w:p>
        </w:tc>
        <w:tc>
          <w:tcPr>
            <w:tcW w:w="9226" w:type="dxa"/>
            <w:gridSpan w:val="28"/>
            <w:shd w:val="clear" w:color="auto" w:fill="auto"/>
          </w:tcPr>
          <w:p w14:paraId="586C1D86" w14:textId="77777777" w:rsidR="00587D23" w:rsidRPr="00572F2C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What management system will you provide for your regulated facility?</w:t>
            </w:r>
          </w:p>
        </w:tc>
      </w:tr>
      <w:tr w:rsidR="00587D23" w:rsidRPr="007C08F6" w14:paraId="2334C2C2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3AC27A79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4723" w:type="dxa"/>
            <w:gridSpan w:val="20"/>
            <w:shd w:val="clear" w:color="auto" w:fill="auto"/>
          </w:tcPr>
          <w:p w14:paraId="51E13CDD" w14:textId="77777777" w:rsidR="00587D23" w:rsidRPr="007C08F6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EC Eco-Management and Audit Scheme (EMAS)</w:t>
            </w:r>
          </w:p>
        </w:tc>
        <w:sdt>
          <w:sdtPr>
            <w:rPr>
              <w:rStyle w:val="Responseboxtext"/>
            </w:rPr>
            <w:id w:val="-145709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3" w:type="dxa"/>
                <w:gridSpan w:val="8"/>
                <w:shd w:val="clear" w:color="auto" w:fill="auto"/>
              </w:tcPr>
              <w:p w14:paraId="48E8BA02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C08F6" w14:paraId="0CB3BE43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3A2052C3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4723" w:type="dxa"/>
            <w:gridSpan w:val="20"/>
            <w:shd w:val="clear" w:color="auto" w:fill="auto"/>
          </w:tcPr>
          <w:p w14:paraId="0513C4DB" w14:textId="77777777" w:rsidR="00587D23" w:rsidRPr="007C08F6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ISO 14001</w:t>
            </w:r>
          </w:p>
        </w:tc>
        <w:sdt>
          <w:sdtPr>
            <w:rPr>
              <w:rStyle w:val="Responseboxtext"/>
            </w:rPr>
            <w:id w:val="78270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3" w:type="dxa"/>
                <w:gridSpan w:val="8"/>
                <w:shd w:val="clear" w:color="auto" w:fill="auto"/>
              </w:tcPr>
              <w:p w14:paraId="6273BA02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C08F6" w14:paraId="38B0441F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6696DA84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4723" w:type="dxa"/>
            <w:gridSpan w:val="20"/>
            <w:shd w:val="clear" w:color="auto" w:fill="auto"/>
          </w:tcPr>
          <w:p w14:paraId="4449F369" w14:textId="77777777" w:rsidR="00587D23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BS 8555 (Phases 1–5)</w:t>
            </w:r>
          </w:p>
        </w:tc>
        <w:sdt>
          <w:sdtPr>
            <w:rPr>
              <w:rStyle w:val="Responseboxtext"/>
            </w:rPr>
            <w:id w:val="1780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3" w:type="dxa"/>
                <w:gridSpan w:val="8"/>
                <w:shd w:val="clear" w:color="auto" w:fill="auto"/>
              </w:tcPr>
              <w:p w14:paraId="640BEDD7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7C08F6" w14:paraId="03C96841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5D322C22" w14:textId="77777777" w:rsidR="00587D23" w:rsidRPr="00577BF9" w:rsidRDefault="00587D23" w:rsidP="006B4174">
            <w:pPr>
              <w:pStyle w:val="Questiontext"/>
              <w:rPr>
                <w:b/>
              </w:rPr>
            </w:pPr>
          </w:p>
        </w:tc>
        <w:tc>
          <w:tcPr>
            <w:tcW w:w="4723" w:type="dxa"/>
            <w:gridSpan w:val="20"/>
            <w:shd w:val="clear" w:color="auto" w:fill="auto"/>
          </w:tcPr>
          <w:p w14:paraId="68D3EA24" w14:textId="77777777" w:rsidR="00587D23" w:rsidRDefault="00587D23" w:rsidP="006B4174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Green Dragon</w:t>
            </w:r>
          </w:p>
        </w:tc>
        <w:sdt>
          <w:sdtPr>
            <w:rPr>
              <w:rStyle w:val="Responseboxtext"/>
            </w:rPr>
            <w:id w:val="41443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3" w:type="dxa"/>
                <w:gridSpan w:val="8"/>
                <w:shd w:val="clear" w:color="auto" w:fill="auto"/>
              </w:tcPr>
              <w:p w14:paraId="24CA6675" w14:textId="77777777" w:rsidR="00587D23" w:rsidRPr="00635D7A" w:rsidRDefault="00587D23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635D7A" w:rsidRPr="00585FF3" w14:paraId="76055C93" w14:textId="77777777" w:rsidTr="00F06302">
        <w:trPr>
          <w:trHeight w:val="135"/>
        </w:trPr>
        <w:tc>
          <w:tcPr>
            <w:tcW w:w="611" w:type="dxa"/>
            <w:shd w:val="clear" w:color="auto" w:fill="auto"/>
          </w:tcPr>
          <w:p w14:paraId="60B13F9B" w14:textId="77777777" w:rsidR="00635D7A" w:rsidRPr="00577BF9" w:rsidRDefault="00635D7A" w:rsidP="006B4174">
            <w:pPr>
              <w:pStyle w:val="Questiontext"/>
              <w:rPr>
                <w:b/>
              </w:rPr>
            </w:pPr>
          </w:p>
        </w:tc>
        <w:tc>
          <w:tcPr>
            <w:tcW w:w="4723" w:type="dxa"/>
            <w:gridSpan w:val="20"/>
            <w:shd w:val="clear" w:color="auto" w:fill="auto"/>
          </w:tcPr>
          <w:p w14:paraId="0AE20DC8" w14:textId="77777777" w:rsidR="00635D7A" w:rsidRPr="00585FF3" w:rsidRDefault="00635D7A" w:rsidP="006B4174">
            <w:pPr>
              <w:pStyle w:val="Questiontext"/>
            </w:pPr>
            <w:r w:rsidRPr="00585FF3">
              <w:rPr>
                <w:rFonts w:ascii="MetaNormalLF-Roman" w:eastAsia="Calibri" w:hAnsi="MetaNormalLF-Roman" w:cs="MetaNormalLF-Roman"/>
                <w:lang w:eastAsia="en-GB"/>
              </w:rPr>
              <w:t>Own management system</w:t>
            </w:r>
          </w:p>
        </w:tc>
        <w:sdt>
          <w:sdtPr>
            <w:rPr>
              <w:rStyle w:val="Responseboxtext"/>
            </w:rPr>
            <w:id w:val="-146558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503" w:type="dxa"/>
                <w:gridSpan w:val="8"/>
                <w:shd w:val="clear" w:color="auto" w:fill="auto"/>
              </w:tcPr>
              <w:p w14:paraId="6F2192B0" w14:textId="20EDED1E" w:rsidR="00635D7A" w:rsidRPr="00635D7A" w:rsidRDefault="00635D7A" w:rsidP="006B4174">
                <w:pPr>
                  <w:pStyle w:val="Questiontext"/>
                  <w:rPr>
                    <w:rStyle w:val="Responseboxtext"/>
                  </w:rPr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87D23" w:rsidRPr="00585FF3" w14:paraId="241B36C0" w14:textId="77777777" w:rsidTr="00F06302">
        <w:trPr>
          <w:trHeight w:val="101"/>
        </w:trPr>
        <w:tc>
          <w:tcPr>
            <w:tcW w:w="611" w:type="dxa"/>
            <w:shd w:val="clear" w:color="auto" w:fill="auto"/>
          </w:tcPr>
          <w:p w14:paraId="46BD704F" w14:textId="36030E0E" w:rsidR="00587D23" w:rsidRPr="00577BF9" w:rsidRDefault="00635D7A" w:rsidP="006B4174">
            <w:pPr>
              <w:pStyle w:val="Questiontext"/>
              <w:rPr>
                <w:b/>
              </w:rPr>
            </w:pPr>
            <w:r w:rsidRPr="00577BF9">
              <w:rPr>
                <w:b/>
              </w:rPr>
              <w:t>4</w:t>
            </w:r>
            <w:r w:rsidR="00587D23" w:rsidRPr="00577BF9">
              <w:rPr>
                <w:b/>
              </w:rPr>
              <w:t>d3</w:t>
            </w:r>
          </w:p>
        </w:tc>
        <w:tc>
          <w:tcPr>
            <w:tcW w:w="8633" w:type="dxa"/>
            <w:gridSpan w:val="26"/>
            <w:shd w:val="clear" w:color="auto" w:fill="auto"/>
          </w:tcPr>
          <w:p w14:paraId="6C8A58BE" w14:textId="3FA57AB8" w:rsidR="00587D23" w:rsidRPr="00585FF3" w:rsidRDefault="00587D23" w:rsidP="006B4174">
            <w:pPr>
              <w:pStyle w:val="Questiontext"/>
            </w:pPr>
            <w:r w:rsidRPr="00585FF3">
              <w:rPr>
                <w:rFonts w:eastAsia="Calibri"/>
              </w:rPr>
              <w:t xml:space="preserve">Make sure you included a summary of your environment management system with the application. Tick the box to </w:t>
            </w:r>
            <w:r w:rsidR="00577BF9">
              <w:rPr>
                <w:rFonts w:eastAsia="Calibri"/>
              </w:rPr>
              <w:t>confirm</w:t>
            </w:r>
            <w:r w:rsidRPr="00585FF3">
              <w:rPr>
                <w:rFonts w:eastAsia="Calibri"/>
              </w:rPr>
              <w:t xml:space="preserve"> you’ve done this and tell us the </w:t>
            </w:r>
            <w:r>
              <w:rPr>
                <w:rFonts w:eastAsia="Calibri"/>
              </w:rPr>
              <w:t xml:space="preserve">document </w:t>
            </w:r>
            <w:r w:rsidRPr="00585FF3">
              <w:rPr>
                <w:rFonts w:eastAsia="Calibri"/>
              </w:rPr>
              <w:t>reference</w:t>
            </w:r>
            <w:r>
              <w:rPr>
                <w:rFonts w:eastAsia="Calibri"/>
              </w:rPr>
              <w:t>, below</w:t>
            </w:r>
            <w:r w:rsidRPr="00585FF3">
              <w:rPr>
                <w:rFonts w:eastAsia="Calibri"/>
              </w:rPr>
              <w:t>.</w:t>
            </w:r>
          </w:p>
        </w:tc>
        <w:sdt>
          <w:sdtPr>
            <w:rPr>
              <w:rStyle w:val="Responseboxtext"/>
            </w:rPr>
            <w:id w:val="12426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93" w:type="dxa"/>
                <w:gridSpan w:val="2"/>
                <w:shd w:val="clear" w:color="auto" w:fill="auto"/>
              </w:tcPr>
              <w:p w14:paraId="127B6D42" w14:textId="77777777" w:rsidR="00587D23" w:rsidRPr="00585FF3" w:rsidRDefault="00587D23" w:rsidP="006B4174">
                <w:pPr>
                  <w:pStyle w:val="Questiontext"/>
                </w:pPr>
                <w:r w:rsidRPr="00635D7A">
                  <w:rPr>
                    <w:rStyle w:val="Responseboxtext"/>
                    <w:rFonts w:eastAsia="MS Gothic" w:hint="eastAsia"/>
                  </w:rPr>
                  <w:t>☐</w:t>
                </w:r>
              </w:p>
            </w:tc>
          </w:sdtContent>
        </w:sdt>
      </w:tr>
      <w:tr w:rsidR="00ED2082" w:rsidRPr="007B7529" w14:paraId="29AA429D" w14:textId="77777777" w:rsidTr="00F06302">
        <w:trPr>
          <w:gridBefore w:val="2"/>
          <w:wBefore w:w="620" w:type="dxa"/>
        </w:trPr>
        <w:tc>
          <w:tcPr>
            <w:tcW w:w="3683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0EF7F2F8" w14:textId="77777777" w:rsidR="00ED2082" w:rsidRPr="007B7529" w:rsidRDefault="00ED2082" w:rsidP="00373BAE">
            <w:pPr>
              <w:pStyle w:val="Questiontext"/>
            </w:pPr>
            <w:r>
              <w:rPr>
                <w:rFonts w:eastAsia="Calibri"/>
              </w:rPr>
              <w:t>Document</w:t>
            </w:r>
            <w:r w:rsidRPr="007B7529">
              <w:rPr>
                <w:rFonts w:eastAsia="Calibri"/>
              </w:rPr>
              <w:t xml:space="preserve"> reference</w:t>
            </w:r>
          </w:p>
        </w:tc>
        <w:sdt>
          <w:sdtPr>
            <w:rPr>
              <w:rStyle w:val="Responseboxtext"/>
            </w:rPr>
            <w:id w:val="1610927849"/>
            <w:placeholder>
              <w:docPart w:val="9E0C29A371994BD5BF845A7EC4F63B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37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0DECC" w14:textId="77777777" w:rsidR="00ED2082" w:rsidRPr="007B7529" w:rsidRDefault="00ED2082" w:rsidP="00373BAE">
                <w:pPr>
                  <w:pStyle w:val="Questiontext"/>
                </w:pPr>
                <w:r>
                  <w:rPr>
                    <w:rStyle w:val="Responseboxtext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E0159F" w14:textId="77777777" w:rsidR="00ED2082" w:rsidRPr="007B7529" w:rsidRDefault="00ED2082" w:rsidP="00373BAE">
            <w:pPr>
              <w:pStyle w:val="Questiontext"/>
            </w:pPr>
          </w:p>
        </w:tc>
      </w:tr>
      <w:tr w:rsidR="00A71C04" w:rsidRPr="007C08F6" w14:paraId="09CB3F3E" w14:textId="77777777" w:rsidTr="00F06302">
        <w:tc>
          <w:tcPr>
            <w:tcW w:w="9837" w:type="dxa"/>
            <w:gridSpan w:val="29"/>
            <w:shd w:val="clear" w:color="auto" w:fill="auto"/>
          </w:tcPr>
          <w:p w14:paraId="09CB3F3D" w14:textId="158D3253" w:rsidR="00A71C04" w:rsidRPr="00B361A0" w:rsidRDefault="00A71C04" w:rsidP="00A71C04">
            <w:pPr>
              <w:pStyle w:val="Sectionheading"/>
              <w:rPr>
                <w:rFonts w:eastAsia="Calibri"/>
              </w:rPr>
            </w:pPr>
            <w:r w:rsidRPr="00B361A0">
              <w:rPr>
                <w:rFonts w:eastAsia="Calibri"/>
              </w:rPr>
              <w:t>5 Date on wh</w:t>
            </w:r>
            <w:r w:rsidR="00577BF9">
              <w:rPr>
                <w:rFonts w:eastAsia="Calibri"/>
              </w:rPr>
              <w:t>ich the transfer will take place</w:t>
            </w:r>
          </w:p>
        </w:tc>
      </w:tr>
      <w:tr w:rsidR="00635D7A" w:rsidRPr="007C08F6" w14:paraId="3CE3E9BB" w14:textId="77777777" w:rsidTr="00F06302">
        <w:tc>
          <w:tcPr>
            <w:tcW w:w="9837" w:type="dxa"/>
            <w:gridSpan w:val="29"/>
            <w:shd w:val="clear" w:color="auto" w:fill="auto"/>
          </w:tcPr>
          <w:p w14:paraId="17453609" w14:textId="77777777" w:rsidR="00635D7A" w:rsidRDefault="00635D7A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Tell us the date that you want to transfer the permit. </w:t>
            </w:r>
          </w:p>
          <w:p w14:paraId="2C11E19C" w14:textId="2641F685" w:rsidR="00635D7A" w:rsidRDefault="00635D7A" w:rsidP="00A71C04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>For mobile plant permit transfer, this should be at least 20</w:t>
            </w:r>
            <w:r w:rsidR="00577BF9">
              <w:rPr>
                <w:rFonts w:ascii="MetaNormalLF-Roman" w:eastAsia="Calibri" w:hAnsi="MetaNormalLF-Roman" w:cs="MetaNormalLF-Roman"/>
                <w:lang w:eastAsia="en-GB"/>
              </w:rPr>
              <w:t xml:space="preserve"> 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working days after the application date.</w:t>
            </w:r>
          </w:p>
          <w:p w14:paraId="125E0B4B" w14:textId="6256CD50" w:rsidR="00635D7A" w:rsidRPr="00635D7A" w:rsidRDefault="00635D7A" w:rsidP="00524BE5">
            <w:pPr>
              <w:pStyle w:val="Questiontext"/>
              <w:rPr>
                <w:rStyle w:val="Responseboxtext"/>
                <w:rFonts w:ascii="MetaNormalLF-Roman" w:eastAsia="Calibri" w:hAnsi="MetaNormalLF-Roman" w:cs="MetaNormalLF-Roman"/>
                <w:b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eastAsia="en-GB"/>
              </w:rPr>
              <w:t xml:space="preserve">For site based permits, this should be the date the proposed new holder will be </w:t>
            </w:r>
            <w:r w:rsidRPr="00524BE5">
              <w:rPr>
                <w:rFonts w:ascii="MetaNormalLF-Roman" w:eastAsia="Calibri" w:hAnsi="MetaNormalLF-Roman" w:cs="MetaNormalLF-Roman"/>
                <w:i/>
                <w:lang w:eastAsia="en-GB"/>
              </w:rPr>
              <w:t>in control of the facility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. Please note; the statutory timescale for permit tran</w:t>
            </w:r>
            <w:r w:rsidR="00524BE5">
              <w:rPr>
                <w:rFonts w:ascii="MetaNormalLF-Roman" w:eastAsia="Calibri" w:hAnsi="MetaNormalLF-Roman" w:cs="MetaNormalLF-Roman"/>
                <w:lang w:eastAsia="en-GB"/>
              </w:rPr>
              <w:t>s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fers is 2 months from the date the application is duly made. You should consider this when proposing a transfer date.</w:t>
            </w:r>
          </w:p>
        </w:tc>
      </w:tr>
      <w:tr w:rsidR="00F06302" w:rsidRPr="00EE5BCA" w14:paraId="78B951F3" w14:textId="77777777" w:rsidTr="00F06302">
        <w:trPr>
          <w:trHeight w:val="253"/>
        </w:trPr>
        <w:tc>
          <w:tcPr>
            <w:tcW w:w="4167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06E96458" w14:textId="6BC5D868" w:rsidR="00F06302" w:rsidRPr="00EE5BCA" w:rsidRDefault="00F06302" w:rsidP="00373BAE">
            <w:pPr>
              <w:pStyle w:val="Questiontext"/>
              <w:rPr>
                <w:rFonts w:eastAsia="Calibri"/>
              </w:rPr>
            </w:pPr>
            <w:r w:rsidRPr="00EE5BCA">
              <w:rPr>
                <w:rFonts w:eastAsia="Calibri"/>
              </w:rPr>
              <w:t xml:space="preserve">Date you want </w:t>
            </w:r>
            <w:r>
              <w:rPr>
                <w:rFonts w:ascii="MetaNormalLF-Roman" w:eastAsia="Calibri" w:hAnsi="MetaNormalLF-Roman" w:cs="MetaNormalLF-Roman"/>
                <w:lang w:eastAsia="en-GB"/>
              </w:rPr>
              <w:t>transfer to take place</w:t>
            </w:r>
          </w:p>
        </w:tc>
        <w:tc>
          <w:tcPr>
            <w:tcW w:w="40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524634187"/>
              <w:placeholder>
                <w:docPart w:val="D58B3456CE5B45BCA35037B11A41BA6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2BB4621" w14:textId="6004F80B" w:rsidR="00F06302" w:rsidRPr="00B83633" w:rsidRDefault="00B83633" w:rsidP="00373BAE">
                <w:pPr>
                  <w:pStyle w:val="Questiontext"/>
                  <w:rPr>
                    <w:rFonts w:cs="Times New Roman"/>
                    <w:szCs w:val="24"/>
                  </w:rPr>
                </w:pPr>
                <w:r>
                  <w:rPr>
                    <w:rStyle w:val="Responseboxtext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5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7E48BD" w14:textId="77777777" w:rsidR="00F06302" w:rsidRPr="00EE5BCA" w:rsidRDefault="00F06302" w:rsidP="00373BAE">
            <w:pPr>
              <w:pStyle w:val="Questiontext"/>
              <w:rPr>
                <w:rFonts w:eastAsia="Calibri"/>
              </w:rPr>
            </w:pPr>
          </w:p>
        </w:tc>
      </w:tr>
    </w:tbl>
    <w:p w14:paraId="09CB3F42" w14:textId="77777777" w:rsidR="008A6727" w:rsidRPr="00665063" w:rsidRDefault="008A6727" w:rsidP="005B00CB">
      <w:pPr>
        <w:rPr>
          <w:sz w:val="20"/>
          <w:szCs w:val="20"/>
        </w:rPr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E3D7" w14:textId="77777777" w:rsidR="00713C22" w:rsidRDefault="00713C22" w:rsidP="001F125D">
      <w:r>
        <w:separator/>
      </w:r>
    </w:p>
  </w:endnote>
  <w:endnote w:type="continuationSeparator" w:id="0">
    <w:p w14:paraId="3D91DCF1" w14:textId="77777777" w:rsidR="00713C22" w:rsidRDefault="00713C22" w:rsidP="001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B3F47" w14:textId="6256D7B5" w:rsidR="00762488" w:rsidRPr="005B00CB" w:rsidRDefault="00762488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CB3F50" wp14:editId="09CB3F51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3F54" w14:textId="77777777" w:rsidR="00762488" w:rsidRPr="00D4360E" w:rsidRDefault="00762488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363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3633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B3F5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" stroked="f" strokecolor="#005541" strokeweight="1pt">
              <v:textbox inset="0,0">
                <w:txbxContent>
                  <w:p w14:paraId="09CB3F54" w14:textId="77777777" w:rsidR="00762488" w:rsidRPr="00D4360E" w:rsidRDefault="00762488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B83633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B83633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</w:rPr>
      <w:t>Form: EP</w:t>
    </w:r>
    <w:r w:rsidR="00C86DE2"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 w:rsidR="00F9363A">
      <w:rPr>
        <w:bCs/>
        <w:sz w:val="16"/>
        <w:szCs w:val="16"/>
      </w:rPr>
      <w:t>D2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B83633">
      <w:rPr>
        <w:b/>
        <w:bCs/>
        <w:noProof/>
        <w:sz w:val="16"/>
        <w:szCs w:val="16"/>
      </w:rPr>
      <w:t>2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B83633"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="00C86DE2"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 w:rsidR="00C86DE2">
      <w:rPr>
        <w:bCs/>
        <w:sz w:val="16"/>
        <w:szCs w:val="16"/>
      </w:rPr>
      <w:t>1</w:t>
    </w:r>
    <w:r w:rsidR="00577BF9">
      <w:rPr>
        <w:bCs/>
        <w:sz w:val="16"/>
        <w:szCs w:val="16"/>
      </w:rPr>
      <w:t>, July</w:t>
    </w:r>
    <w:r w:rsidRPr="005B00CB">
      <w:rPr>
        <w:bCs/>
        <w:sz w:val="16"/>
        <w:szCs w:val="16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A3380" w14:textId="5059F612" w:rsidR="00577BF9" w:rsidRDefault="00577BF9">
    <w:pPr>
      <w:pStyle w:val="Footer"/>
    </w:pPr>
    <w:r w:rsidRPr="005B00CB">
      <w:rPr>
        <w:bCs/>
        <w:sz w:val="16"/>
        <w:szCs w:val="16"/>
      </w:rPr>
      <w:t>Form: EP</w:t>
    </w:r>
    <w:r>
      <w:rPr>
        <w:bCs/>
        <w:sz w:val="16"/>
        <w:szCs w:val="16"/>
      </w:rPr>
      <w:t>R</w:t>
    </w:r>
    <w:r w:rsidRPr="005B00CB">
      <w:rPr>
        <w:bCs/>
        <w:sz w:val="16"/>
        <w:szCs w:val="16"/>
      </w:rPr>
      <w:t xml:space="preserve"> Part </w:t>
    </w:r>
    <w:r>
      <w:rPr>
        <w:bCs/>
        <w:sz w:val="16"/>
        <w:szCs w:val="16"/>
      </w:rPr>
      <w:t>D2</w:t>
    </w:r>
    <w:r w:rsidRPr="005B00CB">
      <w:rPr>
        <w:bCs/>
        <w:sz w:val="16"/>
        <w:szCs w:val="16"/>
      </w:rPr>
      <w:tab/>
      <w:t xml:space="preserve">Page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 w:rsidR="00B83633">
      <w:rPr>
        <w:b/>
        <w:bCs/>
        <w:noProof/>
        <w:sz w:val="16"/>
        <w:szCs w:val="16"/>
      </w:rPr>
      <w:t>1</w:t>
    </w:r>
    <w:r w:rsidRPr="005B00CB">
      <w:rPr>
        <w:b/>
        <w:bCs/>
        <w:sz w:val="16"/>
        <w:szCs w:val="16"/>
      </w:rPr>
      <w:fldChar w:fldCharType="end"/>
    </w:r>
    <w:r w:rsidRPr="005B00CB">
      <w:rPr>
        <w:bCs/>
        <w:sz w:val="16"/>
        <w:szCs w:val="16"/>
      </w:rPr>
      <w:t xml:space="preserve"> of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 w:rsidR="00B83633"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b/>
        <w:bCs/>
        <w:sz w:val="16"/>
        <w:szCs w:val="16"/>
      </w:rPr>
      <w:tab/>
    </w:r>
    <w:r w:rsidRPr="00C86DE2">
      <w:rPr>
        <w:bCs/>
        <w:sz w:val="16"/>
        <w:szCs w:val="16"/>
      </w:rPr>
      <w:t xml:space="preserve">NRW </w:t>
    </w:r>
    <w:r w:rsidRPr="005B00CB">
      <w:rPr>
        <w:bCs/>
        <w:sz w:val="16"/>
        <w:szCs w:val="16"/>
      </w:rPr>
      <w:t xml:space="preserve">Version </w:t>
    </w:r>
    <w:r>
      <w:rPr>
        <w:bCs/>
        <w:sz w:val="16"/>
        <w:szCs w:val="16"/>
      </w:rPr>
      <w:t>1, July</w:t>
    </w:r>
    <w:r w:rsidRPr="005B00CB">
      <w:rPr>
        <w:bCs/>
        <w:sz w:val="16"/>
        <w:szCs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2B06" w14:textId="77777777" w:rsidR="00713C22" w:rsidRDefault="00713C22" w:rsidP="001F125D">
      <w:r>
        <w:separator/>
      </w:r>
    </w:p>
  </w:footnote>
  <w:footnote w:type="continuationSeparator" w:id="0">
    <w:p w14:paraId="4B5338A5" w14:textId="77777777" w:rsidR="00713C22" w:rsidRDefault="00713C22" w:rsidP="001F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</w:tblGrid>
    <w:tr w:rsidR="00544DC0" w14:paraId="09CB3F4E" w14:textId="77777777" w:rsidTr="00544DC0">
      <w:trPr>
        <w:trHeight w:val="1012"/>
      </w:trPr>
      <w:tc>
        <w:tcPr>
          <w:tcW w:w="9781" w:type="dxa"/>
          <w:hideMark/>
        </w:tcPr>
        <w:p w14:paraId="09CB3F48" w14:textId="77777777" w:rsidR="00544DC0" w:rsidRDefault="00544DC0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</w:rPr>
            <w:t>Application for an environmental permit:</w:t>
          </w:r>
        </w:p>
        <w:p w14:paraId="09CB3F49" w14:textId="77777777" w:rsidR="00544DC0" w:rsidRDefault="00544DC0" w:rsidP="00DA37A9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6944" behindDoc="0" locked="0" layoutInCell="1" allowOverlap="1" wp14:anchorId="09CB3F52" wp14:editId="09CB3F53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" name="Picture 2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bCs/>
              <w:color w:val="00A0AA"/>
              <w:sz w:val="32"/>
              <w:szCs w:val="32"/>
            </w:rPr>
            <w:t>Part D2 – Application for transfer (installations, waste operations and mining waste operations only)</w:t>
          </w:r>
        </w:p>
      </w:tc>
    </w:tr>
  </w:tbl>
  <w:p w14:paraId="09CB3F4F" w14:textId="77777777" w:rsidR="00DA37A9" w:rsidRDefault="00DA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A1C0DA54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2C1CA4E4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0BAABD3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072EF11A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3AE2456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AMa6x9Tyh8NSaCi4hk+mWyc6workojUrqSf69LTjzkaKiCpThkSbH5aILnxL/n0Uz1d9G6bzju4brzpP2+n8+g==" w:salt="qNTwfIWWj77VLXdUAiZT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71"/>
    <w:rsid w:val="000013B3"/>
    <w:rsid w:val="00001856"/>
    <w:rsid w:val="00006940"/>
    <w:rsid w:val="00006C0F"/>
    <w:rsid w:val="00006C21"/>
    <w:rsid w:val="000079DC"/>
    <w:rsid w:val="00013B62"/>
    <w:rsid w:val="000244F5"/>
    <w:rsid w:val="0002546F"/>
    <w:rsid w:val="0002713C"/>
    <w:rsid w:val="00030A6E"/>
    <w:rsid w:val="0003100A"/>
    <w:rsid w:val="0003441D"/>
    <w:rsid w:val="00043B1B"/>
    <w:rsid w:val="00046E76"/>
    <w:rsid w:val="00063701"/>
    <w:rsid w:val="00067727"/>
    <w:rsid w:val="00067922"/>
    <w:rsid w:val="0007055A"/>
    <w:rsid w:val="000813DA"/>
    <w:rsid w:val="00083217"/>
    <w:rsid w:val="00083F54"/>
    <w:rsid w:val="0009030F"/>
    <w:rsid w:val="00090E43"/>
    <w:rsid w:val="00091368"/>
    <w:rsid w:val="0009172D"/>
    <w:rsid w:val="000965AB"/>
    <w:rsid w:val="00096644"/>
    <w:rsid w:val="000A136B"/>
    <w:rsid w:val="000A6EF7"/>
    <w:rsid w:val="000C21C2"/>
    <w:rsid w:val="000C2E2C"/>
    <w:rsid w:val="000C6A50"/>
    <w:rsid w:val="000D2911"/>
    <w:rsid w:val="000E41FA"/>
    <w:rsid w:val="000E52B6"/>
    <w:rsid w:val="000E7F94"/>
    <w:rsid w:val="000F0B38"/>
    <w:rsid w:val="000F2092"/>
    <w:rsid w:val="00101B25"/>
    <w:rsid w:val="00111846"/>
    <w:rsid w:val="001129A0"/>
    <w:rsid w:val="00115B37"/>
    <w:rsid w:val="001164A6"/>
    <w:rsid w:val="00124080"/>
    <w:rsid w:val="00132EEC"/>
    <w:rsid w:val="00135A5A"/>
    <w:rsid w:val="00146BFF"/>
    <w:rsid w:val="0015270F"/>
    <w:rsid w:val="00154604"/>
    <w:rsid w:val="00154C55"/>
    <w:rsid w:val="00172C1A"/>
    <w:rsid w:val="00181A95"/>
    <w:rsid w:val="0018476A"/>
    <w:rsid w:val="0018715B"/>
    <w:rsid w:val="00195620"/>
    <w:rsid w:val="00197C0F"/>
    <w:rsid w:val="001A49B6"/>
    <w:rsid w:val="001A5DA8"/>
    <w:rsid w:val="001A689E"/>
    <w:rsid w:val="001B4171"/>
    <w:rsid w:val="001C1CF7"/>
    <w:rsid w:val="001C433E"/>
    <w:rsid w:val="001E2041"/>
    <w:rsid w:val="001E225C"/>
    <w:rsid w:val="001E284A"/>
    <w:rsid w:val="001E552A"/>
    <w:rsid w:val="001E76AB"/>
    <w:rsid w:val="001F125D"/>
    <w:rsid w:val="001F2FE6"/>
    <w:rsid w:val="001F38BB"/>
    <w:rsid w:val="001F6E5B"/>
    <w:rsid w:val="00200D39"/>
    <w:rsid w:val="0021483B"/>
    <w:rsid w:val="002152F2"/>
    <w:rsid w:val="002312BB"/>
    <w:rsid w:val="00232E91"/>
    <w:rsid w:val="002360DE"/>
    <w:rsid w:val="00241D12"/>
    <w:rsid w:val="00243250"/>
    <w:rsid w:val="002469C3"/>
    <w:rsid w:val="002504EB"/>
    <w:rsid w:val="00253BC6"/>
    <w:rsid w:val="00256F08"/>
    <w:rsid w:val="00260AC8"/>
    <w:rsid w:val="002643C0"/>
    <w:rsid w:val="00266AE3"/>
    <w:rsid w:val="00270336"/>
    <w:rsid w:val="002729FA"/>
    <w:rsid w:val="0027337E"/>
    <w:rsid w:val="00274B87"/>
    <w:rsid w:val="00276D27"/>
    <w:rsid w:val="00284050"/>
    <w:rsid w:val="002A3B1C"/>
    <w:rsid w:val="002A5AD9"/>
    <w:rsid w:val="002B12C2"/>
    <w:rsid w:val="002B3968"/>
    <w:rsid w:val="002B42D9"/>
    <w:rsid w:val="002B6D08"/>
    <w:rsid w:val="002C235E"/>
    <w:rsid w:val="002C259B"/>
    <w:rsid w:val="002C2C36"/>
    <w:rsid w:val="002D2F32"/>
    <w:rsid w:val="002D3A03"/>
    <w:rsid w:val="002E694E"/>
    <w:rsid w:val="002E7C82"/>
    <w:rsid w:val="002F0C4C"/>
    <w:rsid w:val="002F1445"/>
    <w:rsid w:val="002F4D92"/>
    <w:rsid w:val="002F65EB"/>
    <w:rsid w:val="00303210"/>
    <w:rsid w:val="00304978"/>
    <w:rsid w:val="003100B4"/>
    <w:rsid w:val="003124FE"/>
    <w:rsid w:val="003229C2"/>
    <w:rsid w:val="003536A6"/>
    <w:rsid w:val="00354F88"/>
    <w:rsid w:val="0036239E"/>
    <w:rsid w:val="00364EF4"/>
    <w:rsid w:val="003721CD"/>
    <w:rsid w:val="003727FC"/>
    <w:rsid w:val="00375AAB"/>
    <w:rsid w:val="00375FC5"/>
    <w:rsid w:val="00394581"/>
    <w:rsid w:val="0039555A"/>
    <w:rsid w:val="00397504"/>
    <w:rsid w:val="003A178C"/>
    <w:rsid w:val="003A4CBB"/>
    <w:rsid w:val="003A6FB1"/>
    <w:rsid w:val="003B586C"/>
    <w:rsid w:val="003C153E"/>
    <w:rsid w:val="003C605E"/>
    <w:rsid w:val="003C746C"/>
    <w:rsid w:val="003D1549"/>
    <w:rsid w:val="003D1F99"/>
    <w:rsid w:val="003D4656"/>
    <w:rsid w:val="003E065E"/>
    <w:rsid w:val="003E0CC4"/>
    <w:rsid w:val="003E38BF"/>
    <w:rsid w:val="003F2B9A"/>
    <w:rsid w:val="00414443"/>
    <w:rsid w:val="00416CC2"/>
    <w:rsid w:val="00417435"/>
    <w:rsid w:val="00417BD2"/>
    <w:rsid w:val="004232BE"/>
    <w:rsid w:val="0043084C"/>
    <w:rsid w:val="00435747"/>
    <w:rsid w:val="004457E0"/>
    <w:rsid w:val="00452965"/>
    <w:rsid w:val="004610AB"/>
    <w:rsid w:val="004709D4"/>
    <w:rsid w:val="004907AF"/>
    <w:rsid w:val="00496ED7"/>
    <w:rsid w:val="004A1AF2"/>
    <w:rsid w:val="004C3809"/>
    <w:rsid w:val="004C4D20"/>
    <w:rsid w:val="004C72D0"/>
    <w:rsid w:val="004D4B75"/>
    <w:rsid w:val="004D7878"/>
    <w:rsid w:val="004E5B0D"/>
    <w:rsid w:val="004F267A"/>
    <w:rsid w:val="004F30FF"/>
    <w:rsid w:val="004F596B"/>
    <w:rsid w:val="005017DF"/>
    <w:rsid w:val="00505974"/>
    <w:rsid w:val="00515E3A"/>
    <w:rsid w:val="00516E72"/>
    <w:rsid w:val="00517059"/>
    <w:rsid w:val="00522982"/>
    <w:rsid w:val="005243E0"/>
    <w:rsid w:val="00524BE5"/>
    <w:rsid w:val="00532AFC"/>
    <w:rsid w:val="00534D43"/>
    <w:rsid w:val="00544DC0"/>
    <w:rsid w:val="00545716"/>
    <w:rsid w:val="0055022F"/>
    <w:rsid w:val="00553CF2"/>
    <w:rsid w:val="00571538"/>
    <w:rsid w:val="00574AFF"/>
    <w:rsid w:val="00577BF9"/>
    <w:rsid w:val="00587D23"/>
    <w:rsid w:val="00590FC3"/>
    <w:rsid w:val="005A730A"/>
    <w:rsid w:val="005B00CB"/>
    <w:rsid w:val="005B0F50"/>
    <w:rsid w:val="005B6068"/>
    <w:rsid w:val="005C3D2C"/>
    <w:rsid w:val="005C57C3"/>
    <w:rsid w:val="005D0380"/>
    <w:rsid w:val="005D673D"/>
    <w:rsid w:val="00614D4A"/>
    <w:rsid w:val="00614F15"/>
    <w:rsid w:val="0062258E"/>
    <w:rsid w:val="006232DB"/>
    <w:rsid w:val="00623D4A"/>
    <w:rsid w:val="006250B6"/>
    <w:rsid w:val="00631E29"/>
    <w:rsid w:val="0063506E"/>
    <w:rsid w:val="00635D7A"/>
    <w:rsid w:val="006364F4"/>
    <w:rsid w:val="006400CD"/>
    <w:rsid w:val="006408B5"/>
    <w:rsid w:val="006434CF"/>
    <w:rsid w:val="00650CDE"/>
    <w:rsid w:val="00651AE8"/>
    <w:rsid w:val="0065244E"/>
    <w:rsid w:val="006531E1"/>
    <w:rsid w:val="0065410C"/>
    <w:rsid w:val="00665063"/>
    <w:rsid w:val="00665851"/>
    <w:rsid w:val="00672949"/>
    <w:rsid w:val="006734AC"/>
    <w:rsid w:val="00675B02"/>
    <w:rsid w:val="0068006E"/>
    <w:rsid w:val="006A6928"/>
    <w:rsid w:val="006B5FFE"/>
    <w:rsid w:val="006C095B"/>
    <w:rsid w:val="006C4744"/>
    <w:rsid w:val="006C797A"/>
    <w:rsid w:val="006D21E7"/>
    <w:rsid w:val="006D69D8"/>
    <w:rsid w:val="006D767C"/>
    <w:rsid w:val="006E6E00"/>
    <w:rsid w:val="006F6079"/>
    <w:rsid w:val="006F7E90"/>
    <w:rsid w:val="00706913"/>
    <w:rsid w:val="00713C22"/>
    <w:rsid w:val="00715872"/>
    <w:rsid w:val="00723D79"/>
    <w:rsid w:val="007317B6"/>
    <w:rsid w:val="007319C6"/>
    <w:rsid w:val="00734A32"/>
    <w:rsid w:val="00743C8B"/>
    <w:rsid w:val="00762488"/>
    <w:rsid w:val="00762F8C"/>
    <w:rsid w:val="00763519"/>
    <w:rsid w:val="0077102E"/>
    <w:rsid w:val="00775661"/>
    <w:rsid w:val="007772C1"/>
    <w:rsid w:val="00783756"/>
    <w:rsid w:val="007862C6"/>
    <w:rsid w:val="00786897"/>
    <w:rsid w:val="00786F5F"/>
    <w:rsid w:val="007903D8"/>
    <w:rsid w:val="007970E0"/>
    <w:rsid w:val="007A1470"/>
    <w:rsid w:val="007A3298"/>
    <w:rsid w:val="007B015C"/>
    <w:rsid w:val="007C08F6"/>
    <w:rsid w:val="007C42F3"/>
    <w:rsid w:val="007C5265"/>
    <w:rsid w:val="007C76C3"/>
    <w:rsid w:val="007E1561"/>
    <w:rsid w:val="007E2297"/>
    <w:rsid w:val="007E320F"/>
    <w:rsid w:val="007E46AB"/>
    <w:rsid w:val="007F128C"/>
    <w:rsid w:val="007F12BD"/>
    <w:rsid w:val="007F12C3"/>
    <w:rsid w:val="007F6BF0"/>
    <w:rsid w:val="00804E94"/>
    <w:rsid w:val="0080581A"/>
    <w:rsid w:val="00806DC4"/>
    <w:rsid w:val="008076FF"/>
    <w:rsid w:val="00807FC4"/>
    <w:rsid w:val="00810ABD"/>
    <w:rsid w:val="008257D7"/>
    <w:rsid w:val="00832798"/>
    <w:rsid w:val="00840954"/>
    <w:rsid w:val="008468F6"/>
    <w:rsid w:val="008514FA"/>
    <w:rsid w:val="008546F4"/>
    <w:rsid w:val="00854ECA"/>
    <w:rsid w:val="008568B7"/>
    <w:rsid w:val="00873232"/>
    <w:rsid w:val="00882989"/>
    <w:rsid w:val="00884834"/>
    <w:rsid w:val="008857ED"/>
    <w:rsid w:val="008872AF"/>
    <w:rsid w:val="00887DDF"/>
    <w:rsid w:val="00895F66"/>
    <w:rsid w:val="008A25A2"/>
    <w:rsid w:val="008A33F6"/>
    <w:rsid w:val="008A4A47"/>
    <w:rsid w:val="008A5125"/>
    <w:rsid w:val="008A6168"/>
    <w:rsid w:val="008A6727"/>
    <w:rsid w:val="008A7067"/>
    <w:rsid w:val="008B2382"/>
    <w:rsid w:val="008D4D7F"/>
    <w:rsid w:val="008D5A28"/>
    <w:rsid w:val="008D65E3"/>
    <w:rsid w:val="008E0D3B"/>
    <w:rsid w:val="008E30A7"/>
    <w:rsid w:val="008F7947"/>
    <w:rsid w:val="00917A8D"/>
    <w:rsid w:val="0092535A"/>
    <w:rsid w:val="009253E1"/>
    <w:rsid w:val="009344AE"/>
    <w:rsid w:val="00934A43"/>
    <w:rsid w:val="009429DE"/>
    <w:rsid w:val="009467FD"/>
    <w:rsid w:val="00946869"/>
    <w:rsid w:val="00951192"/>
    <w:rsid w:val="00953E12"/>
    <w:rsid w:val="0096007E"/>
    <w:rsid w:val="00960A97"/>
    <w:rsid w:val="009642B1"/>
    <w:rsid w:val="00973B12"/>
    <w:rsid w:val="00981AD8"/>
    <w:rsid w:val="00990F12"/>
    <w:rsid w:val="009A4EB6"/>
    <w:rsid w:val="009A5AFB"/>
    <w:rsid w:val="009B2428"/>
    <w:rsid w:val="009B7F3C"/>
    <w:rsid w:val="009C7D5F"/>
    <w:rsid w:val="009D13A0"/>
    <w:rsid w:val="009D3DAF"/>
    <w:rsid w:val="009D4196"/>
    <w:rsid w:val="009E7471"/>
    <w:rsid w:val="009F65FF"/>
    <w:rsid w:val="00A07646"/>
    <w:rsid w:val="00A07B61"/>
    <w:rsid w:val="00A11570"/>
    <w:rsid w:val="00A31D8C"/>
    <w:rsid w:val="00A3460C"/>
    <w:rsid w:val="00A34E99"/>
    <w:rsid w:val="00A4140B"/>
    <w:rsid w:val="00A42C10"/>
    <w:rsid w:val="00A42FE7"/>
    <w:rsid w:val="00A51319"/>
    <w:rsid w:val="00A54709"/>
    <w:rsid w:val="00A56C65"/>
    <w:rsid w:val="00A57BC6"/>
    <w:rsid w:val="00A71C04"/>
    <w:rsid w:val="00A96894"/>
    <w:rsid w:val="00AA2883"/>
    <w:rsid w:val="00AB1BF0"/>
    <w:rsid w:val="00AB765E"/>
    <w:rsid w:val="00AC26E7"/>
    <w:rsid w:val="00AC3254"/>
    <w:rsid w:val="00AC5476"/>
    <w:rsid w:val="00AD1148"/>
    <w:rsid w:val="00AE56F6"/>
    <w:rsid w:val="00AE6A93"/>
    <w:rsid w:val="00AF0A6B"/>
    <w:rsid w:val="00B1628B"/>
    <w:rsid w:val="00B20940"/>
    <w:rsid w:val="00B2128A"/>
    <w:rsid w:val="00B24F92"/>
    <w:rsid w:val="00B304C7"/>
    <w:rsid w:val="00B3544B"/>
    <w:rsid w:val="00B361A0"/>
    <w:rsid w:val="00B40625"/>
    <w:rsid w:val="00B435CA"/>
    <w:rsid w:val="00B44F4F"/>
    <w:rsid w:val="00B51B1F"/>
    <w:rsid w:val="00B54F06"/>
    <w:rsid w:val="00B54F7F"/>
    <w:rsid w:val="00B56FAC"/>
    <w:rsid w:val="00B6164E"/>
    <w:rsid w:val="00B63384"/>
    <w:rsid w:val="00B725B9"/>
    <w:rsid w:val="00B72A99"/>
    <w:rsid w:val="00B731DB"/>
    <w:rsid w:val="00B75D7C"/>
    <w:rsid w:val="00B76640"/>
    <w:rsid w:val="00B77B24"/>
    <w:rsid w:val="00B82C49"/>
    <w:rsid w:val="00B83633"/>
    <w:rsid w:val="00B86EB7"/>
    <w:rsid w:val="00B877C6"/>
    <w:rsid w:val="00B90F1B"/>
    <w:rsid w:val="00B97EEE"/>
    <w:rsid w:val="00BB5EE0"/>
    <w:rsid w:val="00BC0621"/>
    <w:rsid w:val="00BD259E"/>
    <w:rsid w:val="00BD5073"/>
    <w:rsid w:val="00BE1842"/>
    <w:rsid w:val="00BF00FF"/>
    <w:rsid w:val="00BF088E"/>
    <w:rsid w:val="00C07452"/>
    <w:rsid w:val="00C1725C"/>
    <w:rsid w:val="00C17823"/>
    <w:rsid w:val="00C20B28"/>
    <w:rsid w:val="00C22D00"/>
    <w:rsid w:val="00C30998"/>
    <w:rsid w:val="00C32786"/>
    <w:rsid w:val="00C40271"/>
    <w:rsid w:val="00C5546A"/>
    <w:rsid w:val="00C769D1"/>
    <w:rsid w:val="00C83CAD"/>
    <w:rsid w:val="00C84A2B"/>
    <w:rsid w:val="00C86DE2"/>
    <w:rsid w:val="00CA40C3"/>
    <w:rsid w:val="00CB42F4"/>
    <w:rsid w:val="00CB488E"/>
    <w:rsid w:val="00CB5302"/>
    <w:rsid w:val="00CC3C53"/>
    <w:rsid w:val="00CD0FF4"/>
    <w:rsid w:val="00CD121D"/>
    <w:rsid w:val="00CD37D2"/>
    <w:rsid w:val="00CE07DE"/>
    <w:rsid w:val="00CE6A95"/>
    <w:rsid w:val="00CF2F13"/>
    <w:rsid w:val="00CF675B"/>
    <w:rsid w:val="00D051B5"/>
    <w:rsid w:val="00D0563A"/>
    <w:rsid w:val="00D16293"/>
    <w:rsid w:val="00D21CB2"/>
    <w:rsid w:val="00D22F27"/>
    <w:rsid w:val="00D23599"/>
    <w:rsid w:val="00D32A2D"/>
    <w:rsid w:val="00D337A5"/>
    <w:rsid w:val="00D60622"/>
    <w:rsid w:val="00D60844"/>
    <w:rsid w:val="00D60F90"/>
    <w:rsid w:val="00D61949"/>
    <w:rsid w:val="00D63389"/>
    <w:rsid w:val="00D642F3"/>
    <w:rsid w:val="00D65BF8"/>
    <w:rsid w:val="00D7093A"/>
    <w:rsid w:val="00D75200"/>
    <w:rsid w:val="00D76ED6"/>
    <w:rsid w:val="00D805F3"/>
    <w:rsid w:val="00D81656"/>
    <w:rsid w:val="00D82802"/>
    <w:rsid w:val="00D82FB4"/>
    <w:rsid w:val="00D830A9"/>
    <w:rsid w:val="00D84F31"/>
    <w:rsid w:val="00D94923"/>
    <w:rsid w:val="00DA1EF8"/>
    <w:rsid w:val="00DA37A9"/>
    <w:rsid w:val="00DA5A47"/>
    <w:rsid w:val="00DA640E"/>
    <w:rsid w:val="00DB33B3"/>
    <w:rsid w:val="00DB7394"/>
    <w:rsid w:val="00DB774D"/>
    <w:rsid w:val="00DC6840"/>
    <w:rsid w:val="00DD5AD6"/>
    <w:rsid w:val="00DD66AA"/>
    <w:rsid w:val="00DE2898"/>
    <w:rsid w:val="00DF082D"/>
    <w:rsid w:val="00DF1D00"/>
    <w:rsid w:val="00E10508"/>
    <w:rsid w:val="00E11336"/>
    <w:rsid w:val="00E15672"/>
    <w:rsid w:val="00E16240"/>
    <w:rsid w:val="00E2735A"/>
    <w:rsid w:val="00E27DDB"/>
    <w:rsid w:val="00E3330C"/>
    <w:rsid w:val="00E3362A"/>
    <w:rsid w:val="00E33DCB"/>
    <w:rsid w:val="00E34A1F"/>
    <w:rsid w:val="00E35597"/>
    <w:rsid w:val="00E35674"/>
    <w:rsid w:val="00E451BF"/>
    <w:rsid w:val="00E47408"/>
    <w:rsid w:val="00E520DC"/>
    <w:rsid w:val="00E56FCB"/>
    <w:rsid w:val="00E62B36"/>
    <w:rsid w:val="00E7237D"/>
    <w:rsid w:val="00E73CFF"/>
    <w:rsid w:val="00E84684"/>
    <w:rsid w:val="00E8700A"/>
    <w:rsid w:val="00E945E9"/>
    <w:rsid w:val="00E95EC7"/>
    <w:rsid w:val="00E968EA"/>
    <w:rsid w:val="00E97B7D"/>
    <w:rsid w:val="00EA3196"/>
    <w:rsid w:val="00EA4892"/>
    <w:rsid w:val="00EA6971"/>
    <w:rsid w:val="00EB1E2A"/>
    <w:rsid w:val="00EB22FD"/>
    <w:rsid w:val="00EC43F4"/>
    <w:rsid w:val="00EC5DBE"/>
    <w:rsid w:val="00ED0D73"/>
    <w:rsid w:val="00ED2082"/>
    <w:rsid w:val="00ED355A"/>
    <w:rsid w:val="00ED5350"/>
    <w:rsid w:val="00EF68BC"/>
    <w:rsid w:val="00F014BA"/>
    <w:rsid w:val="00F06302"/>
    <w:rsid w:val="00F13623"/>
    <w:rsid w:val="00F16F80"/>
    <w:rsid w:val="00F245F5"/>
    <w:rsid w:val="00F2764F"/>
    <w:rsid w:val="00F31B29"/>
    <w:rsid w:val="00F417C6"/>
    <w:rsid w:val="00F56F84"/>
    <w:rsid w:val="00F5700F"/>
    <w:rsid w:val="00F617F4"/>
    <w:rsid w:val="00F62E0D"/>
    <w:rsid w:val="00F63879"/>
    <w:rsid w:val="00F66792"/>
    <w:rsid w:val="00F7170E"/>
    <w:rsid w:val="00F8556A"/>
    <w:rsid w:val="00F86552"/>
    <w:rsid w:val="00F87EB8"/>
    <w:rsid w:val="00F9363A"/>
    <w:rsid w:val="00F96849"/>
    <w:rsid w:val="00FB061B"/>
    <w:rsid w:val="00FC0297"/>
    <w:rsid w:val="00FC76FD"/>
    <w:rsid w:val="00FD4A47"/>
    <w:rsid w:val="00FE36F5"/>
    <w:rsid w:val="00FE6642"/>
    <w:rsid w:val="00FF00A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B3DD2"/>
  <w15:chartTrackingRefBased/>
  <w15:docId w15:val="{EA8BCECC-3558-43E2-867B-725B8D9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577BF9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4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2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0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BD4E537164FF0ACDBDD2B1A4CD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14DB-7AA5-4158-9299-76932EDEAB9F}"/>
      </w:docPartPr>
      <w:docPartBody>
        <w:p w:rsidR="002E40B3" w:rsidRDefault="0055137C" w:rsidP="0055137C">
          <w:pPr>
            <w:pStyle w:val="38ABD4E537164FF0ACDBDD2B1A4CD5951"/>
          </w:pPr>
          <w:r w:rsidRPr="0007220B">
            <w:rPr>
              <w:rStyle w:val="Responseboxtext"/>
            </w:rPr>
            <w:t>Click here to enter text.</w:t>
          </w:r>
        </w:p>
      </w:docPartBody>
    </w:docPart>
    <w:docPart>
      <w:docPartPr>
        <w:name w:val="104370F21E5B4F5C8F20244CFA2C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D0B8-CC54-471D-9607-20C15E937FE3}"/>
      </w:docPartPr>
      <w:docPartBody>
        <w:p w:rsidR="00000000" w:rsidRDefault="0055137C" w:rsidP="0055137C">
          <w:pPr>
            <w:pStyle w:val="104370F21E5B4F5C8F20244CFA2CD6E4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CFA56CCB735B4C8C86DD7C518777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DEEA-A02A-44C5-93B5-EA835903B801}"/>
      </w:docPartPr>
      <w:docPartBody>
        <w:p w:rsidR="00000000" w:rsidRDefault="0055137C" w:rsidP="0055137C">
          <w:pPr>
            <w:pStyle w:val="CFA56CCB735B4C8C86DD7C5187772829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AD93FCD99C3B491B9F0BCBB5A1AE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1465-FFB5-411B-BFEE-9D95AFD7DEA6}"/>
      </w:docPartPr>
      <w:docPartBody>
        <w:p w:rsidR="00000000" w:rsidRDefault="0055137C" w:rsidP="0055137C">
          <w:pPr>
            <w:pStyle w:val="AD93FCD99C3B491B9F0BCBB5A1AEE1B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1029F388FF34E029BC90F3D1F37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9209-5606-45BD-A0D3-64C3F4B70A0B}"/>
      </w:docPartPr>
      <w:docPartBody>
        <w:p w:rsidR="00000000" w:rsidRDefault="0055137C" w:rsidP="0055137C">
          <w:pPr>
            <w:pStyle w:val="71029F388FF34E029BC90F3D1F37BCB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6F63284C2644020A8232B56F962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68D1-1E2B-4B09-B3FF-6411947C2DE7}"/>
      </w:docPartPr>
      <w:docPartBody>
        <w:p w:rsidR="00000000" w:rsidRDefault="0055137C" w:rsidP="0055137C">
          <w:pPr>
            <w:pStyle w:val="86F63284C2644020A8232B56F962234B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929B2A24B7E4432975ED2552B60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519AE-2AFA-4E06-A95F-30AB42B5E66C}"/>
      </w:docPartPr>
      <w:docPartBody>
        <w:p w:rsidR="00000000" w:rsidRDefault="0055137C" w:rsidP="0055137C">
          <w:pPr>
            <w:pStyle w:val="6929B2A24B7E4432975ED2552B60EECA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1E87B7A3F61434CAB9E042DEEC3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21EF-DEBA-4563-85E6-B3509C299E6F}"/>
      </w:docPartPr>
      <w:docPartBody>
        <w:p w:rsidR="00000000" w:rsidRDefault="0055137C" w:rsidP="0055137C">
          <w:pPr>
            <w:pStyle w:val="F1E87B7A3F61434CAB9E042DEEC3725C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FEFF8C8524E4BF88499BC1D8995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0556-7302-4AA4-BC9C-74A762F7CCEC}"/>
      </w:docPartPr>
      <w:docPartBody>
        <w:p w:rsidR="00000000" w:rsidRDefault="0055137C" w:rsidP="0055137C">
          <w:pPr>
            <w:pStyle w:val="8FEFF8C8524E4BF88499BC1D8995F750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1E7E6DF183B479E87DB481CF069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FE1-01E8-4F9A-96C5-CD6CFC0A3CA4}"/>
      </w:docPartPr>
      <w:docPartBody>
        <w:p w:rsidR="00000000" w:rsidRDefault="0055137C" w:rsidP="0055137C">
          <w:pPr>
            <w:pStyle w:val="C1E7E6DF183B479E87DB481CF069A3F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EA746BE8B90430988759085D7D7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C9F3-A9AB-4758-90EA-492DDE3F66B8}"/>
      </w:docPartPr>
      <w:docPartBody>
        <w:p w:rsidR="00000000" w:rsidRDefault="0055137C" w:rsidP="0055137C">
          <w:pPr>
            <w:pStyle w:val="CEA746BE8B90430988759085D7D7AC46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D312762DA154E3F9FFA82945B2A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0C46-DC1D-4D81-9EA3-8EFA27E186DD}"/>
      </w:docPartPr>
      <w:docPartBody>
        <w:p w:rsidR="00000000" w:rsidRDefault="0055137C" w:rsidP="0055137C">
          <w:pPr>
            <w:pStyle w:val="ED312762DA154E3F9FFA82945B2AFC6B1"/>
          </w:pPr>
          <w:r w:rsidRPr="00BE1842">
            <w:rPr>
              <w:rStyle w:val="Responseboxtext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D7DD80BD6036408BB4EF10CB62A9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77528-C811-4CDC-843A-751CAE9F7543}"/>
      </w:docPartPr>
      <w:docPartBody>
        <w:p w:rsidR="00000000" w:rsidRDefault="0055137C" w:rsidP="0055137C">
          <w:pPr>
            <w:pStyle w:val="D7DD80BD6036408BB4EF10CB62A99FD8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0CE0EC0954440AA9FC511EFEBA3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F697-A3AD-4DFF-B9B0-CD03F2D9CB3B}"/>
      </w:docPartPr>
      <w:docPartBody>
        <w:p w:rsidR="00000000" w:rsidRDefault="0055137C" w:rsidP="0055137C">
          <w:pPr>
            <w:pStyle w:val="A0CE0EC0954440AA9FC511EFEBA3380A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34B617B6F1E4A9A99C611D9F85E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CACF-6BFB-46AC-A4CC-EC1B201D0D4B}"/>
      </w:docPartPr>
      <w:docPartBody>
        <w:p w:rsidR="00000000" w:rsidRDefault="0055137C" w:rsidP="0055137C">
          <w:pPr>
            <w:pStyle w:val="034B617B6F1E4A9A99C611D9F85EF0F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9BE00AE528F4F2E9C02F3553081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06E0-41CE-42A2-9762-CE72C1D6AB77}"/>
      </w:docPartPr>
      <w:docPartBody>
        <w:p w:rsidR="00000000" w:rsidRDefault="0055137C" w:rsidP="0055137C">
          <w:pPr>
            <w:pStyle w:val="E9BE00AE528F4F2E9C02F3553081A3C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F3D08C7A1B54DAC8FAA320AFA35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8C31-6AD8-404E-B5AF-ADC8DEF03417}"/>
      </w:docPartPr>
      <w:docPartBody>
        <w:p w:rsidR="00000000" w:rsidRDefault="0055137C" w:rsidP="0055137C">
          <w:pPr>
            <w:pStyle w:val="0F3D08C7A1B54DAC8FAA320AFA3568E0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57B835168EB48BEB2C31CE273CD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3CA4-98DE-44F3-A02C-5DFA409DF8B2}"/>
      </w:docPartPr>
      <w:docPartBody>
        <w:p w:rsidR="00000000" w:rsidRDefault="0055137C" w:rsidP="0055137C">
          <w:pPr>
            <w:pStyle w:val="257B835168EB48BEB2C31CE273CDCA50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4731E5F07E7C4E54B217E8C6A317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9FFA-626E-4386-A736-AC82DC000ABC}"/>
      </w:docPartPr>
      <w:docPartBody>
        <w:p w:rsidR="00000000" w:rsidRDefault="0055137C" w:rsidP="0055137C">
          <w:pPr>
            <w:pStyle w:val="4731E5F07E7C4E54B217E8C6A317BD57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0F591467F1243BC8FF152A4E0B4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24B7-EBDF-4845-B32B-AB70F0B06973}"/>
      </w:docPartPr>
      <w:docPartBody>
        <w:p w:rsidR="00000000" w:rsidRDefault="0055137C" w:rsidP="0055137C">
          <w:pPr>
            <w:pStyle w:val="E0F591467F1243BC8FF152A4E0B4AE37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100D8DB5E57407D9E0220A70D51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6839-649F-43EA-B8D6-17AB281A35E8}"/>
      </w:docPartPr>
      <w:docPartBody>
        <w:p w:rsidR="00000000" w:rsidRDefault="0055137C" w:rsidP="0055137C">
          <w:pPr>
            <w:pStyle w:val="8100D8DB5E57407D9E0220A70D51242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91D83E58CD14672B7252A7C7387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38EB-B4FB-4E8C-B7F7-0F2DF0FE8CA5}"/>
      </w:docPartPr>
      <w:docPartBody>
        <w:p w:rsidR="00000000" w:rsidRDefault="0055137C" w:rsidP="0055137C">
          <w:pPr>
            <w:pStyle w:val="291D83E58CD14672B7252A7C7387215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64780F018BC410BBB97E9B5ED6F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DF48-9987-4E6D-A0FC-33C24C0B0707}"/>
      </w:docPartPr>
      <w:docPartBody>
        <w:p w:rsidR="00000000" w:rsidRDefault="0055137C" w:rsidP="0055137C">
          <w:pPr>
            <w:pStyle w:val="564780F018BC410BBB97E9B5ED6F7D97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21E26CD2D8D4BF68865C46E3528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1FBF-7DFE-4AFA-A1CA-89B479A3BEBC}"/>
      </w:docPartPr>
      <w:docPartBody>
        <w:p w:rsidR="00000000" w:rsidRDefault="0055137C" w:rsidP="0055137C">
          <w:pPr>
            <w:pStyle w:val="A21E26CD2D8D4BF68865C46E3528B75F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C0C540A143C409596D5B281D95D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AE48-60BF-4D72-B565-5FB401439D1F}"/>
      </w:docPartPr>
      <w:docPartBody>
        <w:p w:rsidR="00000000" w:rsidRDefault="0055137C" w:rsidP="0055137C">
          <w:pPr>
            <w:pStyle w:val="7C0C540A143C409596D5B281D95D2606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0BF5806653AF42448833BCDE080C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EB49-DEC7-4B2E-A868-F1C13BCBC2A7}"/>
      </w:docPartPr>
      <w:docPartBody>
        <w:p w:rsidR="00000000" w:rsidRDefault="0055137C" w:rsidP="0055137C">
          <w:pPr>
            <w:pStyle w:val="0BF5806653AF42448833BCDE080C3EF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D242E59FD41478C8E54130BDD78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9762-42CB-498A-B174-E167BED1DAAA}"/>
      </w:docPartPr>
      <w:docPartBody>
        <w:p w:rsidR="00000000" w:rsidRDefault="0055137C" w:rsidP="0055137C">
          <w:pPr>
            <w:pStyle w:val="AD242E59FD41478C8E54130BDD78DABF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F49D9B480334D91875210752B6D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F93A-7F3B-473E-AD24-F1076E6D6CF1}"/>
      </w:docPartPr>
      <w:docPartBody>
        <w:p w:rsidR="00000000" w:rsidRDefault="0055137C" w:rsidP="0055137C">
          <w:pPr>
            <w:pStyle w:val="FF49D9B480334D91875210752B6D3B9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E016EBD5A6640C9AB8022600A83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AB9F-0693-4D52-A1F1-6A84CF354AE7}"/>
      </w:docPartPr>
      <w:docPartBody>
        <w:p w:rsidR="00000000" w:rsidRDefault="0055137C" w:rsidP="0055137C">
          <w:pPr>
            <w:pStyle w:val="4E016EBD5A6640C9AB8022600A832B0F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F9B42D5846D484AA34F0B5A2A11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2D58-D933-41EE-B6DA-F7B90BC27B32}"/>
      </w:docPartPr>
      <w:docPartBody>
        <w:p w:rsidR="00000000" w:rsidRDefault="0055137C" w:rsidP="0055137C">
          <w:pPr>
            <w:pStyle w:val="8F9B42D5846D484AA34F0B5A2A11DE2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F621D1EB74948128322977259A6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3392-A264-4470-B006-6475872B65DE}"/>
      </w:docPartPr>
      <w:docPartBody>
        <w:p w:rsidR="00000000" w:rsidRDefault="0055137C" w:rsidP="0055137C">
          <w:pPr>
            <w:pStyle w:val="9F621D1EB74948128322977259A67BD2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5802D43E51A49E3B52E8F15FDE5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638B-BD46-4409-A769-EE232C80B9C6}"/>
      </w:docPartPr>
      <w:docPartBody>
        <w:p w:rsidR="00000000" w:rsidRDefault="0055137C" w:rsidP="0055137C">
          <w:pPr>
            <w:pStyle w:val="45802D43E51A49E3B52E8F15FDE5A788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29EE65A490145ADB2A8A1A2FC976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6BC6-C4BE-4602-9E41-E8DFDAD39EF3}"/>
      </w:docPartPr>
      <w:docPartBody>
        <w:p w:rsidR="00000000" w:rsidRDefault="0055137C" w:rsidP="0055137C">
          <w:pPr>
            <w:pStyle w:val="929EE65A490145ADB2A8A1A2FC9769CB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4B24EFF883744EE86B908D522899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217D-EB55-4E7C-981B-472862E3FF66}"/>
      </w:docPartPr>
      <w:docPartBody>
        <w:p w:rsidR="00000000" w:rsidRDefault="0055137C" w:rsidP="0055137C">
          <w:pPr>
            <w:pStyle w:val="A4B24EFF883744EE86B908D52289945E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5B54197060E402F8227012EA3B7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8FA8-D50B-4704-9884-BEF40DA31E0B}"/>
      </w:docPartPr>
      <w:docPartBody>
        <w:p w:rsidR="00000000" w:rsidRDefault="0055137C" w:rsidP="0055137C">
          <w:pPr>
            <w:pStyle w:val="B5B54197060E402F8227012EA3B7304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DCC4B0823FA45959CF045BD5F51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13AA-1B2F-4987-A42D-682343844733}"/>
      </w:docPartPr>
      <w:docPartBody>
        <w:p w:rsidR="00000000" w:rsidRDefault="0055137C" w:rsidP="0055137C">
          <w:pPr>
            <w:pStyle w:val="7DCC4B0823FA45959CF045BD5F517C1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77D3DB34C234D9989D817E54272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66257-3AF3-4F00-B009-2CB604366D11}"/>
      </w:docPartPr>
      <w:docPartBody>
        <w:p w:rsidR="00000000" w:rsidRDefault="0055137C" w:rsidP="0055137C">
          <w:pPr>
            <w:pStyle w:val="077D3DB34C234D9989D817E54272BCA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E6F0DEADC024973BBE95A3A935A0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364B-A9ED-4D1D-8716-E03271A28ABE}"/>
      </w:docPartPr>
      <w:docPartBody>
        <w:p w:rsidR="00000000" w:rsidRDefault="0055137C" w:rsidP="0055137C">
          <w:pPr>
            <w:pStyle w:val="AE6F0DEADC024973BBE95A3A935A017A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CD09D93F90145248F691DEFB0EC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B404-53A9-4321-8B52-2ACAC3AF8B2D}"/>
      </w:docPartPr>
      <w:docPartBody>
        <w:p w:rsidR="00000000" w:rsidRDefault="0055137C" w:rsidP="0055137C">
          <w:pPr>
            <w:pStyle w:val="9CD09D93F90145248F691DEFB0EC3882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206AC1D9B36447E3A13702F2D0DE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66E-88F3-44BB-A374-548C0DA5899A}"/>
      </w:docPartPr>
      <w:docPartBody>
        <w:p w:rsidR="00000000" w:rsidRDefault="0055137C" w:rsidP="0055137C">
          <w:pPr>
            <w:pStyle w:val="206AC1D9B36447E3A13702F2D0DE352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83029210C234398BACBA6A053C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D5BA-EFE9-4EAB-A73E-FE59F3AA4DC6}"/>
      </w:docPartPr>
      <w:docPartBody>
        <w:p w:rsidR="00000000" w:rsidRDefault="0055137C" w:rsidP="0055137C">
          <w:pPr>
            <w:pStyle w:val="083029210C234398BACBA6A053C31D54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484B89224D74EC7BC9595D8CCB0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3723-B9C5-4BA2-9310-F19E4E8457C4}"/>
      </w:docPartPr>
      <w:docPartBody>
        <w:p w:rsidR="00000000" w:rsidRDefault="0055137C" w:rsidP="0055137C">
          <w:pPr>
            <w:pStyle w:val="1484B89224D74EC7BC9595D8CCB0E1A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AC49214FC984FD6ABB591C78BF2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203C-0979-4F3C-A5F6-0B98BD0FDD18}"/>
      </w:docPartPr>
      <w:docPartBody>
        <w:p w:rsidR="00000000" w:rsidRDefault="0055137C" w:rsidP="0055137C">
          <w:pPr>
            <w:pStyle w:val="5AC49214FC984FD6ABB591C78BF26AD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A75AAF9E9302479E88C6921012E0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7F7-D42E-4369-9C31-69F11E64812A}"/>
      </w:docPartPr>
      <w:docPartBody>
        <w:p w:rsidR="00000000" w:rsidRDefault="0055137C" w:rsidP="0055137C">
          <w:pPr>
            <w:pStyle w:val="A75AAF9E9302479E88C6921012E08A1F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4E6200458BF44D180CE20B4C608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54C7-8E2C-420F-ABBE-96C50A609588}"/>
      </w:docPartPr>
      <w:docPartBody>
        <w:p w:rsidR="00000000" w:rsidRDefault="0055137C" w:rsidP="0055137C">
          <w:pPr>
            <w:pStyle w:val="54E6200458BF44D180CE20B4C608038A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369D774168E4FFCA11359577C0E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CD1D-C5DB-42AE-8D02-B08823E815E6}"/>
      </w:docPartPr>
      <w:docPartBody>
        <w:p w:rsidR="00000000" w:rsidRDefault="0055137C" w:rsidP="0055137C">
          <w:pPr>
            <w:pStyle w:val="6369D774168E4FFCA11359577C0EE795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A3A2EBE39C6148FBB04B7896FEA6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B2B7-8DF7-4C3D-92EA-57D9D7693C64}"/>
      </w:docPartPr>
      <w:docPartBody>
        <w:p w:rsidR="00000000" w:rsidRDefault="0055137C" w:rsidP="0055137C">
          <w:pPr>
            <w:pStyle w:val="A3A2EBE39C6148FBB04B7896FEA65361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6567AA20CE4402E85FD8A7862AF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4174-9AAF-4A32-B073-A2D8164C0F9E}"/>
      </w:docPartPr>
      <w:docPartBody>
        <w:p w:rsidR="00000000" w:rsidRDefault="0055137C" w:rsidP="0055137C">
          <w:pPr>
            <w:pStyle w:val="46567AA20CE4402E85FD8A7862AFAD3E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07D8CED5AEB4F2392E7AE5246E5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B1AC-4FF7-4DBC-8638-957AD3D5A988}"/>
      </w:docPartPr>
      <w:docPartBody>
        <w:p w:rsidR="00000000" w:rsidRDefault="0055137C" w:rsidP="0055137C">
          <w:pPr>
            <w:pStyle w:val="707D8CED5AEB4F2392E7AE5246E5B889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A7EE82B8AC14565A14C2E383A56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989C-F000-463F-A29E-BF258B71BCEE}"/>
      </w:docPartPr>
      <w:docPartBody>
        <w:p w:rsidR="00000000" w:rsidRDefault="0055137C" w:rsidP="0055137C">
          <w:pPr>
            <w:pStyle w:val="1A7EE82B8AC14565A14C2E383A560A22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1AB3F5F967848D2B30290C8E394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348C-59FC-45ED-A771-D13A7426A842}"/>
      </w:docPartPr>
      <w:docPartBody>
        <w:p w:rsidR="00000000" w:rsidRDefault="0055137C" w:rsidP="0055137C">
          <w:pPr>
            <w:pStyle w:val="91AB3F5F967848D2B30290C8E39491F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65C443327074E0CBAC39DBAC0B5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05D8-89A4-43D4-AD06-8278542EFFFA}"/>
      </w:docPartPr>
      <w:docPartBody>
        <w:p w:rsidR="00000000" w:rsidRDefault="0055137C" w:rsidP="0055137C">
          <w:pPr>
            <w:pStyle w:val="C65C443327074E0CBAC39DBAC0B5E797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ABC49BE558F44A384AB34CAFC83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29D7-5444-4A21-A4AB-71A2D0C2EAE4}"/>
      </w:docPartPr>
      <w:docPartBody>
        <w:p w:rsidR="00000000" w:rsidRDefault="0055137C" w:rsidP="0055137C">
          <w:pPr>
            <w:pStyle w:val="3ABC49BE558F44A384AB34CAFC83A5AE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50D77C1A72E245BBB92AEEA93846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E5C-54C3-4EBA-8F33-335BF99EC87B}"/>
      </w:docPartPr>
      <w:docPartBody>
        <w:p w:rsidR="00000000" w:rsidRDefault="0055137C" w:rsidP="0055137C">
          <w:pPr>
            <w:pStyle w:val="50D77C1A72E245BBB92AEEA938467AA0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F029C9058604475B7990A724737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B398-2164-4C0D-8C00-DF9EB8192A88}"/>
      </w:docPartPr>
      <w:docPartBody>
        <w:p w:rsidR="00000000" w:rsidRDefault="0055137C" w:rsidP="0055137C">
          <w:pPr>
            <w:pStyle w:val="FF029C9058604475B7990A724737D477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DA2A74929BD468DBAF952DB1701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3936-7DDF-4D00-A742-F8FD0BBF750A}"/>
      </w:docPartPr>
      <w:docPartBody>
        <w:p w:rsidR="00000000" w:rsidRDefault="0055137C" w:rsidP="0055137C">
          <w:pPr>
            <w:pStyle w:val="CDA2A74929BD468DBAF952DB1701C6B3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211F37E04E544A4B02D35E22DA5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A0F8-574B-4FDA-84EA-932FF1A9D5C3}"/>
      </w:docPartPr>
      <w:docPartBody>
        <w:p w:rsidR="00000000" w:rsidRDefault="0055137C" w:rsidP="0055137C">
          <w:pPr>
            <w:pStyle w:val="F211F37E04E544A4B02D35E22DA50F50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267CFFCB92445078039883B6E30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D5E5-8F93-49CA-91DA-BE58B146E224}"/>
      </w:docPartPr>
      <w:docPartBody>
        <w:p w:rsidR="00000000" w:rsidRDefault="0055137C" w:rsidP="0055137C">
          <w:pPr>
            <w:pStyle w:val="E267CFFCB92445078039883B6E308C5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CB22A1BF034407A9B882C99903D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D078-2FA7-4ED1-A20B-AB455AEFEB94}"/>
      </w:docPartPr>
      <w:docPartBody>
        <w:p w:rsidR="00000000" w:rsidRDefault="0055137C" w:rsidP="0055137C">
          <w:pPr>
            <w:pStyle w:val="CCB22A1BF034407A9B882C99903DFE0A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D66F577681E40638EA3AB2524B5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A5FCD-C2AF-4200-85B7-1C831ABA4145}"/>
      </w:docPartPr>
      <w:docPartBody>
        <w:p w:rsidR="00000000" w:rsidRDefault="0055137C" w:rsidP="0055137C">
          <w:pPr>
            <w:pStyle w:val="DD66F577681E40638EA3AB2524B5AC52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E98BA4FEE42842928D52E50AEBD7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2CCB-87CB-4BA3-BA94-DB8D94FFA3D0}"/>
      </w:docPartPr>
      <w:docPartBody>
        <w:p w:rsidR="00000000" w:rsidRDefault="0055137C" w:rsidP="0055137C">
          <w:pPr>
            <w:pStyle w:val="E98BA4FEE42842928D52E50AEBD71442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3157D36BC0B41EFA1620FDDA26E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CD29-04B8-464D-87E8-C717FAA0D6FC}"/>
      </w:docPartPr>
      <w:docPartBody>
        <w:p w:rsidR="00000000" w:rsidRDefault="0055137C" w:rsidP="0055137C">
          <w:pPr>
            <w:pStyle w:val="43157D36BC0B41EFA1620FDDA26E347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3B9D77196FA4B9AB861062DA2D1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20C9-1CB7-4609-A912-AF21210030F2}"/>
      </w:docPartPr>
      <w:docPartBody>
        <w:p w:rsidR="00000000" w:rsidRDefault="0055137C" w:rsidP="0055137C">
          <w:pPr>
            <w:pStyle w:val="83B9D77196FA4B9AB861062DA2D107C7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CF4D40FA67F447AAC7723DD5915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41D6-A0E6-4D1D-AA7D-FD011120EC53}"/>
      </w:docPartPr>
      <w:docPartBody>
        <w:p w:rsidR="00000000" w:rsidRDefault="0055137C" w:rsidP="0055137C">
          <w:pPr>
            <w:pStyle w:val="BCF4D40FA67F447AAC7723DD59158F36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0969B4977D045B8A7E502451011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4E83-E75F-4A21-8679-0B8D4B0376A1}"/>
      </w:docPartPr>
      <w:docPartBody>
        <w:p w:rsidR="00000000" w:rsidRDefault="0055137C" w:rsidP="0055137C">
          <w:pPr>
            <w:pStyle w:val="10969B4977D045B8A7E50245101190811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A268A687DB1D456A8F84D651B980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20B3-6DA8-41E6-8FF5-2FC0116B92B2}"/>
      </w:docPartPr>
      <w:docPartBody>
        <w:p w:rsidR="00000000" w:rsidRDefault="0055137C" w:rsidP="0055137C">
          <w:pPr>
            <w:pStyle w:val="A268A687DB1D456A8F84D651B98063CA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0B95DE3BB01433C8A5A598C26FBE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F056-129A-44FB-9D53-E3B7506286E0}"/>
      </w:docPartPr>
      <w:docPartBody>
        <w:p w:rsidR="00000000" w:rsidRDefault="0055137C" w:rsidP="0055137C">
          <w:pPr>
            <w:pStyle w:val="10B95DE3BB01433C8A5A598C26FBEE00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5EEF067EBEF4379BBF652E7E846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E70A-3B99-4EF4-981A-8864ED1A950C}"/>
      </w:docPartPr>
      <w:docPartBody>
        <w:p w:rsidR="00000000" w:rsidRDefault="0055137C" w:rsidP="0055137C">
          <w:pPr>
            <w:pStyle w:val="E5EEF067EBEF4379BBF652E7E846088A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EA53DA63659B42079AFC0F2494BA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C95-3F6E-4A07-B07F-CFE6A0D57883}"/>
      </w:docPartPr>
      <w:docPartBody>
        <w:p w:rsidR="00000000" w:rsidRDefault="0055137C" w:rsidP="0055137C">
          <w:pPr>
            <w:pStyle w:val="EA53DA63659B42079AFC0F2494BA0B97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A2F2500EF92548BAB12ADE6CFC47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A65F-3712-4AD4-BC0D-E20FF19E7895}"/>
      </w:docPartPr>
      <w:docPartBody>
        <w:p w:rsidR="00000000" w:rsidRDefault="0055137C" w:rsidP="0055137C">
          <w:pPr>
            <w:pStyle w:val="A2F2500EF92548BAB12ADE6CFC478F0D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AE92E4378D5549318E0BA448B98A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727A-49D1-4EFD-9CD6-A568AA34E114}"/>
      </w:docPartPr>
      <w:docPartBody>
        <w:p w:rsidR="00000000" w:rsidRDefault="0055137C" w:rsidP="0055137C">
          <w:pPr>
            <w:pStyle w:val="AE92E4378D5549318E0BA448B98AD615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C0B97F8743F4B949C85BBEEAE83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18CD-4932-41F4-A06C-3E5E7DFBA308}"/>
      </w:docPartPr>
      <w:docPartBody>
        <w:p w:rsidR="00000000" w:rsidRDefault="0055137C" w:rsidP="0055137C">
          <w:pPr>
            <w:pStyle w:val="9C0B97F8743F4B949C85BBEEAE83D7CA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F84A50FD47F4948887976A5B22D2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1701-04A5-456D-8F12-8725C9416E71}"/>
      </w:docPartPr>
      <w:docPartBody>
        <w:p w:rsidR="00000000" w:rsidRDefault="0055137C" w:rsidP="0055137C">
          <w:pPr>
            <w:pStyle w:val="6F84A50FD47F4948887976A5B22D2CCB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61E36671D8A946A8818B03BEB3D6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5D7E-3370-45AC-A5CA-D4A57035E9ED}"/>
      </w:docPartPr>
      <w:docPartBody>
        <w:p w:rsidR="00000000" w:rsidRDefault="0055137C" w:rsidP="0055137C">
          <w:pPr>
            <w:pStyle w:val="61E36671D8A946A8818B03BEB3D64B57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E0C29A371994BD5BF845A7EC4F6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1748-139A-4472-9F80-2FFF7AAEBD69}"/>
      </w:docPartPr>
      <w:docPartBody>
        <w:p w:rsidR="00000000" w:rsidRDefault="0055137C" w:rsidP="0055137C">
          <w:pPr>
            <w:pStyle w:val="9E0C29A371994BD5BF845A7EC4F63B4A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8B75C5B051E4E0AADF4E544F579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347-5E7F-4CF7-BCE1-4FEAA0F3A380}"/>
      </w:docPartPr>
      <w:docPartBody>
        <w:p w:rsidR="00000000" w:rsidRDefault="0055137C" w:rsidP="0055137C">
          <w:pPr>
            <w:pStyle w:val="E8B75C5B051E4E0AADF4E544F5794A53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58B3456CE5B45BCA35037B11A41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EA0E-A559-48DD-8FBD-F147A1D63593}"/>
      </w:docPartPr>
      <w:docPartBody>
        <w:p w:rsidR="00000000" w:rsidRDefault="0055137C" w:rsidP="0055137C">
          <w:pPr>
            <w:pStyle w:val="D58B3456CE5B45BCA35037B11A41BA66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8"/>
    <w:rsid w:val="000054C1"/>
    <w:rsid w:val="002157BF"/>
    <w:rsid w:val="002B5FEB"/>
    <w:rsid w:val="002E40B3"/>
    <w:rsid w:val="00311B00"/>
    <w:rsid w:val="003F1E45"/>
    <w:rsid w:val="004B444F"/>
    <w:rsid w:val="004F4D15"/>
    <w:rsid w:val="0055137C"/>
    <w:rsid w:val="00584DF6"/>
    <w:rsid w:val="007918EB"/>
    <w:rsid w:val="00B52AC0"/>
    <w:rsid w:val="00BC5E11"/>
    <w:rsid w:val="00D17EF6"/>
    <w:rsid w:val="00DA7F44"/>
    <w:rsid w:val="00DB4AE8"/>
    <w:rsid w:val="00E15F66"/>
    <w:rsid w:val="00ED49DA"/>
    <w:rsid w:val="00FC46D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5137C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F4A2B2C79A68416DB3D120D2BB8884EC">
    <w:name w:val="F4A2B2C79A68416DB3D120D2BB8884EC"/>
    <w:rsid w:val="00FC46DF"/>
  </w:style>
  <w:style w:type="paragraph" w:customStyle="1" w:styleId="08EB82B8033C4AACB90328DFCCAB5D11">
    <w:name w:val="08EB82B8033C4AACB90328DFCCAB5D11"/>
    <w:rsid w:val="00FC46DF"/>
  </w:style>
  <w:style w:type="paragraph" w:customStyle="1" w:styleId="003D8802030B4654A00CC3C306E4DD80">
    <w:name w:val="003D8802030B4654A00CC3C306E4DD80"/>
    <w:rsid w:val="00FC46DF"/>
  </w:style>
  <w:style w:type="paragraph" w:customStyle="1" w:styleId="3458DFD10B3640FA977466EDFB3F518E">
    <w:name w:val="3458DFD10B3640FA977466EDFB3F518E"/>
    <w:rsid w:val="00FC46DF"/>
  </w:style>
  <w:style w:type="paragraph" w:customStyle="1" w:styleId="0F0F55C7543C4C66B6D73448F23C7698">
    <w:name w:val="0F0F55C7543C4C66B6D73448F23C7698"/>
    <w:rsid w:val="00FC46DF"/>
  </w:style>
  <w:style w:type="paragraph" w:customStyle="1" w:styleId="5B13522B8A32481C998E774C815780D8">
    <w:name w:val="5B13522B8A32481C998E774C815780D8"/>
    <w:rsid w:val="00FC46DF"/>
  </w:style>
  <w:style w:type="paragraph" w:customStyle="1" w:styleId="0FA40A0ED5B94AF1AECDE38709F74916">
    <w:name w:val="0FA40A0ED5B94AF1AECDE38709F74916"/>
    <w:rsid w:val="00FC46DF"/>
  </w:style>
  <w:style w:type="paragraph" w:customStyle="1" w:styleId="F5A2C4461593424B8D90C725BB68A0D1">
    <w:name w:val="F5A2C4461593424B8D90C725BB68A0D1"/>
    <w:rsid w:val="00FC46DF"/>
  </w:style>
  <w:style w:type="paragraph" w:customStyle="1" w:styleId="A648769449C64DD4A8813C61C01FF26A">
    <w:name w:val="A648769449C64DD4A8813C61C01FF26A"/>
    <w:rsid w:val="00FC46DF"/>
  </w:style>
  <w:style w:type="paragraph" w:customStyle="1" w:styleId="71850F9ABF6147589A371D2B85F92AC7">
    <w:name w:val="71850F9ABF6147589A371D2B85F92AC7"/>
    <w:rsid w:val="00FC46DF"/>
  </w:style>
  <w:style w:type="paragraph" w:customStyle="1" w:styleId="E8C3A1D1AE624B5BBFCFD04C5DCDECD9">
    <w:name w:val="E8C3A1D1AE624B5BBFCFD04C5DCDECD9"/>
    <w:rsid w:val="00FC46DF"/>
  </w:style>
  <w:style w:type="paragraph" w:customStyle="1" w:styleId="DB2A5A24177C43788BA490A0928788C7">
    <w:name w:val="DB2A5A24177C43788BA490A0928788C7"/>
    <w:rsid w:val="00FC46DF"/>
  </w:style>
  <w:style w:type="paragraph" w:customStyle="1" w:styleId="6A67EB4DF49E43638B0474617B0C763C">
    <w:name w:val="6A67EB4DF49E43638B0474617B0C763C"/>
    <w:rsid w:val="00FC46DF"/>
  </w:style>
  <w:style w:type="paragraph" w:customStyle="1" w:styleId="C680210159CB4656B33142EFF68E7723">
    <w:name w:val="C680210159CB4656B33142EFF68E7723"/>
    <w:rsid w:val="00FC46DF"/>
  </w:style>
  <w:style w:type="paragraph" w:customStyle="1" w:styleId="8349430A10D6447798338FAD06ACC0BD">
    <w:name w:val="8349430A10D6447798338FAD06ACC0BD"/>
    <w:rsid w:val="00FC46DF"/>
  </w:style>
  <w:style w:type="paragraph" w:customStyle="1" w:styleId="7B26DA621A134CADB1B4C268724FC6E3">
    <w:name w:val="7B26DA621A134CADB1B4C268724FC6E3"/>
    <w:rsid w:val="00FC46DF"/>
  </w:style>
  <w:style w:type="paragraph" w:customStyle="1" w:styleId="065F5B6B88A24A9192A2BCF1BA137713">
    <w:name w:val="065F5B6B88A24A9192A2BCF1BA137713"/>
    <w:rsid w:val="00FC46DF"/>
  </w:style>
  <w:style w:type="paragraph" w:customStyle="1" w:styleId="FA17B48451784CACB83DD8AADE1D775C">
    <w:name w:val="FA17B48451784CACB83DD8AADE1D775C"/>
    <w:rsid w:val="00FC46DF"/>
  </w:style>
  <w:style w:type="paragraph" w:customStyle="1" w:styleId="2FCB2BF8B377444786197C7AD2688655">
    <w:name w:val="2FCB2BF8B377444786197C7AD2688655"/>
    <w:rsid w:val="00FC46DF"/>
  </w:style>
  <w:style w:type="paragraph" w:customStyle="1" w:styleId="CCE25F4605494DBAAAD8F4E5B542D53B">
    <w:name w:val="CCE25F4605494DBAAAD8F4E5B542D53B"/>
    <w:rsid w:val="00FC46DF"/>
  </w:style>
  <w:style w:type="paragraph" w:customStyle="1" w:styleId="37204CADFE2A4FD0A0ECD1DE1CCF8F4F">
    <w:name w:val="37204CADFE2A4FD0A0ECD1DE1CCF8F4F"/>
    <w:rsid w:val="00FC46DF"/>
  </w:style>
  <w:style w:type="paragraph" w:customStyle="1" w:styleId="4AFA3FBBF83441AA9BFA12EEA4ECDFB5">
    <w:name w:val="4AFA3FBBF83441AA9BFA12EEA4ECDFB5"/>
    <w:rsid w:val="00FC46DF"/>
  </w:style>
  <w:style w:type="paragraph" w:customStyle="1" w:styleId="746F952D8B30487EB75ACB6052BFB8B6">
    <w:name w:val="746F952D8B30487EB75ACB6052BFB8B6"/>
    <w:rsid w:val="00FC46DF"/>
  </w:style>
  <w:style w:type="paragraph" w:customStyle="1" w:styleId="1F0DC30D439041EA90117A1CDE0BFA30">
    <w:name w:val="1F0DC30D439041EA90117A1CDE0BFA30"/>
    <w:rsid w:val="00FC46DF"/>
  </w:style>
  <w:style w:type="paragraph" w:customStyle="1" w:styleId="414B5FC635AF4911915B6E37E53654AE">
    <w:name w:val="414B5FC635AF4911915B6E37E53654AE"/>
    <w:rsid w:val="00FC46DF"/>
  </w:style>
  <w:style w:type="paragraph" w:customStyle="1" w:styleId="3C9C9F9C391D4366B9B3F9DAE7815EE4">
    <w:name w:val="3C9C9F9C391D4366B9B3F9DAE7815EE4"/>
    <w:rsid w:val="00FC46DF"/>
  </w:style>
  <w:style w:type="paragraph" w:customStyle="1" w:styleId="703CCAF0B0DF47CEA4E088E01F1E7640">
    <w:name w:val="703CCAF0B0DF47CEA4E088E01F1E7640"/>
    <w:rsid w:val="00FC46DF"/>
  </w:style>
  <w:style w:type="paragraph" w:customStyle="1" w:styleId="ADC30F4F179045C9B03E92A4502CBE9B">
    <w:name w:val="ADC30F4F179045C9B03E92A4502CBE9B"/>
    <w:rsid w:val="00FC46DF"/>
  </w:style>
  <w:style w:type="paragraph" w:customStyle="1" w:styleId="4D271E920DA9435D9DD4D856831A735C">
    <w:name w:val="4D271E920DA9435D9DD4D856831A735C"/>
    <w:rsid w:val="00FC46DF"/>
  </w:style>
  <w:style w:type="paragraph" w:customStyle="1" w:styleId="7AE51B2AD0DD4B158915BC2149DCDAE6">
    <w:name w:val="7AE51B2AD0DD4B158915BC2149DCDAE6"/>
    <w:rsid w:val="00FC46DF"/>
  </w:style>
  <w:style w:type="paragraph" w:customStyle="1" w:styleId="504C6348345444D299A519B605C68EA6">
    <w:name w:val="504C6348345444D299A519B605C68EA6"/>
    <w:rsid w:val="00FC46DF"/>
  </w:style>
  <w:style w:type="paragraph" w:customStyle="1" w:styleId="9F520A8C9FD54F08BCBD7D77D9306D5C">
    <w:name w:val="9F520A8C9FD54F08BCBD7D77D9306D5C"/>
    <w:rsid w:val="00FC46DF"/>
  </w:style>
  <w:style w:type="paragraph" w:customStyle="1" w:styleId="A2F1F8FA94894F6EAE5E36C908B9966C">
    <w:name w:val="A2F1F8FA94894F6EAE5E36C908B9966C"/>
    <w:rsid w:val="00FC46DF"/>
  </w:style>
  <w:style w:type="paragraph" w:customStyle="1" w:styleId="363D54CAC2BA4114B04CF20575E6532F">
    <w:name w:val="363D54CAC2BA4114B04CF20575E6532F"/>
    <w:rsid w:val="00FC46DF"/>
  </w:style>
  <w:style w:type="paragraph" w:customStyle="1" w:styleId="F7DC6DCDFFF542368032F92CC821A318">
    <w:name w:val="F7DC6DCDFFF542368032F92CC821A318"/>
    <w:rsid w:val="00FC46DF"/>
  </w:style>
  <w:style w:type="paragraph" w:customStyle="1" w:styleId="8B463650ECAD4D7195BDD653E876D135">
    <w:name w:val="8B463650ECAD4D7195BDD653E876D135"/>
    <w:rsid w:val="00FC46DF"/>
  </w:style>
  <w:style w:type="paragraph" w:customStyle="1" w:styleId="DD45D4E44D6C4C79845D2B65862AF307">
    <w:name w:val="DD45D4E44D6C4C79845D2B65862AF307"/>
    <w:rsid w:val="00FC46DF"/>
  </w:style>
  <w:style w:type="paragraph" w:customStyle="1" w:styleId="8C2C128A809F445ABF3C2CCCE37ABABE">
    <w:name w:val="8C2C128A809F445ABF3C2CCCE37ABABE"/>
    <w:rsid w:val="00FC46DF"/>
  </w:style>
  <w:style w:type="paragraph" w:customStyle="1" w:styleId="D789B16AADA0491EBE3A3D0B7CE0111A">
    <w:name w:val="D789B16AADA0491EBE3A3D0B7CE0111A"/>
    <w:rsid w:val="00FC46DF"/>
  </w:style>
  <w:style w:type="paragraph" w:customStyle="1" w:styleId="1381E7FC08514E9C8EFAA1B84D89C8CD">
    <w:name w:val="1381E7FC08514E9C8EFAA1B84D89C8CD"/>
    <w:rsid w:val="00FC46DF"/>
  </w:style>
  <w:style w:type="paragraph" w:customStyle="1" w:styleId="8E34CFD4EA68441291E9B3E371F7365E">
    <w:name w:val="8E34CFD4EA68441291E9B3E371F7365E"/>
    <w:rsid w:val="00FC46DF"/>
  </w:style>
  <w:style w:type="paragraph" w:customStyle="1" w:styleId="A4FD03212D674F53B24E77032E9648E1">
    <w:name w:val="A4FD03212D674F53B24E77032E9648E1"/>
    <w:rsid w:val="00FC46DF"/>
  </w:style>
  <w:style w:type="paragraph" w:customStyle="1" w:styleId="6EDFE67AA10D424A9AD3AA13A514485B">
    <w:name w:val="6EDFE67AA10D424A9AD3AA13A514485B"/>
    <w:rsid w:val="00FC46DF"/>
  </w:style>
  <w:style w:type="paragraph" w:customStyle="1" w:styleId="1AECA206B3274528B7DD2826A4719824">
    <w:name w:val="1AECA206B3274528B7DD2826A4719824"/>
    <w:rsid w:val="00FC46DF"/>
  </w:style>
  <w:style w:type="paragraph" w:customStyle="1" w:styleId="466F7BCD03A240D886A83DF2FE0781B4">
    <w:name w:val="466F7BCD03A240D886A83DF2FE0781B4"/>
    <w:rsid w:val="00FC46DF"/>
  </w:style>
  <w:style w:type="paragraph" w:customStyle="1" w:styleId="AEDE94DE3267473D96857C6F54201ED9">
    <w:name w:val="AEDE94DE3267473D96857C6F54201ED9"/>
    <w:rsid w:val="00FC46DF"/>
  </w:style>
  <w:style w:type="paragraph" w:customStyle="1" w:styleId="2AF6051A4F3C49EBB1072D4F222AFFA5">
    <w:name w:val="2AF6051A4F3C49EBB1072D4F222AFFA5"/>
    <w:rsid w:val="00FC46DF"/>
  </w:style>
  <w:style w:type="paragraph" w:customStyle="1" w:styleId="D479D2C1320F45E7B7D589E2C20E65C1">
    <w:name w:val="D479D2C1320F45E7B7D589E2C20E65C1"/>
    <w:rsid w:val="00FC46DF"/>
  </w:style>
  <w:style w:type="paragraph" w:customStyle="1" w:styleId="99FF18C1D83948A9944BC3173599967E">
    <w:name w:val="99FF18C1D83948A9944BC3173599967E"/>
    <w:rsid w:val="00FC46DF"/>
  </w:style>
  <w:style w:type="paragraph" w:customStyle="1" w:styleId="BD2F0F125FF44A2E84FCBC00E7F031FB">
    <w:name w:val="BD2F0F125FF44A2E84FCBC00E7F031FB"/>
    <w:rsid w:val="00FC46DF"/>
  </w:style>
  <w:style w:type="paragraph" w:customStyle="1" w:styleId="37C644A3C3924F2BB196C212F694298B">
    <w:name w:val="37C644A3C3924F2BB196C212F694298B"/>
    <w:rsid w:val="00FC46DF"/>
  </w:style>
  <w:style w:type="paragraph" w:customStyle="1" w:styleId="A993CE8CA48C41138C1DB8F93FAB002F">
    <w:name w:val="A993CE8CA48C41138C1DB8F93FAB002F"/>
    <w:rsid w:val="00FC46DF"/>
  </w:style>
  <w:style w:type="paragraph" w:customStyle="1" w:styleId="51D567022BBE4F18AB156B0A33447010">
    <w:name w:val="51D567022BBE4F18AB156B0A33447010"/>
    <w:rsid w:val="00FC46DF"/>
  </w:style>
  <w:style w:type="paragraph" w:customStyle="1" w:styleId="E21C6F2C9085491D88C8C73DCFC29D91">
    <w:name w:val="E21C6F2C9085491D88C8C73DCFC29D91"/>
    <w:rsid w:val="00FC46DF"/>
  </w:style>
  <w:style w:type="paragraph" w:customStyle="1" w:styleId="EBBE254094B64CD18B004BE88CCF9458">
    <w:name w:val="EBBE254094B64CD18B004BE88CCF9458"/>
    <w:rsid w:val="00FC46DF"/>
  </w:style>
  <w:style w:type="paragraph" w:customStyle="1" w:styleId="21FE028DD19A4E8084C1D7DE75E6DBFC">
    <w:name w:val="21FE028DD19A4E8084C1D7DE75E6DBFC"/>
    <w:rsid w:val="00FC46DF"/>
  </w:style>
  <w:style w:type="paragraph" w:customStyle="1" w:styleId="6A3327D9CF084448BA8F126951771E10">
    <w:name w:val="6A3327D9CF084448BA8F126951771E10"/>
    <w:rsid w:val="00FC46DF"/>
  </w:style>
  <w:style w:type="paragraph" w:customStyle="1" w:styleId="8160A5BC29C2421685DAF5A4CD106166">
    <w:name w:val="8160A5BC29C2421685DAF5A4CD106166"/>
    <w:rsid w:val="00FC46DF"/>
  </w:style>
  <w:style w:type="paragraph" w:customStyle="1" w:styleId="0ED682103D194740B2B9A8032CE65102">
    <w:name w:val="0ED682103D194740B2B9A8032CE65102"/>
    <w:rsid w:val="00FC46DF"/>
  </w:style>
  <w:style w:type="paragraph" w:customStyle="1" w:styleId="0108DB1DB4264FB9ACEE5C8E05DE435B">
    <w:name w:val="0108DB1DB4264FB9ACEE5C8E05DE435B"/>
    <w:rsid w:val="00FC46DF"/>
  </w:style>
  <w:style w:type="paragraph" w:customStyle="1" w:styleId="BD61B766B5C94CF3803644A22210394C">
    <w:name w:val="BD61B766B5C94CF3803644A22210394C"/>
    <w:rsid w:val="00FC46DF"/>
  </w:style>
  <w:style w:type="paragraph" w:customStyle="1" w:styleId="1825169003AF45F4A057D24B2CD5CDF9">
    <w:name w:val="1825169003AF45F4A057D24B2CD5CDF9"/>
    <w:rsid w:val="00FC46DF"/>
  </w:style>
  <w:style w:type="paragraph" w:customStyle="1" w:styleId="1B09D4F56A684259AD85514892032A66">
    <w:name w:val="1B09D4F56A684259AD85514892032A66"/>
    <w:rsid w:val="00FC46DF"/>
  </w:style>
  <w:style w:type="paragraph" w:customStyle="1" w:styleId="7BD4E62BD8C74951837437258C6A3C6C">
    <w:name w:val="7BD4E62BD8C74951837437258C6A3C6C"/>
    <w:rsid w:val="00FC46DF"/>
  </w:style>
  <w:style w:type="paragraph" w:customStyle="1" w:styleId="E0F86675910E47CEBA2F0CF686C340DF">
    <w:name w:val="E0F86675910E47CEBA2F0CF686C340DF"/>
    <w:rsid w:val="00FC46DF"/>
  </w:style>
  <w:style w:type="paragraph" w:customStyle="1" w:styleId="EF6F59B0E3C84F478DC4160F85FB9EEA">
    <w:name w:val="EF6F59B0E3C84F478DC4160F85FB9EEA"/>
    <w:rsid w:val="00FC46DF"/>
  </w:style>
  <w:style w:type="paragraph" w:customStyle="1" w:styleId="0DCA294782FE433BA5DB749EA832C4A2">
    <w:name w:val="0DCA294782FE433BA5DB749EA832C4A2"/>
    <w:rsid w:val="00FC46DF"/>
  </w:style>
  <w:style w:type="paragraph" w:customStyle="1" w:styleId="20A931515A714B1282EA7908A87AE036">
    <w:name w:val="20A931515A714B1282EA7908A87AE036"/>
    <w:rsid w:val="00FC46DF"/>
  </w:style>
  <w:style w:type="paragraph" w:customStyle="1" w:styleId="671BB94ED27E4F94868543B42C0194EA">
    <w:name w:val="671BB94ED27E4F94868543B42C0194EA"/>
    <w:rsid w:val="00FC46DF"/>
  </w:style>
  <w:style w:type="paragraph" w:customStyle="1" w:styleId="7E9295C2FDAC46C793A47E2EB8CD756E">
    <w:name w:val="7E9295C2FDAC46C793A47E2EB8CD756E"/>
    <w:rsid w:val="00FC46DF"/>
  </w:style>
  <w:style w:type="paragraph" w:customStyle="1" w:styleId="ACA7E8C5254240F289B006B5149294D9">
    <w:name w:val="ACA7E8C5254240F289B006B5149294D9"/>
    <w:rsid w:val="00FC46DF"/>
  </w:style>
  <w:style w:type="paragraph" w:customStyle="1" w:styleId="DA80041FA0E64617AEF64D7F432E4079">
    <w:name w:val="DA80041FA0E64617AEF64D7F432E4079"/>
    <w:rsid w:val="00FC46DF"/>
  </w:style>
  <w:style w:type="paragraph" w:customStyle="1" w:styleId="1BD984356A7B41319A19782E5184078A">
    <w:name w:val="1BD984356A7B41319A19782E5184078A"/>
    <w:rsid w:val="00FC46DF"/>
  </w:style>
  <w:style w:type="paragraph" w:customStyle="1" w:styleId="B756EBABB0E947668F9088D39479EE86">
    <w:name w:val="B756EBABB0E947668F9088D39479EE86"/>
    <w:rsid w:val="00FC46DF"/>
  </w:style>
  <w:style w:type="paragraph" w:customStyle="1" w:styleId="3EA9970E807345F8AAD8BB2030D1E049">
    <w:name w:val="3EA9970E807345F8AAD8BB2030D1E049"/>
    <w:rsid w:val="00FC46DF"/>
  </w:style>
  <w:style w:type="paragraph" w:customStyle="1" w:styleId="8CFEF8ADB8C74DE282A39B65066B009E">
    <w:name w:val="8CFEF8ADB8C74DE282A39B65066B009E"/>
    <w:rsid w:val="00FC46DF"/>
  </w:style>
  <w:style w:type="paragraph" w:customStyle="1" w:styleId="124830B6755448C98D5A1B545B43F6AB">
    <w:name w:val="124830B6755448C98D5A1B545B43F6AB"/>
    <w:rsid w:val="00FC46DF"/>
  </w:style>
  <w:style w:type="paragraph" w:customStyle="1" w:styleId="ADDC917A4C684C78B30E348ED599A1BB">
    <w:name w:val="ADDC917A4C684C78B30E348ED599A1BB"/>
    <w:rsid w:val="00FC46DF"/>
  </w:style>
  <w:style w:type="paragraph" w:customStyle="1" w:styleId="487194841D384957BD2E57F5ABF28491">
    <w:name w:val="487194841D384957BD2E57F5ABF28491"/>
    <w:rsid w:val="00FC46DF"/>
  </w:style>
  <w:style w:type="paragraph" w:customStyle="1" w:styleId="744BAADBFD624CA286C9541948CD9120">
    <w:name w:val="744BAADBFD624CA286C9541948CD9120"/>
    <w:rsid w:val="00FC46DF"/>
  </w:style>
  <w:style w:type="paragraph" w:customStyle="1" w:styleId="8E8090A4BBC64C40A6DCEE05E12220B2">
    <w:name w:val="8E8090A4BBC64C40A6DCEE05E12220B2"/>
    <w:rsid w:val="00FC46DF"/>
  </w:style>
  <w:style w:type="paragraph" w:customStyle="1" w:styleId="75C137A0161D4989B9ED132865CB52FE">
    <w:name w:val="75C137A0161D4989B9ED132865CB52FE"/>
    <w:rsid w:val="00FC46DF"/>
  </w:style>
  <w:style w:type="paragraph" w:customStyle="1" w:styleId="84C9D4B88ACF43E59196D6500F91B807">
    <w:name w:val="84C9D4B88ACF43E59196D6500F91B807"/>
    <w:rsid w:val="00FC46DF"/>
  </w:style>
  <w:style w:type="paragraph" w:customStyle="1" w:styleId="F2527B2C0FEB4D48B15BACD5AC1128F9">
    <w:name w:val="F2527B2C0FEB4D48B15BACD5AC1128F9"/>
    <w:rsid w:val="00FC46DF"/>
  </w:style>
  <w:style w:type="paragraph" w:customStyle="1" w:styleId="A67A521043AF4416A8EA43AFBCE50D44">
    <w:name w:val="A67A521043AF4416A8EA43AFBCE50D44"/>
    <w:rsid w:val="00FC46DF"/>
  </w:style>
  <w:style w:type="paragraph" w:customStyle="1" w:styleId="6C66832808144A55A50D6EC8C0BDDE1F">
    <w:name w:val="6C66832808144A55A50D6EC8C0BDDE1F"/>
    <w:rsid w:val="00FC46DF"/>
  </w:style>
  <w:style w:type="paragraph" w:customStyle="1" w:styleId="A947CB82C3C0465EA40EFCCF0B065001">
    <w:name w:val="A947CB82C3C0465EA40EFCCF0B065001"/>
    <w:rsid w:val="00FC46DF"/>
  </w:style>
  <w:style w:type="paragraph" w:customStyle="1" w:styleId="6E36B8F430714C54B46FD1396BDD37C7">
    <w:name w:val="6E36B8F430714C54B46FD1396BDD37C7"/>
    <w:rsid w:val="00FC46DF"/>
  </w:style>
  <w:style w:type="paragraph" w:customStyle="1" w:styleId="F06BCCEA0BD04E7392A842C030A3FA7A">
    <w:name w:val="F06BCCEA0BD04E7392A842C030A3FA7A"/>
    <w:rsid w:val="00FC46DF"/>
  </w:style>
  <w:style w:type="paragraph" w:customStyle="1" w:styleId="F7C4F8BCEC4C4F23A3B6D669E3713686">
    <w:name w:val="F7C4F8BCEC4C4F23A3B6D669E3713686"/>
    <w:rsid w:val="00FC46DF"/>
  </w:style>
  <w:style w:type="paragraph" w:customStyle="1" w:styleId="B4EB9E610AB04A008CAD7E4B49C7232B">
    <w:name w:val="B4EB9E610AB04A008CAD7E4B49C7232B"/>
    <w:rsid w:val="00FC46DF"/>
  </w:style>
  <w:style w:type="paragraph" w:customStyle="1" w:styleId="590F6AE782914C7BBC9D1654F55E8101">
    <w:name w:val="590F6AE782914C7BBC9D1654F55E8101"/>
    <w:rsid w:val="00FC46DF"/>
  </w:style>
  <w:style w:type="paragraph" w:customStyle="1" w:styleId="AB9094600D4541238318B3CE0DCFC8A8">
    <w:name w:val="AB9094600D4541238318B3CE0DCFC8A8"/>
    <w:rsid w:val="00FC46DF"/>
  </w:style>
  <w:style w:type="paragraph" w:customStyle="1" w:styleId="6BCB91431D194E5F9FB00489FB9F6853">
    <w:name w:val="6BCB91431D194E5F9FB00489FB9F6853"/>
    <w:rsid w:val="004F4D15"/>
  </w:style>
  <w:style w:type="paragraph" w:customStyle="1" w:styleId="694411DD163B42DBB26FB14534500CDF">
    <w:name w:val="694411DD163B42DBB26FB14534500CDF"/>
    <w:rsid w:val="004F4D15"/>
  </w:style>
  <w:style w:type="paragraph" w:customStyle="1" w:styleId="39DC87C440D244469BA2F0D6EE5C3082">
    <w:name w:val="39DC87C440D244469BA2F0D6EE5C3082"/>
    <w:rsid w:val="00DA7F44"/>
  </w:style>
  <w:style w:type="paragraph" w:customStyle="1" w:styleId="94CA8003B4A04559A034F6710DA11236">
    <w:name w:val="94CA8003B4A04559A034F6710DA11236"/>
    <w:rsid w:val="00DA7F44"/>
  </w:style>
  <w:style w:type="paragraph" w:customStyle="1" w:styleId="532894ED06A64DE3A1B14E147500D1C0">
    <w:name w:val="532894ED06A64DE3A1B14E147500D1C0"/>
    <w:rsid w:val="00DA7F44"/>
  </w:style>
  <w:style w:type="paragraph" w:customStyle="1" w:styleId="0C14348A53D74FED9348359588A1487B">
    <w:name w:val="0C14348A53D74FED9348359588A1487B"/>
    <w:rsid w:val="00DA7F44"/>
  </w:style>
  <w:style w:type="paragraph" w:customStyle="1" w:styleId="E8CFCECDCF9648A995BE5D007BA0ACC9">
    <w:name w:val="E8CFCECDCF9648A995BE5D007BA0ACC9"/>
    <w:rsid w:val="00DA7F44"/>
  </w:style>
  <w:style w:type="paragraph" w:customStyle="1" w:styleId="3E68349AB3B84BE18B8227AB0A7A2B9F">
    <w:name w:val="3E68349AB3B84BE18B8227AB0A7A2B9F"/>
    <w:rsid w:val="00DA7F44"/>
  </w:style>
  <w:style w:type="paragraph" w:customStyle="1" w:styleId="411D7742D60847F09FE0E79782C8E806">
    <w:name w:val="411D7742D60847F09FE0E79782C8E806"/>
    <w:rsid w:val="00DA7F44"/>
  </w:style>
  <w:style w:type="paragraph" w:customStyle="1" w:styleId="8FA4C2AE2E3E41788FC97B8374D04103">
    <w:name w:val="8FA4C2AE2E3E41788FC97B8374D04103"/>
    <w:rsid w:val="00DA7F44"/>
  </w:style>
  <w:style w:type="paragraph" w:customStyle="1" w:styleId="AE2C503959B048B68DDBA50787C6F546">
    <w:name w:val="AE2C503959B048B68DDBA50787C6F546"/>
    <w:rsid w:val="00DA7F44"/>
  </w:style>
  <w:style w:type="paragraph" w:customStyle="1" w:styleId="A601AECC9B0E4762AA106A18FBE2A90B">
    <w:name w:val="A601AECC9B0E4762AA106A18FBE2A90B"/>
    <w:rsid w:val="00DA7F44"/>
  </w:style>
  <w:style w:type="paragraph" w:customStyle="1" w:styleId="6F00EC49CA9B47A990FBDAD1EA415F1E">
    <w:name w:val="6F00EC49CA9B47A990FBDAD1EA415F1E"/>
    <w:rsid w:val="00DA7F44"/>
  </w:style>
  <w:style w:type="paragraph" w:customStyle="1" w:styleId="43CFBE0D258F4F7C95F4538F67FFC280">
    <w:name w:val="43CFBE0D258F4F7C95F4538F67FFC280"/>
    <w:rsid w:val="00DA7F44"/>
  </w:style>
  <w:style w:type="paragraph" w:customStyle="1" w:styleId="C0131A865C8D48FA9CE9827BBB226010">
    <w:name w:val="C0131A865C8D48FA9CE9827BBB226010"/>
    <w:rsid w:val="00DA7F44"/>
  </w:style>
  <w:style w:type="paragraph" w:customStyle="1" w:styleId="9C42EB8E9E484EB9B87EECD73167A8A2">
    <w:name w:val="9C42EB8E9E484EB9B87EECD73167A8A2"/>
    <w:rsid w:val="00DA7F44"/>
  </w:style>
  <w:style w:type="paragraph" w:customStyle="1" w:styleId="5A648CA643484023B114538608BB6BDB">
    <w:name w:val="5A648CA643484023B114538608BB6BDB"/>
    <w:rsid w:val="00DA7F44"/>
  </w:style>
  <w:style w:type="paragraph" w:customStyle="1" w:styleId="A62E0DD24B5D40C09D2BA2879C006B01">
    <w:name w:val="A62E0DD24B5D40C09D2BA2879C006B01"/>
    <w:rsid w:val="00DA7F44"/>
  </w:style>
  <w:style w:type="paragraph" w:customStyle="1" w:styleId="07750A8079894CE3BAD31F6FF2FD5498">
    <w:name w:val="07750A8079894CE3BAD31F6FF2FD5498"/>
    <w:rsid w:val="00DA7F44"/>
  </w:style>
  <w:style w:type="paragraph" w:customStyle="1" w:styleId="7B8F9C4AF17146E3A0AA775681B81F8D">
    <w:name w:val="7B8F9C4AF17146E3A0AA775681B81F8D"/>
    <w:rsid w:val="00DA7F44"/>
  </w:style>
  <w:style w:type="paragraph" w:customStyle="1" w:styleId="4BAEAFEAF7764AD9B88297A78777248C">
    <w:name w:val="4BAEAFEAF7764AD9B88297A78777248C"/>
    <w:rsid w:val="00DA7F44"/>
  </w:style>
  <w:style w:type="paragraph" w:customStyle="1" w:styleId="9B020248D45843118C53620D78B887E6">
    <w:name w:val="9B020248D45843118C53620D78B887E6"/>
    <w:rsid w:val="00DA7F44"/>
  </w:style>
  <w:style w:type="paragraph" w:customStyle="1" w:styleId="1A993CB32395416187F542D2C6E7144B">
    <w:name w:val="1A993CB32395416187F542D2C6E7144B"/>
    <w:rsid w:val="00DA7F44"/>
  </w:style>
  <w:style w:type="paragraph" w:customStyle="1" w:styleId="0E9BE93D69C441A9A6503DDD71DC1F1D">
    <w:name w:val="0E9BE93D69C441A9A6503DDD71DC1F1D"/>
    <w:rsid w:val="00DA7F44"/>
  </w:style>
  <w:style w:type="paragraph" w:customStyle="1" w:styleId="96A1AD9E257A42D989359C0A9E05F4A2">
    <w:name w:val="96A1AD9E257A42D989359C0A9E05F4A2"/>
    <w:rsid w:val="00DA7F44"/>
  </w:style>
  <w:style w:type="paragraph" w:customStyle="1" w:styleId="3823ADF38168451A8D302090002C0998">
    <w:name w:val="3823ADF38168451A8D302090002C0998"/>
    <w:rsid w:val="00DA7F44"/>
  </w:style>
  <w:style w:type="paragraph" w:customStyle="1" w:styleId="48D57E7B3A1444ACA9F06D391E972D8A">
    <w:name w:val="48D57E7B3A1444ACA9F06D391E972D8A"/>
    <w:rsid w:val="00DA7F44"/>
  </w:style>
  <w:style w:type="paragraph" w:customStyle="1" w:styleId="95223C0D5DD8484291172CFFC4323BA5">
    <w:name w:val="95223C0D5DD8484291172CFFC4323BA5"/>
    <w:rsid w:val="00DA7F44"/>
  </w:style>
  <w:style w:type="paragraph" w:customStyle="1" w:styleId="8ADDCD3AFB4244698D79D47C1D4F9CEB">
    <w:name w:val="8ADDCD3AFB4244698D79D47C1D4F9CEB"/>
    <w:rsid w:val="00DA7F44"/>
  </w:style>
  <w:style w:type="paragraph" w:customStyle="1" w:styleId="7BD9E03663FB4EF6A12025FD513C1C48">
    <w:name w:val="7BD9E03663FB4EF6A12025FD513C1C48"/>
    <w:rsid w:val="00DA7F44"/>
  </w:style>
  <w:style w:type="paragraph" w:customStyle="1" w:styleId="7FD1D8B04D73467CA7EF4E04FF14AC95">
    <w:name w:val="7FD1D8B04D73467CA7EF4E04FF14AC95"/>
    <w:rsid w:val="00DA7F44"/>
  </w:style>
  <w:style w:type="paragraph" w:customStyle="1" w:styleId="433922FEF344411C824C8950169F7D33">
    <w:name w:val="433922FEF344411C824C8950169F7D33"/>
    <w:rsid w:val="00DA7F44"/>
  </w:style>
  <w:style w:type="paragraph" w:customStyle="1" w:styleId="A763FCC8418540B2AE7CE068EB7AA33A">
    <w:name w:val="A763FCC8418540B2AE7CE068EB7AA33A"/>
    <w:rsid w:val="00DA7F44"/>
  </w:style>
  <w:style w:type="paragraph" w:customStyle="1" w:styleId="C16742DDA43B456A8B8122FEE717EFD0">
    <w:name w:val="C16742DDA43B456A8B8122FEE717EFD0"/>
    <w:rsid w:val="00DA7F44"/>
  </w:style>
  <w:style w:type="paragraph" w:customStyle="1" w:styleId="3DB595D18688463796838D90BD436563">
    <w:name w:val="3DB595D18688463796838D90BD436563"/>
    <w:rsid w:val="00DA7F44"/>
  </w:style>
  <w:style w:type="paragraph" w:customStyle="1" w:styleId="E1768D6BE6654BC089B7D776B5F6270A">
    <w:name w:val="E1768D6BE6654BC089B7D776B5F6270A"/>
    <w:rsid w:val="00DA7F44"/>
  </w:style>
  <w:style w:type="paragraph" w:customStyle="1" w:styleId="911B9198E42442098E8DD0F7B3EC3F55">
    <w:name w:val="911B9198E42442098E8DD0F7B3EC3F55"/>
    <w:rsid w:val="00DA7F44"/>
  </w:style>
  <w:style w:type="paragraph" w:customStyle="1" w:styleId="07014DEED5B14BE3B374E3C4F96CD00D">
    <w:name w:val="07014DEED5B14BE3B374E3C4F96CD00D"/>
    <w:rsid w:val="00DA7F44"/>
  </w:style>
  <w:style w:type="paragraph" w:customStyle="1" w:styleId="4946357577FB4C049F4C21252511B4DB">
    <w:name w:val="4946357577FB4C049F4C21252511B4DB"/>
    <w:rsid w:val="00DA7F44"/>
  </w:style>
  <w:style w:type="paragraph" w:customStyle="1" w:styleId="FA685244A99C4948A9846BF1D8D7F826">
    <w:name w:val="FA685244A99C4948A9846BF1D8D7F826"/>
    <w:rsid w:val="00DA7F44"/>
  </w:style>
  <w:style w:type="paragraph" w:customStyle="1" w:styleId="A993D168E2F2411BA11F1EC2E7AE6646">
    <w:name w:val="A993D168E2F2411BA11F1EC2E7AE6646"/>
    <w:rsid w:val="00DA7F44"/>
  </w:style>
  <w:style w:type="paragraph" w:customStyle="1" w:styleId="17D640A07B34420F99E37FF75E36ABE2">
    <w:name w:val="17D640A07B34420F99E37FF75E36ABE2"/>
    <w:rsid w:val="00DA7F44"/>
  </w:style>
  <w:style w:type="paragraph" w:customStyle="1" w:styleId="22F3F7D243C3434586FB560CA10C48C0">
    <w:name w:val="22F3F7D243C3434586FB560CA10C48C0"/>
    <w:rsid w:val="00DA7F44"/>
  </w:style>
  <w:style w:type="paragraph" w:customStyle="1" w:styleId="28A1179505894643B1A6281E53C2367D">
    <w:name w:val="28A1179505894643B1A6281E53C2367D"/>
    <w:rsid w:val="00DA7F44"/>
  </w:style>
  <w:style w:type="paragraph" w:customStyle="1" w:styleId="192B25F7E6F74381A6B72DB4971FF170">
    <w:name w:val="192B25F7E6F74381A6B72DB4971FF170"/>
    <w:rsid w:val="00DA7F44"/>
  </w:style>
  <w:style w:type="paragraph" w:customStyle="1" w:styleId="5B90B8C2E0B3481C80A66C2435BB899A">
    <w:name w:val="5B90B8C2E0B3481C80A66C2435BB899A"/>
    <w:rsid w:val="00DA7F44"/>
  </w:style>
  <w:style w:type="paragraph" w:customStyle="1" w:styleId="27F9E4A50F4C42A6A728BB6B32566AC1">
    <w:name w:val="27F9E4A50F4C42A6A728BB6B32566AC1"/>
    <w:rsid w:val="00DA7F44"/>
  </w:style>
  <w:style w:type="paragraph" w:customStyle="1" w:styleId="D8E2BCA0AC5F4D878E49356297FAF444">
    <w:name w:val="D8E2BCA0AC5F4D878E49356297FAF444"/>
    <w:rsid w:val="00DA7F44"/>
  </w:style>
  <w:style w:type="paragraph" w:customStyle="1" w:styleId="38ABD4E537164FF0ACDBDD2B1A4CD595">
    <w:name w:val="38ABD4E537164FF0ACDBDD2B1A4CD595"/>
    <w:rsid w:val="00DA7F44"/>
  </w:style>
  <w:style w:type="paragraph" w:customStyle="1" w:styleId="44092EC6F60D421BA192DC781097F1B4">
    <w:name w:val="44092EC6F60D421BA192DC781097F1B4"/>
    <w:rsid w:val="00DA7F44"/>
  </w:style>
  <w:style w:type="paragraph" w:customStyle="1" w:styleId="EE51FB84CE5647439D6F5412DC5098E6">
    <w:name w:val="EE51FB84CE5647439D6F5412DC5098E6"/>
    <w:rsid w:val="00DA7F44"/>
  </w:style>
  <w:style w:type="paragraph" w:customStyle="1" w:styleId="E528734A8F2443A39BA96DB1CFED60EA">
    <w:name w:val="E528734A8F2443A39BA96DB1CFED60EA"/>
    <w:rsid w:val="00DA7F44"/>
  </w:style>
  <w:style w:type="paragraph" w:customStyle="1" w:styleId="3CFC015F5DE045ECA0E52A6AF9720A67">
    <w:name w:val="3CFC015F5DE045ECA0E52A6AF9720A67"/>
    <w:rsid w:val="00DA7F44"/>
  </w:style>
  <w:style w:type="paragraph" w:customStyle="1" w:styleId="8370BC6E7ED941098526435EFE33354C">
    <w:name w:val="8370BC6E7ED941098526435EFE33354C"/>
    <w:rsid w:val="00DA7F44"/>
  </w:style>
  <w:style w:type="paragraph" w:customStyle="1" w:styleId="CB1AE9AEAB454B8EAEB7210239A6089E">
    <w:name w:val="CB1AE9AEAB454B8EAEB7210239A6089E"/>
    <w:rsid w:val="00DA7F44"/>
  </w:style>
  <w:style w:type="paragraph" w:customStyle="1" w:styleId="ECEE9FC7F33C4728B04460ED43B1C0D1">
    <w:name w:val="ECEE9FC7F33C4728B04460ED43B1C0D1"/>
    <w:rsid w:val="00DA7F44"/>
  </w:style>
  <w:style w:type="paragraph" w:customStyle="1" w:styleId="FB247BAF1B2746CC88A9E29DD193E76C">
    <w:name w:val="FB247BAF1B2746CC88A9E29DD193E76C"/>
    <w:rsid w:val="00DA7F44"/>
  </w:style>
  <w:style w:type="paragraph" w:customStyle="1" w:styleId="2219CC90865B42C99E21A1697F502DF2">
    <w:name w:val="2219CC90865B42C99E21A1697F502DF2"/>
    <w:rsid w:val="00DA7F44"/>
  </w:style>
  <w:style w:type="paragraph" w:customStyle="1" w:styleId="E2491270523146F4AAF8E11BDACFA0FD">
    <w:name w:val="E2491270523146F4AAF8E11BDACFA0FD"/>
    <w:rsid w:val="00DA7F44"/>
  </w:style>
  <w:style w:type="paragraph" w:customStyle="1" w:styleId="4140EA496ECE4FE7993C3AF602738A2C">
    <w:name w:val="4140EA496ECE4FE7993C3AF602738A2C"/>
    <w:rsid w:val="00DA7F44"/>
  </w:style>
  <w:style w:type="paragraph" w:customStyle="1" w:styleId="53426E38DCE64BA6BBE10B3957AABC79">
    <w:name w:val="53426E38DCE64BA6BBE10B3957AABC79"/>
    <w:rsid w:val="00DA7F44"/>
  </w:style>
  <w:style w:type="paragraph" w:customStyle="1" w:styleId="31E1A08EF86E4A8EA188C01D7FE9E81E">
    <w:name w:val="31E1A08EF86E4A8EA188C01D7FE9E81E"/>
    <w:rsid w:val="00DA7F44"/>
  </w:style>
  <w:style w:type="paragraph" w:customStyle="1" w:styleId="63143DF10D0A4806823DDE35FB12B2D2">
    <w:name w:val="63143DF10D0A4806823DDE35FB12B2D2"/>
    <w:rsid w:val="00DA7F44"/>
  </w:style>
  <w:style w:type="paragraph" w:customStyle="1" w:styleId="3F195BC65067457DB52493DE2907393E">
    <w:name w:val="3F195BC65067457DB52493DE2907393E"/>
    <w:rsid w:val="00DA7F44"/>
  </w:style>
  <w:style w:type="paragraph" w:customStyle="1" w:styleId="FF3E1AB57D284213BCC1AA4AAE2F26F0">
    <w:name w:val="FF3E1AB57D284213BCC1AA4AAE2F26F0"/>
    <w:rsid w:val="00DA7F44"/>
  </w:style>
  <w:style w:type="paragraph" w:customStyle="1" w:styleId="C9A5C72CCCF345A69ED7F7F35DA3288F">
    <w:name w:val="C9A5C72CCCF345A69ED7F7F35DA3288F"/>
    <w:rsid w:val="00DA7F44"/>
  </w:style>
  <w:style w:type="paragraph" w:customStyle="1" w:styleId="E6CE899BC5524BC7A52056D03A7734E6">
    <w:name w:val="E6CE899BC5524BC7A52056D03A7734E6"/>
    <w:rsid w:val="00DA7F44"/>
  </w:style>
  <w:style w:type="paragraph" w:customStyle="1" w:styleId="DA4BDF19C3F343F0824868C34BBED6EC">
    <w:name w:val="DA4BDF19C3F343F0824868C34BBED6EC"/>
    <w:rsid w:val="00DA7F44"/>
  </w:style>
  <w:style w:type="paragraph" w:customStyle="1" w:styleId="F7ED593EF4B541FC926F7BFEDF4E24EE">
    <w:name w:val="F7ED593EF4B541FC926F7BFEDF4E24EE"/>
    <w:rsid w:val="00DA7F44"/>
  </w:style>
  <w:style w:type="paragraph" w:customStyle="1" w:styleId="D54600C01FF8455E82FEA148AA09385A">
    <w:name w:val="D54600C01FF8455E82FEA148AA09385A"/>
    <w:rsid w:val="00DA7F44"/>
  </w:style>
  <w:style w:type="paragraph" w:customStyle="1" w:styleId="A35C8C0040584D8B9060CC485ED9F504">
    <w:name w:val="A35C8C0040584D8B9060CC485ED9F504"/>
    <w:rsid w:val="00DA7F44"/>
  </w:style>
  <w:style w:type="paragraph" w:customStyle="1" w:styleId="EF431DF96B094C37B22F43C55CBFC154">
    <w:name w:val="EF431DF96B094C37B22F43C55CBFC154"/>
    <w:rsid w:val="00DA7F44"/>
  </w:style>
  <w:style w:type="paragraph" w:customStyle="1" w:styleId="C572B1C53EAE45EB86FA2BE99EAB9DDC">
    <w:name w:val="C572B1C53EAE45EB86FA2BE99EAB9DDC"/>
    <w:rsid w:val="00DA7F44"/>
  </w:style>
  <w:style w:type="paragraph" w:customStyle="1" w:styleId="BEFE9FF6C937401BB0781BD069F8295D">
    <w:name w:val="BEFE9FF6C937401BB0781BD069F8295D"/>
    <w:rsid w:val="00DA7F44"/>
  </w:style>
  <w:style w:type="paragraph" w:customStyle="1" w:styleId="342B8EC89284410E9BD27B6F9610C97B">
    <w:name w:val="342B8EC89284410E9BD27B6F9610C97B"/>
    <w:rsid w:val="00DA7F44"/>
  </w:style>
  <w:style w:type="paragraph" w:customStyle="1" w:styleId="E99586C396234E5393033601892B156A">
    <w:name w:val="E99586C396234E5393033601892B156A"/>
    <w:rsid w:val="00DA7F44"/>
  </w:style>
  <w:style w:type="paragraph" w:customStyle="1" w:styleId="0FD6BA83758549BF8712EB35E0BCE627">
    <w:name w:val="0FD6BA83758549BF8712EB35E0BCE627"/>
    <w:rsid w:val="00DA7F44"/>
  </w:style>
  <w:style w:type="paragraph" w:customStyle="1" w:styleId="C4CF33D9E4F54270B99B1F7C8E48909E">
    <w:name w:val="C4CF33D9E4F54270B99B1F7C8E48909E"/>
    <w:rsid w:val="00DA7F44"/>
  </w:style>
  <w:style w:type="paragraph" w:customStyle="1" w:styleId="7FD4DB810DDD4013B15752B66F9283DE">
    <w:name w:val="7FD4DB810DDD4013B15752B66F9283DE"/>
    <w:rsid w:val="00DA7F44"/>
  </w:style>
  <w:style w:type="paragraph" w:customStyle="1" w:styleId="80286F9704F14EA193BA6AD6CF1870CE">
    <w:name w:val="80286F9704F14EA193BA6AD6CF1870CE"/>
    <w:rsid w:val="00DA7F44"/>
  </w:style>
  <w:style w:type="paragraph" w:customStyle="1" w:styleId="EA72C5F7400D446580CBBF35EBE93105">
    <w:name w:val="EA72C5F7400D446580CBBF35EBE93105"/>
    <w:rsid w:val="00DA7F44"/>
  </w:style>
  <w:style w:type="paragraph" w:customStyle="1" w:styleId="593B1DA3788B44DBB5DD3E74E9E051A1">
    <w:name w:val="593B1DA3788B44DBB5DD3E74E9E051A1"/>
    <w:rsid w:val="00DA7F44"/>
  </w:style>
  <w:style w:type="paragraph" w:customStyle="1" w:styleId="994342F02B384DBD89A89D8C3EAC97ED">
    <w:name w:val="994342F02B384DBD89A89D8C3EAC97ED"/>
    <w:rsid w:val="00DA7F44"/>
  </w:style>
  <w:style w:type="paragraph" w:customStyle="1" w:styleId="A7D9A11532B64361AD6C67B5A432087D">
    <w:name w:val="A7D9A11532B64361AD6C67B5A432087D"/>
    <w:rsid w:val="00DA7F44"/>
  </w:style>
  <w:style w:type="paragraph" w:customStyle="1" w:styleId="54E774139D3D459188791C5D590562F0">
    <w:name w:val="54E774139D3D459188791C5D590562F0"/>
    <w:rsid w:val="00DA7F44"/>
  </w:style>
  <w:style w:type="paragraph" w:customStyle="1" w:styleId="AD44208A5329477AACF66C4AFE125857">
    <w:name w:val="AD44208A5329477AACF66C4AFE125857"/>
    <w:rsid w:val="00DA7F44"/>
  </w:style>
  <w:style w:type="paragraph" w:customStyle="1" w:styleId="71274BF681904454BE8FED1765EF6600">
    <w:name w:val="71274BF681904454BE8FED1765EF6600"/>
    <w:rsid w:val="00DA7F44"/>
  </w:style>
  <w:style w:type="paragraph" w:customStyle="1" w:styleId="943B5613A1B749F1A1F8BB16001F4400">
    <w:name w:val="943B5613A1B749F1A1F8BB16001F4400"/>
    <w:rsid w:val="00DA7F44"/>
  </w:style>
  <w:style w:type="paragraph" w:customStyle="1" w:styleId="C703D23C58CA4A039049A150547478C9">
    <w:name w:val="C703D23C58CA4A039049A150547478C9"/>
    <w:rsid w:val="00DA7F44"/>
  </w:style>
  <w:style w:type="paragraph" w:customStyle="1" w:styleId="2EC545FC9D344DAF908A4EC50F2C42EF">
    <w:name w:val="2EC545FC9D344DAF908A4EC50F2C42EF"/>
    <w:rsid w:val="00DA7F44"/>
  </w:style>
  <w:style w:type="paragraph" w:customStyle="1" w:styleId="1FA803ABD5454DD2AD66A076A1F312A9">
    <w:name w:val="1FA803ABD5454DD2AD66A076A1F312A9"/>
    <w:rsid w:val="00DA7F44"/>
  </w:style>
  <w:style w:type="paragraph" w:customStyle="1" w:styleId="38308117AAF34FC9893B27E17C72FE64">
    <w:name w:val="38308117AAF34FC9893B27E17C72FE64"/>
    <w:rsid w:val="00DA7F44"/>
  </w:style>
  <w:style w:type="paragraph" w:customStyle="1" w:styleId="B3FBC993C11A4E8392D64540D5D39BD8">
    <w:name w:val="B3FBC993C11A4E8392D64540D5D39BD8"/>
    <w:rsid w:val="00DA7F44"/>
  </w:style>
  <w:style w:type="paragraph" w:customStyle="1" w:styleId="63F3A399D79D4050BCAA12F6234581BB">
    <w:name w:val="63F3A399D79D4050BCAA12F6234581BB"/>
    <w:rsid w:val="00DA7F44"/>
  </w:style>
  <w:style w:type="paragraph" w:customStyle="1" w:styleId="ACE272C1C96648A8961C87876C2B7304">
    <w:name w:val="ACE272C1C96648A8961C87876C2B7304"/>
    <w:rsid w:val="00DA7F44"/>
  </w:style>
  <w:style w:type="paragraph" w:customStyle="1" w:styleId="38256394C8AD49519F9594C8B9880BF0">
    <w:name w:val="38256394C8AD49519F9594C8B9880BF0"/>
    <w:rsid w:val="00DA7F44"/>
  </w:style>
  <w:style w:type="paragraph" w:customStyle="1" w:styleId="1C8BA794C1884B54976971D5E59496C7">
    <w:name w:val="1C8BA794C1884B54976971D5E59496C7"/>
    <w:rsid w:val="00DA7F44"/>
  </w:style>
  <w:style w:type="paragraph" w:customStyle="1" w:styleId="C8D500CEE98F4D06BEF1308CC9047ED0">
    <w:name w:val="C8D500CEE98F4D06BEF1308CC9047ED0"/>
    <w:rsid w:val="00DA7F44"/>
  </w:style>
  <w:style w:type="paragraph" w:customStyle="1" w:styleId="9E5075202E81442989771FF4A73AB29D">
    <w:name w:val="9E5075202E81442989771FF4A73AB29D"/>
    <w:rsid w:val="00DA7F44"/>
  </w:style>
  <w:style w:type="paragraph" w:customStyle="1" w:styleId="A5A7EAA6DA794CC1BBD6A125F28B5E9F">
    <w:name w:val="A5A7EAA6DA794CC1BBD6A125F28B5E9F"/>
    <w:rsid w:val="00DA7F44"/>
  </w:style>
  <w:style w:type="paragraph" w:customStyle="1" w:styleId="7D2E3527146D42A6BD92D85748215B49">
    <w:name w:val="7D2E3527146D42A6BD92D85748215B49"/>
    <w:rsid w:val="00DA7F44"/>
  </w:style>
  <w:style w:type="paragraph" w:customStyle="1" w:styleId="656CA3A3F0AE4D099842D8D24D1CA435">
    <w:name w:val="656CA3A3F0AE4D099842D8D24D1CA435"/>
    <w:rsid w:val="00DA7F44"/>
  </w:style>
  <w:style w:type="paragraph" w:customStyle="1" w:styleId="C8AF6DDFBF47433DBCBB5E5395B20751">
    <w:name w:val="C8AF6DDFBF47433DBCBB5E5395B20751"/>
    <w:rsid w:val="00DA7F44"/>
  </w:style>
  <w:style w:type="paragraph" w:customStyle="1" w:styleId="D89A5C1BA6C449E3B859E49418F2DFDE">
    <w:name w:val="D89A5C1BA6C449E3B859E49418F2DFDE"/>
    <w:rsid w:val="00DA7F44"/>
  </w:style>
  <w:style w:type="paragraph" w:customStyle="1" w:styleId="54C9ED606A794F10B71405F16E678D8A">
    <w:name w:val="54C9ED606A794F10B71405F16E678D8A"/>
    <w:rsid w:val="00DA7F44"/>
  </w:style>
  <w:style w:type="paragraph" w:customStyle="1" w:styleId="6280AB149D4549D0A54964A70B3ECD51">
    <w:name w:val="6280AB149D4549D0A54964A70B3ECD51"/>
    <w:rsid w:val="00DA7F44"/>
  </w:style>
  <w:style w:type="paragraph" w:customStyle="1" w:styleId="210DA7590071425586C6AA7262C97727">
    <w:name w:val="210DA7590071425586C6AA7262C97727"/>
    <w:rsid w:val="00DA7F44"/>
  </w:style>
  <w:style w:type="paragraph" w:customStyle="1" w:styleId="ACB6A12071C64A18AEECC1CE88193F4D">
    <w:name w:val="ACB6A12071C64A18AEECC1CE88193F4D"/>
    <w:rsid w:val="00DA7F44"/>
  </w:style>
  <w:style w:type="paragraph" w:customStyle="1" w:styleId="D64FCEC1966D49EC8986A20AACCA18BD">
    <w:name w:val="D64FCEC1966D49EC8986A20AACCA18BD"/>
    <w:rsid w:val="00DA7F44"/>
  </w:style>
  <w:style w:type="paragraph" w:customStyle="1" w:styleId="56EAB557B3624BBA9F1E241F8CBBE151">
    <w:name w:val="56EAB557B3624BBA9F1E241F8CBBE151"/>
    <w:rsid w:val="00DA7F44"/>
  </w:style>
  <w:style w:type="paragraph" w:customStyle="1" w:styleId="29E2573CDE0D4235A54C3D2B5EFDB1B4">
    <w:name w:val="29E2573CDE0D4235A54C3D2B5EFDB1B4"/>
    <w:rsid w:val="00DA7F44"/>
  </w:style>
  <w:style w:type="paragraph" w:customStyle="1" w:styleId="7E029055A6A84F5CB31E0C1BFE186633">
    <w:name w:val="7E029055A6A84F5CB31E0C1BFE186633"/>
    <w:rsid w:val="00DA7F44"/>
  </w:style>
  <w:style w:type="paragraph" w:customStyle="1" w:styleId="4F719ECB033347EE86348FE730B95726">
    <w:name w:val="4F719ECB033347EE86348FE730B95726"/>
    <w:rsid w:val="00DA7F44"/>
  </w:style>
  <w:style w:type="paragraph" w:customStyle="1" w:styleId="8381B67CF8DC4E2C824F14F56C85FEE8">
    <w:name w:val="8381B67CF8DC4E2C824F14F56C85FEE8"/>
    <w:rsid w:val="00DA7F44"/>
  </w:style>
  <w:style w:type="paragraph" w:customStyle="1" w:styleId="AD46ACAD840E4C899A750597FC77F996">
    <w:name w:val="AD46ACAD840E4C899A750597FC77F996"/>
    <w:rsid w:val="00DA7F44"/>
  </w:style>
  <w:style w:type="paragraph" w:customStyle="1" w:styleId="07DAF7E602B043AE9C59C20EA5A3024D">
    <w:name w:val="07DAF7E602B043AE9C59C20EA5A3024D"/>
    <w:rsid w:val="00DA7F44"/>
  </w:style>
  <w:style w:type="paragraph" w:customStyle="1" w:styleId="9B926BCEC3E24D829EBDD2DCBA5E885C">
    <w:name w:val="9B926BCEC3E24D829EBDD2DCBA5E885C"/>
    <w:rsid w:val="00DA7F44"/>
  </w:style>
  <w:style w:type="paragraph" w:customStyle="1" w:styleId="0FC7A2754E724AECA222BCE35B7055D3">
    <w:name w:val="0FC7A2754E724AECA222BCE35B7055D3"/>
    <w:rsid w:val="00DA7F44"/>
  </w:style>
  <w:style w:type="paragraph" w:customStyle="1" w:styleId="F008716CC03B4287869A142EA092DF1D">
    <w:name w:val="F008716CC03B4287869A142EA092DF1D"/>
    <w:rsid w:val="00DA7F44"/>
  </w:style>
  <w:style w:type="paragraph" w:customStyle="1" w:styleId="011CF06C6D7C4357BC5EA99A9F0DE039">
    <w:name w:val="011CF06C6D7C4357BC5EA99A9F0DE039"/>
    <w:rsid w:val="00DA7F44"/>
  </w:style>
  <w:style w:type="paragraph" w:customStyle="1" w:styleId="62FF2AD6952041E0A3BE1A32E3EA0CEF">
    <w:name w:val="62FF2AD6952041E0A3BE1A32E3EA0CEF"/>
    <w:rsid w:val="00DA7F44"/>
  </w:style>
  <w:style w:type="paragraph" w:customStyle="1" w:styleId="5688309BC9E042D785C8B91B0A5C1097">
    <w:name w:val="5688309BC9E042D785C8B91B0A5C1097"/>
    <w:rsid w:val="00DA7F44"/>
  </w:style>
  <w:style w:type="paragraph" w:customStyle="1" w:styleId="D339AE11CA104FAFB65F3548EECD9402">
    <w:name w:val="D339AE11CA104FAFB65F3548EECD9402"/>
    <w:rsid w:val="00DA7F44"/>
  </w:style>
  <w:style w:type="paragraph" w:customStyle="1" w:styleId="637115ABEFCA4C1A83C073DF7481F170">
    <w:name w:val="637115ABEFCA4C1A83C073DF7481F170"/>
    <w:rsid w:val="00DA7F44"/>
  </w:style>
  <w:style w:type="paragraph" w:customStyle="1" w:styleId="676CE3C9923E4C08927E909EE8925F9A">
    <w:name w:val="676CE3C9923E4C08927E909EE8925F9A"/>
    <w:rsid w:val="00DA7F44"/>
  </w:style>
  <w:style w:type="paragraph" w:customStyle="1" w:styleId="809F6D83204342B8A67BAE67628170AB">
    <w:name w:val="809F6D83204342B8A67BAE67628170AB"/>
    <w:rsid w:val="00DA7F44"/>
  </w:style>
  <w:style w:type="paragraph" w:customStyle="1" w:styleId="3299669E40304518A080DEC6A6ADB006">
    <w:name w:val="3299669E40304518A080DEC6A6ADB006"/>
    <w:rsid w:val="00DA7F44"/>
  </w:style>
  <w:style w:type="paragraph" w:customStyle="1" w:styleId="827580FC0E824192A7D5689F8C5B801A">
    <w:name w:val="827580FC0E824192A7D5689F8C5B801A"/>
    <w:rsid w:val="00DA7F44"/>
  </w:style>
  <w:style w:type="paragraph" w:customStyle="1" w:styleId="63341BEA857D4E4A94AA48050CA2C7D3">
    <w:name w:val="63341BEA857D4E4A94AA48050CA2C7D3"/>
    <w:rsid w:val="00DA7F44"/>
  </w:style>
  <w:style w:type="paragraph" w:customStyle="1" w:styleId="0A0BD54EA4D149F0A85872B974C55201">
    <w:name w:val="0A0BD54EA4D149F0A85872B974C55201"/>
    <w:rsid w:val="002E40B3"/>
  </w:style>
  <w:style w:type="paragraph" w:customStyle="1" w:styleId="66CD8478C7B44811A2966990E13E6B05">
    <w:name w:val="66CD8478C7B44811A2966990E13E6B05"/>
    <w:rsid w:val="002E40B3"/>
  </w:style>
  <w:style w:type="paragraph" w:customStyle="1" w:styleId="A6C8BC8C91FE49ABABE4E417F92FDC39">
    <w:name w:val="A6C8BC8C91FE49ABABE4E417F92FDC39"/>
    <w:rsid w:val="002E40B3"/>
  </w:style>
  <w:style w:type="paragraph" w:customStyle="1" w:styleId="7DCF6D539D5E468FB8E1F737A8B50D9E">
    <w:name w:val="7DCF6D539D5E468FB8E1F737A8B50D9E"/>
    <w:rsid w:val="002E40B3"/>
  </w:style>
  <w:style w:type="paragraph" w:customStyle="1" w:styleId="93B5C94FC090444FAB317D3C625E74AC">
    <w:name w:val="93B5C94FC090444FAB317D3C625E74AC"/>
    <w:rsid w:val="002E40B3"/>
  </w:style>
  <w:style w:type="paragraph" w:customStyle="1" w:styleId="D2A3CD0215C94128B2A411136A79AC3C">
    <w:name w:val="D2A3CD0215C94128B2A411136A79AC3C"/>
    <w:rsid w:val="002E40B3"/>
  </w:style>
  <w:style w:type="paragraph" w:customStyle="1" w:styleId="D29E9C71689546DA9D4CF2C9242FBC3C">
    <w:name w:val="D29E9C71689546DA9D4CF2C9242FBC3C"/>
    <w:rsid w:val="002E40B3"/>
  </w:style>
  <w:style w:type="paragraph" w:customStyle="1" w:styleId="AAB1C1A9E75E4516A0D20D7508CAE24D">
    <w:name w:val="AAB1C1A9E75E4516A0D20D7508CAE24D"/>
    <w:rsid w:val="002E40B3"/>
  </w:style>
  <w:style w:type="paragraph" w:customStyle="1" w:styleId="3D72FF11631C4CD29C7E0D649CD85148">
    <w:name w:val="3D72FF11631C4CD29C7E0D649CD85148"/>
    <w:rsid w:val="002E40B3"/>
  </w:style>
  <w:style w:type="paragraph" w:customStyle="1" w:styleId="FDBF252F84E04F069912E39989A9FD79">
    <w:name w:val="FDBF252F84E04F069912E39989A9FD79"/>
    <w:rsid w:val="002E40B3"/>
  </w:style>
  <w:style w:type="paragraph" w:customStyle="1" w:styleId="89785499F74E47DEB317C5EA09721546">
    <w:name w:val="89785499F74E47DEB317C5EA09721546"/>
    <w:rsid w:val="002E40B3"/>
  </w:style>
  <w:style w:type="paragraph" w:customStyle="1" w:styleId="65DEB6BF517E423B904BF052C7B1269D">
    <w:name w:val="65DEB6BF517E423B904BF052C7B1269D"/>
    <w:rsid w:val="002E40B3"/>
  </w:style>
  <w:style w:type="paragraph" w:customStyle="1" w:styleId="3BC30620581F451D917C8AE5812C0FD6">
    <w:name w:val="3BC30620581F451D917C8AE5812C0FD6"/>
    <w:rsid w:val="002E40B3"/>
  </w:style>
  <w:style w:type="paragraph" w:customStyle="1" w:styleId="10CFA727CAA64C4D821CA338748F4E73">
    <w:name w:val="10CFA727CAA64C4D821CA338748F4E73"/>
    <w:rsid w:val="002E40B3"/>
  </w:style>
  <w:style w:type="paragraph" w:customStyle="1" w:styleId="9BF1386CAA3742BEA1F460FAA82E13BF">
    <w:name w:val="9BF1386CAA3742BEA1F460FAA82E13BF"/>
    <w:rsid w:val="002E40B3"/>
  </w:style>
  <w:style w:type="paragraph" w:customStyle="1" w:styleId="0A306C11161B4AE0AF708550F9405B5A">
    <w:name w:val="0A306C11161B4AE0AF708550F9405B5A"/>
    <w:rsid w:val="002E40B3"/>
  </w:style>
  <w:style w:type="paragraph" w:customStyle="1" w:styleId="0151468836C44B14A4E80092D4FF2ED0">
    <w:name w:val="0151468836C44B14A4E80092D4FF2ED0"/>
    <w:rsid w:val="002E40B3"/>
  </w:style>
  <w:style w:type="paragraph" w:customStyle="1" w:styleId="FB5683F4464842C8B1ACE4C9564040FE">
    <w:name w:val="FB5683F4464842C8B1ACE4C9564040FE"/>
    <w:rsid w:val="002E40B3"/>
  </w:style>
  <w:style w:type="paragraph" w:customStyle="1" w:styleId="3E556F89C7E3432384D995CA1621EA0A">
    <w:name w:val="3E556F89C7E3432384D995CA1621EA0A"/>
    <w:rsid w:val="002E40B3"/>
  </w:style>
  <w:style w:type="paragraph" w:customStyle="1" w:styleId="9956664D4F54458496F33B5A523592FF">
    <w:name w:val="9956664D4F54458496F33B5A523592FF"/>
    <w:rsid w:val="002E40B3"/>
  </w:style>
  <w:style w:type="paragraph" w:customStyle="1" w:styleId="A76309EFC26C4ED7A265D5C905EECF3A">
    <w:name w:val="A76309EFC26C4ED7A265D5C905EECF3A"/>
    <w:rsid w:val="002E40B3"/>
  </w:style>
  <w:style w:type="paragraph" w:customStyle="1" w:styleId="F976BB3A7F144FB8B67932730ABD2CDF">
    <w:name w:val="F976BB3A7F144FB8B67932730ABD2CDF"/>
    <w:rsid w:val="002E40B3"/>
  </w:style>
  <w:style w:type="paragraph" w:customStyle="1" w:styleId="82EDF9EFFE284A54B68937D129192827">
    <w:name w:val="82EDF9EFFE284A54B68937D129192827"/>
    <w:rsid w:val="002E40B3"/>
  </w:style>
  <w:style w:type="paragraph" w:customStyle="1" w:styleId="FAB905B188C844DA894B3C1BB7E8F2BE">
    <w:name w:val="FAB905B188C844DA894B3C1BB7E8F2BE"/>
    <w:rsid w:val="002E40B3"/>
  </w:style>
  <w:style w:type="paragraph" w:customStyle="1" w:styleId="1825588F27D8403997B11B690B243C5B">
    <w:name w:val="1825588F27D8403997B11B690B243C5B"/>
    <w:rsid w:val="002E40B3"/>
  </w:style>
  <w:style w:type="paragraph" w:customStyle="1" w:styleId="F6FD144E80694E6F8EEE2980A9B39315">
    <w:name w:val="F6FD144E80694E6F8EEE2980A9B39315"/>
    <w:rsid w:val="002E40B3"/>
  </w:style>
  <w:style w:type="paragraph" w:customStyle="1" w:styleId="9E9D7474B5704810B1EF33D93550B886">
    <w:name w:val="9E9D7474B5704810B1EF33D93550B886"/>
    <w:rsid w:val="002E40B3"/>
  </w:style>
  <w:style w:type="paragraph" w:customStyle="1" w:styleId="8017315775A3495C9E2B169B86F1D862">
    <w:name w:val="8017315775A3495C9E2B169B86F1D862"/>
    <w:rsid w:val="002E40B3"/>
  </w:style>
  <w:style w:type="paragraph" w:customStyle="1" w:styleId="1CF8369F9FF24CCA987ADDACC4D89BA7">
    <w:name w:val="1CF8369F9FF24CCA987ADDACC4D89BA7"/>
    <w:rsid w:val="002E40B3"/>
  </w:style>
  <w:style w:type="paragraph" w:customStyle="1" w:styleId="6297083C81D2464CBE5C2A7AABC9DB4C">
    <w:name w:val="6297083C81D2464CBE5C2A7AABC9DB4C"/>
    <w:rsid w:val="002E40B3"/>
  </w:style>
  <w:style w:type="paragraph" w:customStyle="1" w:styleId="0254B95ABD0F43D7BB7FF0594A9DDCD8">
    <w:name w:val="0254B95ABD0F43D7BB7FF0594A9DDCD8"/>
    <w:rsid w:val="002E40B3"/>
  </w:style>
  <w:style w:type="paragraph" w:customStyle="1" w:styleId="846CA7786E96418989B27CB8A46292DD">
    <w:name w:val="846CA7786E96418989B27CB8A46292DD"/>
    <w:rsid w:val="002E40B3"/>
  </w:style>
  <w:style w:type="paragraph" w:customStyle="1" w:styleId="2A66AACA18C5416CBDECF465229ED83F">
    <w:name w:val="2A66AACA18C5416CBDECF465229ED83F"/>
    <w:rsid w:val="002E40B3"/>
  </w:style>
  <w:style w:type="paragraph" w:customStyle="1" w:styleId="3BEC3EDD6B814EBAA43509D71E4C927E">
    <w:name w:val="3BEC3EDD6B814EBAA43509D71E4C927E"/>
    <w:rsid w:val="002E40B3"/>
  </w:style>
  <w:style w:type="paragraph" w:customStyle="1" w:styleId="E73E4BF6891B44B9B8D5B1B314E1A164">
    <w:name w:val="E73E4BF6891B44B9B8D5B1B314E1A164"/>
    <w:rsid w:val="002E40B3"/>
  </w:style>
  <w:style w:type="paragraph" w:customStyle="1" w:styleId="0B37B34E56E845AA8F8E35FDF5A0030F">
    <w:name w:val="0B37B34E56E845AA8F8E35FDF5A0030F"/>
    <w:rsid w:val="002E40B3"/>
  </w:style>
  <w:style w:type="paragraph" w:customStyle="1" w:styleId="26157488DA96411BA6CDBEAF8A3CD22C">
    <w:name w:val="26157488DA96411BA6CDBEAF8A3CD22C"/>
    <w:rsid w:val="002E40B3"/>
  </w:style>
  <w:style w:type="paragraph" w:customStyle="1" w:styleId="B632699118D14DDB9C489F0B54649C80">
    <w:name w:val="B632699118D14DDB9C489F0B54649C80"/>
    <w:rsid w:val="002E40B3"/>
  </w:style>
  <w:style w:type="paragraph" w:customStyle="1" w:styleId="D97487CB897B4E9EAE67868425B02F7B">
    <w:name w:val="D97487CB897B4E9EAE67868425B02F7B"/>
    <w:rsid w:val="002E40B3"/>
  </w:style>
  <w:style w:type="paragraph" w:customStyle="1" w:styleId="6C2EF0A850ED45EABB19F6FCD7CF272A">
    <w:name w:val="6C2EF0A850ED45EABB19F6FCD7CF272A"/>
    <w:rsid w:val="002E40B3"/>
  </w:style>
  <w:style w:type="paragraph" w:customStyle="1" w:styleId="6AFB7D00CCAF406B98A4732E1D3745C5">
    <w:name w:val="6AFB7D00CCAF406B98A4732E1D3745C5"/>
    <w:rsid w:val="002E40B3"/>
  </w:style>
  <w:style w:type="paragraph" w:customStyle="1" w:styleId="E689C08F78D641C49F03F6D6E4EB29BD">
    <w:name w:val="E689C08F78D641C49F03F6D6E4EB29BD"/>
    <w:rsid w:val="002E40B3"/>
  </w:style>
  <w:style w:type="paragraph" w:customStyle="1" w:styleId="184FEF3E4FE8402E9C30655ACB08A63E">
    <w:name w:val="184FEF3E4FE8402E9C30655ACB08A63E"/>
    <w:rsid w:val="002E40B3"/>
  </w:style>
  <w:style w:type="paragraph" w:customStyle="1" w:styleId="5AD3F24FC59B4B30B34E979A9190BA59">
    <w:name w:val="5AD3F24FC59B4B30B34E979A9190BA59"/>
    <w:rsid w:val="002E40B3"/>
  </w:style>
  <w:style w:type="paragraph" w:customStyle="1" w:styleId="03E8E5BF2C284BC2BB378F5F7C8770C6">
    <w:name w:val="03E8E5BF2C284BC2BB378F5F7C8770C6"/>
    <w:rsid w:val="002E40B3"/>
  </w:style>
  <w:style w:type="paragraph" w:customStyle="1" w:styleId="A4ECF2007F34474CA2CC08FCC488DA0C">
    <w:name w:val="A4ECF2007F34474CA2CC08FCC488DA0C"/>
    <w:rsid w:val="002E40B3"/>
  </w:style>
  <w:style w:type="paragraph" w:customStyle="1" w:styleId="A43D8CBA861B49849054390AD4B15CA0">
    <w:name w:val="A43D8CBA861B49849054390AD4B15CA0"/>
    <w:rsid w:val="002E40B3"/>
  </w:style>
  <w:style w:type="paragraph" w:customStyle="1" w:styleId="0FD37A693CA341DBBCFFEDDDF344B1E5">
    <w:name w:val="0FD37A693CA341DBBCFFEDDDF344B1E5"/>
    <w:rsid w:val="002E40B3"/>
  </w:style>
  <w:style w:type="paragraph" w:customStyle="1" w:styleId="B4A38F1B8F44409ABCEF6182AD617895">
    <w:name w:val="B4A38F1B8F44409ABCEF6182AD617895"/>
    <w:rsid w:val="002E40B3"/>
  </w:style>
  <w:style w:type="paragraph" w:customStyle="1" w:styleId="BC6EE5CA142042379BFFBF5FF63075E4">
    <w:name w:val="BC6EE5CA142042379BFFBF5FF63075E4"/>
    <w:rsid w:val="002E40B3"/>
  </w:style>
  <w:style w:type="paragraph" w:customStyle="1" w:styleId="6EC37D9D8AD74C56931FCC02413CC278">
    <w:name w:val="6EC37D9D8AD74C56931FCC02413CC278"/>
    <w:rsid w:val="002E40B3"/>
  </w:style>
  <w:style w:type="paragraph" w:customStyle="1" w:styleId="BC7F740A78634128A6ED9DC18886D5A0">
    <w:name w:val="BC7F740A78634128A6ED9DC18886D5A0"/>
    <w:rsid w:val="002E40B3"/>
  </w:style>
  <w:style w:type="paragraph" w:customStyle="1" w:styleId="DD54E953CE514A7894570FBDE90A10DE">
    <w:name w:val="DD54E953CE514A7894570FBDE90A10DE"/>
    <w:rsid w:val="002E40B3"/>
  </w:style>
  <w:style w:type="paragraph" w:customStyle="1" w:styleId="52BCE4693DDC43E688A175536E06C071">
    <w:name w:val="52BCE4693DDC43E688A175536E06C071"/>
    <w:rsid w:val="002E40B3"/>
  </w:style>
  <w:style w:type="paragraph" w:customStyle="1" w:styleId="35E57A12157940E8962720367A742F75">
    <w:name w:val="35E57A12157940E8962720367A742F75"/>
    <w:rsid w:val="002E40B3"/>
  </w:style>
  <w:style w:type="paragraph" w:customStyle="1" w:styleId="201E796061FE4845A464D96172D88979">
    <w:name w:val="201E796061FE4845A464D96172D88979"/>
    <w:rsid w:val="002E40B3"/>
  </w:style>
  <w:style w:type="paragraph" w:customStyle="1" w:styleId="6233BCAB4D9D436BAF41C1F484D662F7">
    <w:name w:val="6233BCAB4D9D436BAF41C1F484D662F7"/>
    <w:rsid w:val="002E40B3"/>
  </w:style>
  <w:style w:type="paragraph" w:customStyle="1" w:styleId="6A1E25EF58A3411FBAC1284CDAF86ABF">
    <w:name w:val="6A1E25EF58A3411FBAC1284CDAF86ABF"/>
    <w:rsid w:val="002E40B3"/>
  </w:style>
  <w:style w:type="paragraph" w:customStyle="1" w:styleId="9CEEB15DED2C45D283F28BE74BC08D97">
    <w:name w:val="9CEEB15DED2C45D283F28BE74BC08D97"/>
    <w:rsid w:val="002E40B3"/>
  </w:style>
  <w:style w:type="paragraph" w:customStyle="1" w:styleId="5D5F1B8D20F24A0DA37E1A4252974055">
    <w:name w:val="5D5F1B8D20F24A0DA37E1A4252974055"/>
    <w:rsid w:val="002E40B3"/>
  </w:style>
  <w:style w:type="paragraph" w:customStyle="1" w:styleId="00A5CDB3060C4A73B778922216A808D4">
    <w:name w:val="00A5CDB3060C4A73B778922216A808D4"/>
    <w:rsid w:val="002E40B3"/>
  </w:style>
  <w:style w:type="paragraph" w:customStyle="1" w:styleId="4ACBAF1D62CA439C83955D506A128607">
    <w:name w:val="4ACBAF1D62CA439C83955D506A128607"/>
    <w:rsid w:val="002E40B3"/>
  </w:style>
  <w:style w:type="paragraph" w:customStyle="1" w:styleId="3442F0934B534E5DAB21B3785EFFF891">
    <w:name w:val="3442F0934B534E5DAB21B3785EFFF891"/>
    <w:rsid w:val="002E40B3"/>
  </w:style>
  <w:style w:type="paragraph" w:customStyle="1" w:styleId="30D2D5D6BF9147C8A6888591A89596D7">
    <w:name w:val="30D2D5D6BF9147C8A6888591A89596D7"/>
    <w:rsid w:val="002E40B3"/>
  </w:style>
  <w:style w:type="paragraph" w:customStyle="1" w:styleId="5B18E0FF5EDE4BE686D8CB5079E05541">
    <w:name w:val="5B18E0FF5EDE4BE686D8CB5079E05541"/>
    <w:rsid w:val="002157BF"/>
  </w:style>
  <w:style w:type="paragraph" w:customStyle="1" w:styleId="E44818DA0F5148E08FF3031BC038A558">
    <w:name w:val="E44818DA0F5148E08FF3031BC038A558"/>
    <w:rsid w:val="002157BF"/>
  </w:style>
  <w:style w:type="paragraph" w:customStyle="1" w:styleId="CBB337E415B449F7B623F4F418B56C6D">
    <w:name w:val="CBB337E415B449F7B623F4F418B56C6D"/>
    <w:rsid w:val="002157BF"/>
  </w:style>
  <w:style w:type="paragraph" w:customStyle="1" w:styleId="E84EFD1E091D4A5EA716FE518E40C47F">
    <w:name w:val="E84EFD1E091D4A5EA716FE518E40C47F"/>
    <w:rsid w:val="002157BF"/>
  </w:style>
  <w:style w:type="paragraph" w:customStyle="1" w:styleId="82D70B0AA9B24B8EAC972E995AB822BC">
    <w:name w:val="82D70B0AA9B24B8EAC972E995AB822BC"/>
    <w:rsid w:val="002157BF"/>
  </w:style>
  <w:style w:type="paragraph" w:customStyle="1" w:styleId="4618779011264B038FFD4B5D08857649">
    <w:name w:val="4618779011264B038FFD4B5D08857649"/>
    <w:rsid w:val="002157BF"/>
  </w:style>
  <w:style w:type="paragraph" w:customStyle="1" w:styleId="0FB08B9973C94C33B0BDBBCC5EF4F73A">
    <w:name w:val="0FB08B9973C94C33B0BDBBCC5EF4F73A"/>
    <w:rsid w:val="002157BF"/>
  </w:style>
  <w:style w:type="paragraph" w:customStyle="1" w:styleId="6C285B89D28F46B0BCA90880C2FE0D4F">
    <w:name w:val="6C285B89D28F46B0BCA90880C2FE0D4F"/>
    <w:rsid w:val="002157BF"/>
  </w:style>
  <w:style w:type="paragraph" w:customStyle="1" w:styleId="EE8C2DB2DEF5452BB5E996840F33CC1E">
    <w:name w:val="EE8C2DB2DEF5452BB5E996840F33CC1E"/>
    <w:rsid w:val="002157BF"/>
  </w:style>
  <w:style w:type="paragraph" w:customStyle="1" w:styleId="CADBEA99283740A9853043D40B671BDE">
    <w:name w:val="CADBEA99283740A9853043D40B671BDE"/>
    <w:rsid w:val="002157BF"/>
  </w:style>
  <w:style w:type="paragraph" w:customStyle="1" w:styleId="4A77F51DAC0B4D4C8FDA8DF25DC6CF54">
    <w:name w:val="4A77F51DAC0B4D4C8FDA8DF25DC6CF54"/>
    <w:rsid w:val="002157BF"/>
  </w:style>
  <w:style w:type="paragraph" w:customStyle="1" w:styleId="2F39B10B38024C8180879228B53A047B">
    <w:name w:val="2F39B10B38024C8180879228B53A047B"/>
    <w:rsid w:val="002157BF"/>
  </w:style>
  <w:style w:type="paragraph" w:customStyle="1" w:styleId="4B16A999B6934A90B117B1CDC9574141">
    <w:name w:val="4B16A999B6934A90B117B1CDC9574141"/>
    <w:rsid w:val="002157BF"/>
  </w:style>
  <w:style w:type="paragraph" w:customStyle="1" w:styleId="8BF473181FCB4FE9BD40F12437262B46">
    <w:name w:val="8BF473181FCB4FE9BD40F12437262B46"/>
    <w:rsid w:val="002157BF"/>
  </w:style>
  <w:style w:type="paragraph" w:customStyle="1" w:styleId="557C8BC49E34454D94AF98769490627C">
    <w:name w:val="557C8BC49E34454D94AF98769490627C"/>
    <w:rsid w:val="002157BF"/>
  </w:style>
  <w:style w:type="paragraph" w:customStyle="1" w:styleId="DCE240C97C3B4DBAA4EC11D184CA849B">
    <w:name w:val="DCE240C97C3B4DBAA4EC11D184CA849B"/>
    <w:rsid w:val="002157BF"/>
  </w:style>
  <w:style w:type="paragraph" w:customStyle="1" w:styleId="1D180B123D2844B79BD127032A3646E0">
    <w:name w:val="1D180B123D2844B79BD127032A3646E0"/>
    <w:rsid w:val="002157BF"/>
  </w:style>
  <w:style w:type="paragraph" w:customStyle="1" w:styleId="C11529F20440462E99310CE0CCADA164">
    <w:name w:val="C11529F20440462E99310CE0CCADA164"/>
    <w:rsid w:val="002157BF"/>
  </w:style>
  <w:style w:type="paragraph" w:customStyle="1" w:styleId="D64DDC6DCCA5468DBB5D02AC2F44B167">
    <w:name w:val="D64DDC6DCCA5468DBB5D02AC2F44B167"/>
    <w:rsid w:val="002157BF"/>
  </w:style>
  <w:style w:type="paragraph" w:customStyle="1" w:styleId="F092D018DD434C42AA393DC87A4992E4">
    <w:name w:val="F092D018DD434C42AA393DC87A4992E4"/>
    <w:rsid w:val="002157BF"/>
  </w:style>
  <w:style w:type="paragraph" w:customStyle="1" w:styleId="6E436C33E0E742B2B82E19D27DCA257D">
    <w:name w:val="6E436C33E0E742B2B82E19D27DCA257D"/>
    <w:rsid w:val="002157BF"/>
  </w:style>
  <w:style w:type="paragraph" w:customStyle="1" w:styleId="7A81725D29C54FDA9BE1965DEF57CADB">
    <w:name w:val="7A81725D29C54FDA9BE1965DEF57CADB"/>
    <w:rsid w:val="002157BF"/>
  </w:style>
  <w:style w:type="paragraph" w:customStyle="1" w:styleId="24CD40DBA93747A7885568AA5F646DDC">
    <w:name w:val="24CD40DBA93747A7885568AA5F646DDC"/>
    <w:rsid w:val="002157BF"/>
  </w:style>
  <w:style w:type="paragraph" w:customStyle="1" w:styleId="FFD6183A85A44EC4B8DEE2131D59C53F">
    <w:name w:val="FFD6183A85A44EC4B8DEE2131D59C53F"/>
    <w:rsid w:val="002157BF"/>
  </w:style>
  <w:style w:type="paragraph" w:customStyle="1" w:styleId="FF9CFCECAF9B4CC49F9F92F2B47C47BE">
    <w:name w:val="FF9CFCECAF9B4CC49F9F92F2B47C47BE"/>
    <w:rsid w:val="002157BF"/>
  </w:style>
  <w:style w:type="paragraph" w:customStyle="1" w:styleId="48F0D88BFAED4D5CBA0739C288D5478D">
    <w:name w:val="48F0D88BFAED4D5CBA0739C288D5478D"/>
    <w:rsid w:val="002157BF"/>
  </w:style>
  <w:style w:type="paragraph" w:customStyle="1" w:styleId="FA1523669E1C4C748C564884F1D51D73">
    <w:name w:val="FA1523669E1C4C748C564884F1D51D73"/>
    <w:rsid w:val="002157BF"/>
  </w:style>
  <w:style w:type="paragraph" w:customStyle="1" w:styleId="C30E1E8D890A462994E1AC5D0C697DCC">
    <w:name w:val="C30E1E8D890A462994E1AC5D0C697DCC"/>
    <w:rsid w:val="002157BF"/>
  </w:style>
  <w:style w:type="paragraph" w:customStyle="1" w:styleId="428A915383BA4C558CED43204964AF98">
    <w:name w:val="428A915383BA4C558CED43204964AF98"/>
    <w:rsid w:val="002157BF"/>
  </w:style>
  <w:style w:type="paragraph" w:customStyle="1" w:styleId="DA55C313E8BA4031BC776C10C2BE5ABC">
    <w:name w:val="DA55C313E8BA4031BC776C10C2BE5ABC"/>
    <w:rsid w:val="002157BF"/>
  </w:style>
  <w:style w:type="paragraph" w:customStyle="1" w:styleId="A983E41E72434946BEFB64C65E16ACCD">
    <w:name w:val="A983E41E72434946BEFB64C65E16ACCD"/>
    <w:rsid w:val="002157BF"/>
  </w:style>
  <w:style w:type="paragraph" w:customStyle="1" w:styleId="D461287158D349A18148BE4B0FA32906">
    <w:name w:val="D461287158D349A18148BE4B0FA32906"/>
    <w:rsid w:val="002157BF"/>
  </w:style>
  <w:style w:type="paragraph" w:customStyle="1" w:styleId="0ACF8E9ED297485ABB77E26B43396A96">
    <w:name w:val="0ACF8E9ED297485ABB77E26B43396A96"/>
    <w:rsid w:val="002157BF"/>
  </w:style>
  <w:style w:type="paragraph" w:customStyle="1" w:styleId="69ECC73EE7F74699B046751133C0683E">
    <w:name w:val="69ECC73EE7F74699B046751133C0683E"/>
    <w:rsid w:val="002157BF"/>
  </w:style>
  <w:style w:type="paragraph" w:customStyle="1" w:styleId="71EA1F9DE223428AA2A9B5CFE8CD59B3">
    <w:name w:val="71EA1F9DE223428AA2A9B5CFE8CD59B3"/>
    <w:rsid w:val="002157BF"/>
  </w:style>
  <w:style w:type="paragraph" w:customStyle="1" w:styleId="1428514581EF4B36B2F8BD0728EBE484">
    <w:name w:val="1428514581EF4B36B2F8BD0728EBE484"/>
    <w:rsid w:val="002157BF"/>
  </w:style>
  <w:style w:type="paragraph" w:customStyle="1" w:styleId="C73DE51DD7CE458D98A0DC9E69F455B1">
    <w:name w:val="C73DE51DD7CE458D98A0DC9E69F455B1"/>
    <w:rsid w:val="002157BF"/>
  </w:style>
  <w:style w:type="paragraph" w:customStyle="1" w:styleId="E070679B45084A44BE1BEE13E829E07A">
    <w:name w:val="E070679B45084A44BE1BEE13E829E07A"/>
    <w:rsid w:val="002157BF"/>
  </w:style>
  <w:style w:type="paragraph" w:customStyle="1" w:styleId="68357EAA1D4746D08A8C53A3E1D55E38">
    <w:name w:val="68357EAA1D4746D08A8C53A3E1D55E38"/>
    <w:rsid w:val="002157BF"/>
  </w:style>
  <w:style w:type="paragraph" w:customStyle="1" w:styleId="2227ACBE8E9249CFA19CEEB06D8B9505">
    <w:name w:val="2227ACBE8E9249CFA19CEEB06D8B9505"/>
    <w:rsid w:val="002157BF"/>
  </w:style>
  <w:style w:type="paragraph" w:customStyle="1" w:styleId="03A8FBDE7DEE4E15A18E5A861F82B7F7">
    <w:name w:val="03A8FBDE7DEE4E15A18E5A861F82B7F7"/>
    <w:rsid w:val="002157BF"/>
  </w:style>
  <w:style w:type="paragraph" w:customStyle="1" w:styleId="7A9CBD0A8936434FB511F91303061FB1">
    <w:name w:val="7A9CBD0A8936434FB511F91303061FB1"/>
    <w:rsid w:val="002157BF"/>
  </w:style>
  <w:style w:type="paragraph" w:customStyle="1" w:styleId="D096079A3AF14243A4FA919DE18F0602">
    <w:name w:val="D096079A3AF14243A4FA919DE18F0602"/>
    <w:rsid w:val="002157BF"/>
  </w:style>
  <w:style w:type="paragraph" w:customStyle="1" w:styleId="6B6E5EA8A10D4493BB02D91937A79391">
    <w:name w:val="6B6E5EA8A10D4493BB02D91937A79391"/>
    <w:rsid w:val="002157BF"/>
  </w:style>
  <w:style w:type="paragraph" w:customStyle="1" w:styleId="2BF3115E1C5446DEA98BE2AE34E41A86">
    <w:name w:val="2BF3115E1C5446DEA98BE2AE34E41A86"/>
    <w:rsid w:val="002157BF"/>
  </w:style>
  <w:style w:type="paragraph" w:customStyle="1" w:styleId="8818881B536144AD887D7665E510D6B6">
    <w:name w:val="8818881B536144AD887D7665E510D6B6"/>
    <w:rsid w:val="002157BF"/>
  </w:style>
  <w:style w:type="paragraph" w:customStyle="1" w:styleId="556DBD2EDD214C8AB32921F91B2BE3CF">
    <w:name w:val="556DBD2EDD214C8AB32921F91B2BE3CF"/>
    <w:rsid w:val="002157BF"/>
  </w:style>
  <w:style w:type="paragraph" w:customStyle="1" w:styleId="DCCA4474ABEE400B98D7D8B0227EE9A6">
    <w:name w:val="DCCA4474ABEE400B98D7D8B0227EE9A6"/>
    <w:rsid w:val="002157BF"/>
  </w:style>
  <w:style w:type="paragraph" w:customStyle="1" w:styleId="BBAEC9DB274942078C62BCF56C5B8A27">
    <w:name w:val="BBAEC9DB274942078C62BCF56C5B8A27"/>
    <w:rsid w:val="002157BF"/>
  </w:style>
  <w:style w:type="paragraph" w:customStyle="1" w:styleId="7BED63A0990F4330ABB0CFE9AEAD7CDC">
    <w:name w:val="7BED63A0990F4330ABB0CFE9AEAD7CDC"/>
    <w:rsid w:val="002157BF"/>
  </w:style>
  <w:style w:type="paragraph" w:customStyle="1" w:styleId="C85EDF3CC7D84B57BAF7817A944D8A27">
    <w:name w:val="C85EDF3CC7D84B57BAF7817A944D8A27"/>
    <w:rsid w:val="002157BF"/>
  </w:style>
  <w:style w:type="paragraph" w:customStyle="1" w:styleId="65DBB7DAEAEF447091C51F27AFD14781">
    <w:name w:val="65DBB7DAEAEF447091C51F27AFD14781"/>
    <w:rsid w:val="002157BF"/>
  </w:style>
  <w:style w:type="paragraph" w:customStyle="1" w:styleId="7CF6B57F7720469C95923F6A6D44AA25">
    <w:name w:val="7CF6B57F7720469C95923F6A6D44AA25"/>
    <w:rsid w:val="002157BF"/>
  </w:style>
  <w:style w:type="paragraph" w:customStyle="1" w:styleId="3C22E36935D945ACBCAC4F9CAB71416F">
    <w:name w:val="3C22E36935D945ACBCAC4F9CAB71416F"/>
    <w:rsid w:val="002157BF"/>
  </w:style>
  <w:style w:type="paragraph" w:customStyle="1" w:styleId="E25E605783CE4ACA917BFD795EE8476B">
    <w:name w:val="E25E605783CE4ACA917BFD795EE8476B"/>
    <w:rsid w:val="002157BF"/>
  </w:style>
  <w:style w:type="paragraph" w:customStyle="1" w:styleId="4552BD5DF4ED409D883E996D2E25AFCC">
    <w:name w:val="4552BD5DF4ED409D883E996D2E25AFCC"/>
    <w:rsid w:val="002157BF"/>
  </w:style>
  <w:style w:type="paragraph" w:customStyle="1" w:styleId="628C80EB72D2477A888AE5CFE7BA7716">
    <w:name w:val="628C80EB72D2477A888AE5CFE7BA7716"/>
    <w:rsid w:val="002157BF"/>
  </w:style>
  <w:style w:type="paragraph" w:customStyle="1" w:styleId="D0D1D8720B194921B72F77663C2E8084">
    <w:name w:val="D0D1D8720B194921B72F77663C2E8084"/>
    <w:rsid w:val="002157BF"/>
  </w:style>
  <w:style w:type="paragraph" w:customStyle="1" w:styleId="E334E2498F0B4CA8BB9CA528751A3D2C">
    <w:name w:val="E334E2498F0B4CA8BB9CA528751A3D2C"/>
    <w:rsid w:val="002157BF"/>
  </w:style>
  <w:style w:type="paragraph" w:customStyle="1" w:styleId="21571A3960A24BBC9ADF8C95B735BACC">
    <w:name w:val="21571A3960A24BBC9ADF8C95B735BACC"/>
    <w:rsid w:val="002157BF"/>
  </w:style>
  <w:style w:type="paragraph" w:customStyle="1" w:styleId="136058A941F94F3B986D0DEC6B9188AF">
    <w:name w:val="136058A941F94F3B986D0DEC6B9188AF"/>
    <w:rsid w:val="002157BF"/>
  </w:style>
  <w:style w:type="paragraph" w:customStyle="1" w:styleId="D293BC4A8FF94AAB951610C7C28B3F18">
    <w:name w:val="D293BC4A8FF94AAB951610C7C28B3F18"/>
    <w:rsid w:val="002157BF"/>
  </w:style>
  <w:style w:type="paragraph" w:customStyle="1" w:styleId="92B9547B20744611AC601325C0A16F66">
    <w:name w:val="92B9547B20744611AC601325C0A16F66"/>
    <w:rsid w:val="002157BF"/>
  </w:style>
  <w:style w:type="paragraph" w:customStyle="1" w:styleId="A3BBA1AA764347B7B72FDDF25DE4319B">
    <w:name w:val="A3BBA1AA764347B7B72FDDF25DE4319B"/>
    <w:rsid w:val="002157BF"/>
  </w:style>
  <w:style w:type="paragraph" w:customStyle="1" w:styleId="58BA2B07D8A8420BB2946C0D59A90E49">
    <w:name w:val="58BA2B07D8A8420BB2946C0D59A90E49"/>
    <w:rsid w:val="002157BF"/>
  </w:style>
  <w:style w:type="paragraph" w:customStyle="1" w:styleId="6582526C6B324396ACD3ED53D89FE94E">
    <w:name w:val="6582526C6B324396ACD3ED53D89FE94E"/>
    <w:rsid w:val="002157BF"/>
  </w:style>
  <w:style w:type="paragraph" w:customStyle="1" w:styleId="C02A28598AEC48E8A845167774205E3F">
    <w:name w:val="C02A28598AEC48E8A845167774205E3F"/>
    <w:rsid w:val="002157BF"/>
  </w:style>
  <w:style w:type="paragraph" w:customStyle="1" w:styleId="18FFD46B4A934866A9EDFA12E5BC91E9">
    <w:name w:val="18FFD46B4A934866A9EDFA12E5BC91E9"/>
    <w:rsid w:val="002157BF"/>
  </w:style>
  <w:style w:type="paragraph" w:customStyle="1" w:styleId="9A98121FDFFD45ABA1653A62DD83C5D3">
    <w:name w:val="9A98121FDFFD45ABA1653A62DD83C5D3"/>
    <w:rsid w:val="002157BF"/>
  </w:style>
  <w:style w:type="paragraph" w:customStyle="1" w:styleId="63090AD289EF48C6BC3D962D7442C35C">
    <w:name w:val="63090AD289EF48C6BC3D962D7442C35C"/>
    <w:rsid w:val="002157BF"/>
  </w:style>
  <w:style w:type="paragraph" w:customStyle="1" w:styleId="2850FCD677214CF5BBECCFC8CBF4A535">
    <w:name w:val="2850FCD677214CF5BBECCFC8CBF4A535"/>
    <w:rsid w:val="002157BF"/>
  </w:style>
  <w:style w:type="paragraph" w:customStyle="1" w:styleId="6F177F76429C4D2AB67D9CF7FC7886CC">
    <w:name w:val="6F177F76429C4D2AB67D9CF7FC7886CC"/>
    <w:rsid w:val="002157BF"/>
  </w:style>
  <w:style w:type="paragraph" w:customStyle="1" w:styleId="FD3D7BF6774542078ABA8045593B68A3">
    <w:name w:val="FD3D7BF6774542078ABA8045593B68A3"/>
    <w:rsid w:val="002157BF"/>
  </w:style>
  <w:style w:type="paragraph" w:customStyle="1" w:styleId="C681EA03D722461F851A1235778DABD8">
    <w:name w:val="C681EA03D722461F851A1235778DABD8"/>
    <w:rsid w:val="002157BF"/>
  </w:style>
  <w:style w:type="paragraph" w:customStyle="1" w:styleId="FDC70B2932354BCEBC13E88F6E3FE4C3">
    <w:name w:val="FDC70B2932354BCEBC13E88F6E3FE4C3"/>
    <w:rsid w:val="002157BF"/>
  </w:style>
  <w:style w:type="paragraph" w:customStyle="1" w:styleId="BB147F99F2EC4DD78D9E2345EC88EB28">
    <w:name w:val="BB147F99F2EC4DD78D9E2345EC88EB28"/>
    <w:rsid w:val="002157BF"/>
  </w:style>
  <w:style w:type="paragraph" w:customStyle="1" w:styleId="8C85918C636E4C8F856D85DFD24C892E">
    <w:name w:val="8C85918C636E4C8F856D85DFD24C892E"/>
    <w:rsid w:val="002157BF"/>
  </w:style>
  <w:style w:type="paragraph" w:customStyle="1" w:styleId="2D741F673F4D4819AAAC70B2E538E569">
    <w:name w:val="2D741F673F4D4819AAAC70B2E538E569"/>
    <w:rsid w:val="002157BF"/>
  </w:style>
  <w:style w:type="paragraph" w:customStyle="1" w:styleId="E85A00B5FC4947E0923C62676BFA2824">
    <w:name w:val="E85A00B5FC4947E0923C62676BFA2824"/>
    <w:rsid w:val="002157BF"/>
  </w:style>
  <w:style w:type="paragraph" w:customStyle="1" w:styleId="E7709AE0B9DB4D309C1639BBAE26E044">
    <w:name w:val="E7709AE0B9DB4D309C1639BBAE26E044"/>
    <w:rsid w:val="002157BF"/>
  </w:style>
  <w:style w:type="paragraph" w:customStyle="1" w:styleId="D6E0A9BF26444C4C9B445919469EDCB8">
    <w:name w:val="D6E0A9BF26444C4C9B445919469EDCB8"/>
    <w:rsid w:val="002157BF"/>
  </w:style>
  <w:style w:type="paragraph" w:customStyle="1" w:styleId="D9217CF216194DFAB05A1AEE7618C682">
    <w:name w:val="D9217CF216194DFAB05A1AEE7618C682"/>
    <w:rsid w:val="002157BF"/>
  </w:style>
  <w:style w:type="paragraph" w:customStyle="1" w:styleId="908182D1845445F2BD3466FBD21DDF8F">
    <w:name w:val="908182D1845445F2BD3466FBD21DDF8F"/>
    <w:rsid w:val="00D17EF6"/>
  </w:style>
  <w:style w:type="character" w:customStyle="1" w:styleId="Responseboxtext">
    <w:name w:val="Response box text"/>
    <w:basedOn w:val="DefaultParagraphFont"/>
    <w:uiPriority w:val="1"/>
    <w:qFormat/>
    <w:rsid w:val="0055137C"/>
    <w:rPr>
      <w:rFonts w:ascii="Arial" w:hAnsi="Arial"/>
      <w:b w:val="0"/>
      <w:color w:val="auto"/>
      <w:sz w:val="20"/>
    </w:rPr>
  </w:style>
  <w:style w:type="paragraph" w:customStyle="1" w:styleId="104370F21E5B4F5C8F20244CFA2CD6E4">
    <w:name w:val="104370F21E5B4F5C8F20244CFA2CD6E4"/>
    <w:rsid w:val="0055137C"/>
  </w:style>
  <w:style w:type="paragraph" w:customStyle="1" w:styleId="CFA56CCB735B4C8C86DD7C5187772829">
    <w:name w:val="CFA56CCB735B4C8C86DD7C5187772829"/>
    <w:rsid w:val="0055137C"/>
  </w:style>
  <w:style w:type="paragraph" w:customStyle="1" w:styleId="AD93FCD99C3B491B9F0BCBB5A1AEE1B3">
    <w:name w:val="AD93FCD99C3B491B9F0BCBB5A1AEE1B3"/>
    <w:rsid w:val="0055137C"/>
  </w:style>
  <w:style w:type="paragraph" w:customStyle="1" w:styleId="71029F388FF34E029BC90F3D1F37BCB3">
    <w:name w:val="71029F388FF34E029BC90F3D1F37BCB3"/>
    <w:rsid w:val="0055137C"/>
  </w:style>
  <w:style w:type="paragraph" w:customStyle="1" w:styleId="86F63284C2644020A8232B56F962234B">
    <w:name w:val="86F63284C2644020A8232B56F962234B"/>
    <w:rsid w:val="0055137C"/>
  </w:style>
  <w:style w:type="paragraph" w:customStyle="1" w:styleId="6929B2A24B7E4432975ED2552B60EECA">
    <w:name w:val="6929B2A24B7E4432975ED2552B60EECA"/>
    <w:rsid w:val="0055137C"/>
  </w:style>
  <w:style w:type="paragraph" w:customStyle="1" w:styleId="F1E87B7A3F61434CAB9E042DEEC3725C">
    <w:name w:val="F1E87B7A3F61434CAB9E042DEEC3725C"/>
    <w:rsid w:val="0055137C"/>
  </w:style>
  <w:style w:type="paragraph" w:customStyle="1" w:styleId="8FEFF8C8524E4BF88499BC1D8995F750">
    <w:name w:val="8FEFF8C8524E4BF88499BC1D8995F750"/>
    <w:rsid w:val="0055137C"/>
  </w:style>
  <w:style w:type="paragraph" w:customStyle="1" w:styleId="C1E7E6DF183B479E87DB481CF069A3F3">
    <w:name w:val="C1E7E6DF183B479E87DB481CF069A3F3"/>
    <w:rsid w:val="0055137C"/>
  </w:style>
  <w:style w:type="paragraph" w:customStyle="1" w:styleId="19CD26CF435C413FBC02F97FAF0A341B">
    <w:name w:val="19CD26CF435C413FBC02F97FAF0A341B"/>
    <w:rsid w:val="0055137C"/>
  </w:style>
  <w:style w:type="paragraph" w:customStyle="1" w:styleId="CEA746BE8B90430988759085D7D7AC46">
    <w:name w:val="CEA746BE8B90430988759085D7D7AC46"/>
    <w:rsid w:val="0055137C"/>
  </w:style>
  <w:style w:type="paragraph" w:customStyle="1" w:styleId="ED312762DA154E3F9FFA82945B2AFC6B">
    <w:name w:val="ED312762DA154E3F9FFA82945B2AFC6B"/>
    <w:rsid w:val="0055137C"/>
  </w:style>
  <w:style w:type="paragraph" w:customStyle="1" w:styleId="D7DD80BD6036408BB4EF10CB62A99FD8">
    <w:name w:val="D7DD80BD6036408BB4EF10CB62A99FD8"/>
    <w:rsid w:val="0055137C"/>
  </w:style>
  <w:style w:type="paragraph" w:customStyle="1" w:styleId="A0CE0EC0954440AA9FC511EFEBA3380A">
    <w:name w:val="A0CE0EC0954440AA9FC511EFEBA3380A"/>
    <w:rsid w:val="0055137C"/>
  </w:style>
  <w:style w:type="paragraph" w:customStyle="1" w:styleId="034B617B6F1E4A9A99C611D9F85EF0FC">
    <w:name w:val="034B617B6F1E4A9A99C611D9F85EF0FC"/>
    <w:rsid w:val="0055137C"/>
  </w:style>
  <w:style w:type="paragraph" w:customStyle="1" w:styleId="E9BE00AE528F4F2E9C02F3553081A3C4">
    <w:name w:val="E9BE00AE528F4F2E9C02F3553081A3C4"/>
    <w:rsid w:val="0055137C"/>
  </w:style>
  <w:style w:type="paragraph" w:customStyle="1" w:styleId="0F3D08C7A1B54DAC8FAA320AFA3568E0">
    <w:name w:val="0F3D08C7A1B54DAC8FAA320AFA3568E0"/>
    <w:rsid w:val="0055137C"/>
  </w:style>
  <w:style w:type="paragraph" w:customStyle="1" w:styleId="257B835168EB48BEB2C31CE273CDCA50">
    <w:name w:val="257B835168EB48BEB2C31CE273CDCA50"/>
    <w:rsid w:val="0055137C"/>
  </w:style>
  <w:style w:type="paragraph" w:customStyle="1" w:styleId="4731E5F07E7C4E54B217E8C6A317BD57">
    <w:name w:val="4731E5F07E7C4E54B217E8C6A317BD57"/>
    <w:rsid w:val="0055137C"/>
  </w:style>
  <w:style w:type="paragraph" w:customStyle="1" w:styleId="E0F591467F1243BC8FF152A4E0B4AE37">
    <w:name w:val="E0F591467F1243BC8FF152A4E0B4AE37"/>
    <w:rsid w:val="0055137C"/>
  </w:style>
  <w:style w:type="paragraph" w:customStyle="1" w:styleId="8100D8DB5E57407D9E0220A70D512424">
    <w:name w:val="8100D8DB5E57407D9E0220A70D512424"/>
    <w:rsid w:val="0055137C"/>
  </w:style>
  <w:style w:type="paragraph" w:customStyle="1" w:styleId="291D83E58CD14672B7252A7C7387215D">
    <w:name w:val="291D83E58CD14672B7252A7C7387215D"/>
    <w:rsid w:val="0055137C"/>
  </w:style>
  <w:style w:type="paragraph" w:customStyle="1" w:styleId="564780F018BC410BBB97E9B5ED6F7D97">
    <w:name w:val="564780F018BC410BBB97E9B5ED6F7D97"/>
    <w:rsid w:val="0055137C"/>
  </w:style>
  <w:style w:type="paragraph" w:customStyle="1" w:styleId="A21E26CD2D8D4BF68865C46E3528B75F">
    <w:name w:val="A21E26CD2D8D4BF68865C46E3528B75F"/>
    <w:rsid w:val="0055137C"/>
  </w:style>
  <w:style w:type="paragraph" w:customStyle="1" w:styleId="7C0C540A143C409596D5B281D95D2606">
    <w:name w:val="7C0C540A143C409596D5B281D95D2606"/>
    <w:rsid w:val="0055137C"/>
  </w:style>
  <w:style w:type="paragraph" w:customStyle="1" w:styleId="0BF5806653AF42448833BCDE080C3EFE">
    <w:name w:val="0BF5806653AF42448833BCDE080C3EFE"/>
    <w:rsid w:val="0055137C"/>
  </w:style>
  <w:style w:type="paragraph" w:customStyle="1" w:styleId="AD242E59FD41478C8E54130BDD78DABF">
    <w:name w:val="AD242E59FD41478C8E54130BDD78DABF"/>
    <w:rsid w:val="0055137C"/>
  </w:style>
  <w:style w:type="paragraph" w:customStyle="1" w:styleId="FF49D9B480334D91875210752B6D3B9D">
    <w:name w:val="FF49D9B480334D91875210752B6D3B9D"/>
    <w:rsid w:val="0055137C"/>
  </w:style>
  <w:style w:type="paragraph" w:customStyle="1" w:styleId="4E016EBD5A6640C9AB8022600A832B0F">
    <w:name w:val="4E016EBD5A6640C9AB8022600A832B0F"/>
    <w:rsid w:val="0055137C"/>
  </w:style>
  <w:style w:type="paragraph" w:customStyle="1" w:styleId="8F9B42D5846D484AA34F0B5A2A11DE25">
    <w:name w:val="8F9B42D5846D484AA34F0B5A2A11DE25"/>
    <w:rsid w:val="0055137C"/>
  </w:style>
  <w:style w:type="paragraph" w:customStyle="1" w:styleId="9F621D1EB74948128322977259A67BD2">
    <w:name w:val="9F621D1EB74948128322977259A67BD2"/>
    <w:rsid w:val="0055137C"/>
  </w:style>
  <w:style w:type="paragraph" w:customStyle="1" w:styleId="45802D43E51A49E3B52E8F15FDE5A788">
    <w:name w:val="45802D43E51A49E3B52E8F15FDE5A788"/>
    <w:rsid w:val="0055137C"/>
  </w:style>
  <w:style w:type="paragraph" w:customStyle="1" w:styleId="929EE65A490145ADB2A8A1A2FC9769CB">
    <w:name w:val="929EE65A490145ADB2A8A1A2FC9769CB"/>
    <w:rsid w:val="0055137C"/>
  </w:style>
  <w:style w:type="paragraph" w:customStyle="1" w:styleId="A4B24EFF883744EE86B908D52289945E">
    <w:name w:val="A4B24EFF883744EE86B908D52289945E"/>
    <w:rsid w:val="0055137C"/>
  </w:style>
  <w:style w:type="paragraph" w:customStyle="1" w:styleId="B5B54197060E402F8227012EA3B73048">
    <w:name w:val="B5B54197060E402F8227012EA3B73048"/>
    <w:rsid w:val="0055137C"/>
  </w:style>
  <w:style w:type="paragraph" w:customStyle="1" w:styleId="7DCC4B0823FA45959CF045BD5F517C1C">
    <w:name w:val="7DCC4B0823FA45959CF045BD5F517C1C"/>
    <w:rsid w:val="0055137C"/>
  </w:style>
  <w:style w:type="paragraph" w:customStyle="1" w:styleId="077D3DB34C234D9989D817E54272BCAC">
    <w:name w:val="077D3DB34C234D9989D817E54272BCAC"/>
    <w:rsid w:val="0055137C"/>
  </w:style>
  <w:style w:type="paragraph" w:customStyle="1" w:styleId="AE6F0DEADC024973BBE95A3A935A017A">
    <w:name w:val="AE6F0DEADC024973BBE95A3A935A017A"/>
    <w:rsid w:val="0055137C"/>
  </w:style>
  <w:style w:type="paragraph" w:customStyle="1" w:styleId="9CD09D93F90145248F691DEFB0EC3882">
    <w:name w:val="9CD09D93F90145248F691DEFB0EC3882"/>
    <w:rsid w:val="0055137C"/>
  </w:style>
  <w:style w:type="paragraph" w:customStyle="1" w:styleId="206AC1D9B36447E3A13702F2D0DE3525">
    <w:name w:val="206AC1D9B36447E3A13702F2D0DE3525"/>
    <w:rsid w:val="0055137C"/>
  </w:style>
  <w:style w:type="paragraph" w:customStyle="1" w:styleId="083029210C234398BACBA6A053C31D54">
    <w:name w:val="083029210C234398BACBA6A053C31D54"/>
    <w:rsid w:val="0055137C"/>
  </w:style>
  <w:style w:type="paragraph" w:customStyle="1" w:styleId="1484B89224D74EC7BC9595D8CCB0E1AC">
    <w:name w:val="1484B89224D74EC7BC9595D8CCB0E1AC"/>
    <w:rsid w:val="0055137C"/>
  </w:style>
  <w:style w:type="paragraph" w:customStyle="1" w:styleId="5AC49214FC984FD6ABB591C78BF26AD5">
    <w:name w:val="5AC49214FC984FD6ABB591C78BF26AD5"/>
    <w:rsid w:val="0055137C"/>
  </w:style>
  <w:style w:type="paragraph" w:customStyle="1" w:styleId="A75AAF9E9302479E88C6921012E08A1F">
    <w:name w:val="A75AAF9E9302479E88C6921012E08A1F"/>
    <w:rsid w:val="0055137C"/>
  </w:style>
  <w:style w:type="paragraph" w:customStyle="1" w:styleId="54E6200458BF44D180CE20B4C608038A">
    <w:name w:val="54E6200458BF44D180CE20B4C608038A"/>
    <w:rsid w:val="0055137C"/>
  </w:style>
  <w:style w:type="paragraph" w:customStyle="1" w:styleId="6369D774168E4FFCA11359577C0EE795">
    <w:name w:val="6369D774168E4FFCA11359577C0EE795"/>
    <w:rsid w:val="0055137C"/>
  </w:style>
  <w:style w:type="paragraph" w:customStyle="1" w:styleId="A3A2EBE39C6148FBB04B7896FEA65361">
    <w:name w:val="A3A2EBE39C6148FBB04B7896FEA65361"/>
    <w:rsid w:val="0055137C"/>
  </w:style>
  <w:style w:type="paragraph" w:customStyle="1" w:styleId="46567AA20CE4402E85FD8A7862AFAD3E">
    <w:name w:val="46567AA20CE4402E85FD8A7862AFAD3E"/>
    <w:rsid w:val="0055137C"/>
  </w:style>
  <w:style w:type="paragraph" w:customStyle="1" w:styleId="707D8CED5AEB4F2392E7AE5246E5B889">
    <w:name w:val="707D8CED5AEB4F2392E7AE5246E5B889"/>
    <w:rsid w:val="0055137C"/>
  </w:style>
  <w:style w:type="paragraph" w:customStyle="1" w:styleId="1A7EE82B8AC14565A14C2E383A560A22">
    <w:name w:val="1A7EE82B8AC14565A14C2E383A560A22"/>
    <w:rsid w:val="0055137C"/>
  </w:style>
  <w:style w:type="paragraph" w:customStyle="1" w:styleId="91AB3F5F967848D2B30290C8E39491FD">
    <w:name w:val="91AB3F5F967848D2B30290C8E39491FD"/>
    <w:rsid w:val="0055137C"/>
  </w:style>
  <w:style w:type="paragraph" w:customStyle="1" w:styleId="C65C443327074E0CBAC39DBAC0B5E797">
    <w:name w:val="C65C443327074E0CBAC39DBAC0B5E797"/>
    <w:rsid w:val="0055137C"/>
  </w:style>
  <w:style w:type="paragraph" w:customStyle="1" w:styleId="3ABC49BE558F44A384AB34CAFC83A5AE">
    <w:name w:val="3ABC49BE558F44A384AB34CAFC83A5AE"/>
    <w:rsid w:val="0055137C"/>
  </w:style>
  <w:style w:type="paragraph" w:customStyle="1" w:styleId="50D77C1A72E245BBB92AEEA938467AA0">
    <w:name w:val="50D77C1A72E245BBB92AEEA938467AA0"/>
    <w:rsid w:val="0055137C"/>
  </w:style>
  <w:style w:type="paragraph" w:customStyle="1" w:styleId="FF029C9058604475B7990A724737D477">
    <w:name w:val="FF029C9058604475B7990A724737D477"/>
    <w:rsid w:val="0055137C"/>
  </w:style>
  <w:style w:type="paragraph" w:customStyle="1" w:styleId="CDA2A74929BD468DBAF952DB1701C6B3">
    <w:name w:val="CDA2A74929BD468DBAF952DB1701C6B3"/>
    <w:rsid w:val="0055137C"/>
  </w:style>
  <w:style w:type="paragraph" w:customStyle="1" w:styleId="F211F37E04E544A4B02D35E22DA50F50">
    <w:name w:val="F211F37E04E544A4B02D35E22DA50F50"/>
    <w:rsid w:val="0055137C"/>
  </w:style>
  <w:style w:type="paragraph" w:customStyle="1" w:styleId="E267CFFCB92445078039883B6E308C58">
    <w:name w:val="E267CFFCB92445078039883B6E308C58"/>
    <w:rsid w:val="0055137C"/>
  </w:style>
  <w:style w:type="paragraph" w:customStyle="1" w:styleId="CCB22A1BF034407A9B882C99903DFE0A">
    <w:name w:val="CCB22A1BF034407A9B882C99903DFE0A"/>
    <w:rsid w:val="0055137C"/>
  </w:style>
  <w:style w:type="paragraph" w:customStyle="1" w:styleId="DD66F577681E40638EA3AB2524B5AC52">
    <w:name w:val="DD66F577681E40638EA3AB2524B5AC52"/>
    <w:rsid w:val="0055137C"/>
  </w:style>
  <w:style w:type="paragraph" w:customStyle="1" w:styleId="E98BA4FEE42842928D52E50AEBD71442">
    <w:name w:val="E98BA4FEE42842928D52E50AEBD71442"/>
    <w:rsid w:val="0055137C"/>
  </w:style>
  <w:style w:type="paragraph" w:customStyle="1" w:styleId="43157D36BC0B41EFA1620FDDA26E3472">
    <w:name w:val="43157D36BC0B41EFA1620FDDA26E3472"/>
    <w:rsid w:val="0055137C"/>
  </w:style>
  <w:style w:type="paragraph" w:customStyle="1" w:styleId="83B9D77196FA4B9AB861062DA2D107C7">
    <w:name w:val="83B9D77196FA4B9AB861062DA2D107C7"/>
    <w:rsid w:val="0055137C"/>
  </w:style>
  <w:style w:type="paragraph" w:customStyle="1" w:styleId="FF2F8DDABBDA4E5E8455CB447D430094">
    <w:name w:val="FF2F8DDABBDA4E5E8455CB447D430094"/>
    <w:rsid w:val="0055137C"/>
  </w:style>
  <w:style w:type="paragraph" w:customStyle="1" w:styleId="BCF4D40FA67F447AAC7723DD59158F36">
    <w:name w:val="BCF4D40FA67F447AAC7723DD59158F36"/>
    <w:rsid w:val="0055137C"/>
  </w:style>
  <w:style w:type="paragraph" w:customStyle="1" w:styleId="10969B4977D045B8A7E5024510119081">
    <w:name w:val="10969B4977D045B8A7E5024510119081"/>
    <w:rsid w:val="0055137C"/>
  </w:style>
  <w:style w:type="paragraph" w:customStyle="1" w:styleId="A268A687DB1D456A8F84D651B98063CA">
    <w:name w:val="A268A687DB1D456A8F84D651B98063CA"/>
    <w:rsid w:val="0055137C"/>
  </w:style>
  <w:style w:type="paragraph" w:customStyle="1" w:styleId="10B95DE3BB01433C8A5A598C26FBEE00">
    <w:name w:val="10B95DE3BB01433C8A5A598C26FBEE00"/>
    <w:rsid w:val="0055137C"/>
  </w:style>
  <w:style w:type="paragraph" w:customStyle="1" w:styleId="21708E5C6FDA4E8E9FF0097DC4EE5322">
    <w:name w:val="21708E5C6FDA4E8E9FF0097DC4EE5322"/>
    <w:rsid w:val="0055137C"/>
  </w:style>
  <w:style w:type="paragraph" w:customStyle="1" w:styleId="2580E774342D4835A299A1D859C37840">
    <w:name w:val="2580E774342D4835A299A1D859C37840"/>
    <w:rsid w:val="0055137C"/>
  </w:style>
  <w:style w:type="paragraph" w:customStyle="1" w:styleId="2869743876AB4DB2AD1BC2D5B29A8BFC">
    <w:name w:val="2869743876AB4DB2AD1BC2D5B29A8BFC"/>
    <w:rsid w:val="0055137C"/>
  </w:style>
  <w:style w:type="paragraph" w:customStyle="1" w:styleId="5F9271F8AB9A45AFB10BDB26A6958719">
    <w:name w:val="5F9271F8AB9A45AFB10BDB26A6958719"/>
    <w:rsid w:val="0055137C"/>
  </w:style>
  <w:style w:type="paragraph" w:customStyle="1" w:styleId="22960965D9B14154A6A64795350B277A">
    <w:name w:val="22960965D9B14154A6A64795350B277A"/>
    <w:rsid w:val="0055137C"/>
  </w:style>
  <w:style w:type="paragraph" w:customStyle="1" w:styleId="7BA276D1FA844EE5A2B070EC47811E5C">
    <w:name w:val="7BA276D1FA844EE5A2B070EC47811E5C"/>
    <w:rsid w:val="0055137C"/>
  </w:style>
  <w:style w:type="paragraph" w:customStyle="1" w:styleId="8F72E2024E484F1E8DE1C90602A6955D">
    <w:name w:val="8F72E2024E484F1E8DE1C90602A6955D"/>
    <w:rsid w:val="0055137C"/>
  </w:style>
  <w:style w:type="paragraph" w:customStyle="1" w:styleId="79CEB5F1399541EAA0DBA91E57C8CAB0">
    <w:name w:val="79CEB5F1399541EAA0DBA91E57C8CAB0"/>
    <w:rsid w:val="0055137C"/>
  </w:style>
  <w:style w:type="paragraph" w:customStyle="1" w:styleId="AB2F742D74264C4EB619DCC0E4FBC142">
    <w:name w:val="AB2F742D74264C4EB619DCC0E4FBC142"/>
    <w:rsid w:val="0055137C"/>
  </w:style>
  <w:style w:type="paragraph" w:customStyle="1" w:styleId="F31BA7E96E3E4EBAA995C399E0DBAB2A">
    <w:name w:val="F31BA7E96E3E4EBAA995C399E0DBAB2A"/>
    <w:rsid w:val="0055137C"/>
  </w:style>
  <w:style w:type="paragraph" w:customStyle="1" w:styleId="609F4C60A39A42E39351EC3AC10468C4">
    <w:name w:val="609F4C60A39A42E39351EC3AC10468C4"/>
    <w:rsid w:val="0055137C"/>
  </w:style>
  <w:style w:type="paragraph" w:customStyle="1" w:styleId="98E9FD9942214EA3BB580375D0D6CEFD">
    <w:name w:val="98E9FD9942214EA3BB580375D0D6CEFD"/>
    <w:rsid w:val="0055137C"/>
  </w:style>
  <w:style w:type="paragraph" w:customStyle="1" w:styleId="DF06F709515D4D91AC6A375A75414915">
    <w:name w:val="DF06F709515D4D91AC6A375A75414915"/>
    <w:rsid w:val="0055137C"/>
  </w:style>
  <w:style w:type="paragraph" w:customStyle="1" w:styleId="E5EEF067EBEF4379BBF652E7E846088A">
    <w:name w:val="E5EEF067EBEF4379BBF652E7E846088A"/>
    <w:rsid w:val="0055137C"/>
  </w:style>
  <w:style w:type="paragraph" w:customStyle="1" w:styleId="1C0F5D2BE5294B8B9FF4CB8C7725AB29">
    <w:name w:val="1C0F5D2BE5294B8B9FF4CB8C7725AB29"/>
    <w:rsid w:val="0055137C"/>
  </w:style>
  <w:style w:type="paragraph" w:customStyle="1" w:styleId="F233AE3AFF00449F9EEA0046CDA8F008">
    <w:name w:val="F233AE3AFF00449F9EEA0046CDA8F008"/>
    <w:rsid w:val="0055137C"/>
  </w:style>
  <w:style w:type="paragraph" w:customStyle="1" w:styleId="484377658413408599D4604239B9DC1D">
    <w:name w:val="484377658413408599D4604239B9DC1D"/>
    <w:rsid w:val="0055137C"/>
  </w:style>
  <w:style w:type="paragraph" w:customStyle="1" w:styleId="4E81C5FD9B5B43C8B6A99E3DF2A161A2">
    <w:name w:val="4E81C5FD9B5B43C8B6A99E3DF2A161A2"/>
    <w:rsid w:val="0055137C"/>
  </w:style>
  <w:style w:type="paragraph" w:customStyle="1" w:styleId="BCEDE39BF71C4420A800E642F602367B">
    <w:name w:val="BCEDE39BF71C4420A800E642F602367B"/>
    <w:rsid w:val="0055137C"/>
  </w:style>
  <w:style w:type="paragraph" w:customStyle="1" w:styleId="104370F21E5B4F5C8F20244CFA2CD6E41">
    <w:name w:val="104370F21E5B4F5C8F20244CFA2CD6E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FA56CCB735B4C8C86DD7C51877728291">
    <w:name w:val="CFA56CCB735B4C8C86DD7C5187772829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93FCD99C3B491B9F0BCBB5A1AEE1B31">
    <w:name w:val="AD93FCD99C3B491B9F0BCBB5A1AEE1B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029F388FF34E029BC90F3D1F37BCB31">
    <w:name w:val="71029F388FF34E029BC90F3D1F37BCB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F63284C2644020A8232B56F962234B1">
    <w:name w:val="86F63284C2644020A8232B56F962234B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29B2A24B7E4432975ED2552B60EECA1">
    <w:name w:val="6929B2A24B7E4432975ED2552B60EECA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E87B7A3F61434CAB9E042DEEC3725C1">
    <w:name w:val="F1E87B7A3F61434CAB9E042DEEC3725C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EFF8C8524E4BF88499BC1D8995F7501">
    <w:name w:val="8FEFF8C8524E4BF88499BC1D8995F750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E7E6DF183B479E87DB481CF069A3F31">
    <w:name w:val="C1E7E6DF183B479E87DB481CF069A3F3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F4D40FA67F447AAC7723DD59158F361">
    <w:name w:val="BCF4D40FA67F447AAC7723DD59158F3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A746BE8B90430988759085D7D7AC461">
    <w:name w:val="CEA746BE8B90430988759085D7D7AC4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312762DA154E3F9FFA82945B2AFC6B1">
    <w:name w:val="ED312762DA154E3F9FFA82945B2AFC6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7DD80BD6036408BB4EF10CB62A99FD81">
    <w:name w:val="D7DD80BD6036408BB4EF10CB62A99FD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CE0EC0954440AA9FC511EFEBA3380A1">
    <w:name w:val="A0CE0EC0954440AA9FC511EFEBA3380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4B617B6F1E4A9A99C611D9F85EF0FC1">
    <w:name w:val="034B617B6F1E4A9A99C611D9F85EF0F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BE00AE528F4F2E9C02F3553081A3C41">
    <w:name w:val="E9BE00AE528F4F2E9C02F3553081A3C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F3D08C7A1B54DAC8FAA320AFA3568E01">
    <w:name w:val="0F3D08C7A1B54DAC8FAA320AFA3568E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7B835168EB48BEB2C31CE273CDCA501">
    <w:name w:val="257B835168EB48BEB2C31CE273CDCA5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31E5F07E7C4E54B217E8C6A317BD571">
    <w:name w:val="4731E5F07E7C4E54B217E8C6A317BD5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F591467F1243BC8FF152A4E0B4AE371">
    <w:name w:val="E0F591467F1243BC8FF152A4E0B4AE3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00D8DB5E57407D9E0220A70D5124241">
    <w:name w:val="8100D8DB5E57407D9E0220A70D51242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91D83E58CD14672B7252A7C7387215D1">
    <w:name w:val="291D83E58CD14672B7252A7C7387215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4780F018BC410BBB97E9B5ED6F7D971">
    <w:name w:val="564780F018BC410BBB97E9B5ED6F7D9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1E26CD2D8D4BF68865C46E3528B75F1">
    <w:name w:val="A21E26CD2D8D4BF68865C46E3528B75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0C540A143C409596D5B281D95D26061">
    <w:name w:val="7C0C540A143C409596D5B281D95D2606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BF5806653AF42448833BCDE080C3EFE1">
    <w:name w:val="0BF5806653AF42448833BCDE080C3EF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242E59FD41478C8E54130BDD78DABF1">
    <w:name w:val="AD242E59FD41478C8E54130BDD78DAB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49D9B480334D91875210752B6D3B9D1">
    <w:name w:val="FF49D9B480334D91875210752B6D3B9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016EBD5A6640C9AB8022600A832B0F1">
    <w:name w:val="4E016EBD5A6640C9AB8022600A832B0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9B42D5846D484AA34F0B5A2A11DE251">
    <w:name w:val="8F9B42D5846D484AA34F0B5A2A11DE2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621D1EB74948128322977259A67BD21">
    <w:name w:val="9F621D1EB74948128322977259A67BD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5802D43E51A49E3B52E8F15FDE5A7881">
    <w:name w:val="45802D43E51A49E3B52E8F15FDE5A78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29EE65A490145ADB2A8A1A2FC9769CB1">
    <w:name w:val="929EE65A490145ADB2A8A1A2FC9769C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B24EFF883744EE86B908D52289945E1">
    <w:name w:val="A4B24EFF883744EE86B908D52289945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B54197060E402F8227012EA3B730481">
    <w:name w:val="B5B54197060E402F8227012EA3B7304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CC4B0823FA45959CF045BD5F517C1C1">
    <w:name w:val="7DCC4B0823FA45959CF045BD5F517C1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7D3DB34C234D9989D817E54272BCAC1">
    <w:name w:val="077D3DB34C234D9989D817E54272BCA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6F0DEADC024973BBE95A3A935A017A1">
    <w:name w:val="AE6F0DEADC024973BBE95A3A935A017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D09D93F90145248F691DEFB0EC38821">
    <w:name w:val="9CD09D93F90145248F691DEFB0EC388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6AC1D9B36447E3A13702F2D0DE35251">
    <w:name w:val="206AC1D9B36447E3A13702F2D0DE352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3029210C234398BACBA6A053C31D541">
    <w:name w:val="083029210C234398BACBA6A053C31D5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84B89224D74EC7BC9595D8CCB0E1AC1">
    <w:name w:val="1484B89224D74EC7BC9595D8CCB0E1A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C49214FC984FD6ABB591C78BF26AD51">
    <w:name w:val="5AC49214FC984FD6ABB591C78BF26AD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5AAF9E9302479E88C6921012E08A1F1">
    <w:name w:val="A75AAF9E9302479E88C6921012E08A1F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E6200458BF44D180CE20B4C608038A1">
    <w:name w:val="54E6200458BF44D180CE20B4C608038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69D774168E4FFCA11359577C0EE7951">
    <w:name w:val="6369D774168E4FFCA11359577C0EE79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A2EBE39C6148FBB04B7896FEA653611">
    <w:name w:val="A3A2EBE39C6148FBB04B7896FEA65361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567AA20CE4402E85FD8A7862AFAD3E1">
    <w:name w:val="46567AA20CE4402E85FD8A7862AFAD3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7D8CED5AEB4F2392E7AE5246E5B8891">
    <w:name w:val="707D8CED5AEB4F2392E7AE5246E5B889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7EE82B8AC14565A14C2E383A560A221">
    <w:name w:val="1A7EE82B8AC14565A14C2E383A560A2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1AB3F5F967848D2B30290C8E39491FD1">
    <w:name w:val="91AB3F5F967848D2B30290C8E39491FD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5C443327074E0CBAC39DBAC0B5E7971">
    <w:name w:val="C65C443327074E0CBAC39DBAC0B5E79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BC49BE558F44A384AB34CAFC83A5AE1">
    <w:name w:val="3ABC49BE558F44A384AB34CAFC83A5AE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D77C1A72E245BBB92AEEA938467AA01">
    <w:name w:val="50D77C1A72E245BBB92AEEA938467AA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F029C9058604475B7990A724737D4771">
    <w:name w:val="FF029C9058604475B7990A724737D47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A74929BD468DBAF952DB1701C6B31">
    <w:name w:val="CDA2A74929BD468DBAF952DB1701C6B3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11F37E04E544A4B02D35E22DA50F501">
    <w:name w:val="F211F37E04E544A4B02D35E22DA50F50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267CFFCB92445078039883B6E308C581">
    <w:name w:val="E267CFFCB92445078039883B6E308C5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B22A1BF034407A9B882C99903DFE0A1">
    <w:name w:val="CCB22A1BF034407A9B882C99903DFE0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D66F577681E40638EA3AB2524B5AC521">
    <w:name w:val="DD66F577681E40638EA3AB2524B5AC5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8BA4FEE42842928D52E50AEBD714421">
    <w:name w:val="E98BA4FEE42842928D52E50AEBD7144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157D36BC0B41EFA1620FDDA26E34721">
    <w:name w:val="43157D36BC0B41EFA1620FDDA26E3472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B9D77196FA4B9AB861062DA2D107C71">
    <w:name w:val="83B9D77196FA4B9AB861062DA2D107C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969B4977D045B8A7E50245101190811">
    <w:name w:val="10969B4977D045B8A7E5024510119081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268A687DB1D456A8F84D651B98063CA1">
    <w:name w:val="A268A687DB1D456A8F84D651B98063CA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0B95DE3BB01433C8A5A598C26FBEE001">
    <w:name w:val="10B95DE3BB01433C8A5A598C26FBEE001"/>
    <w:rsid w:val="0055137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EEF067EBEF4379BBF652E7E846088A1">
    <w:name w:val="E5EEF067EBEF4379BBF652E7E846088A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EDE39BF71C4420A800E642F602367B1">
    <w:name w:val="BCEDE39BF71C4420A800E642F602367B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D70B0AA9B24B8EAC972E995AB822BC1">
    <w:name w:val="82D70B0AA9B24B8EAC972E995AB822BC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8ABD4E537164FF0ACDBDD2B1A4CD5951">
    <w:name w:val="38ABD4E537164FF0ACDBDD2B1A4CD595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A5CDB3060C4A73B778922216A808D41">
    <w:name w:val="00A5CDB3060C4A73B778922216A808D4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D2D5D6BF9147C8A6888591A89596D71">
    <w:name w:val="30D2D5D6BF9147C8A6888591A89596D7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9094600D4541238318B3CE0DCFC8A81">
    <w:name w:val="AB9094600D4541238318B3CE0DCFC8A81"/>
    <w:rsid w:val="0055137C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53DA63659B42079AFC0F2494BA0B97">
    <w:name w:val="EA53DA63659B42079AFC0F2494BA0B97"/>
    <w:rsid w:val="0055137C"/>
  </w:style>
  <w:style w:type="paragraph" w:customStyle="1" w:styleId="A2F2500EF92548BAB12ADE6CFC478F0D">
    <w:name w:val="A2F2500EF92548BAB12ADE6CFC478F0D"/>
    <w:rsid w:val="0055137C"/>
  </w:style>
  <w:style w:type="paragraph" w:customStyle="1" w:styleId="AE92E4378D5549318E0BA448B98AD615">
    <w:name w:val="AE92E4378D5549318E0BA448B98AD615"/>
    <w:rsid w:val="0055137C"/>
  </w:style>
  <w:style w:type="paragraph" w:customStyle="1" w:styleId="9C0B97F8743F4B949C85BBEEAE83D7CA">
    <w:name w:val="9C0B97F8743F4B949C85BBEEAE83D7CA"/>
    <w:rsid w:val="0055137C"/>
  </w:style>
  <w:style w:type="paragraph" w:customStyle="1" w:styleId="6F84A50FD47F4948887976A5B22D2CCB">
    <w:name w:val="6F84A50FD47F4948887976A5B22D2CCB"/>
    <w:rsid w:val="0055137C"/>
  </w:style>
  <w:style w:type="paragraph" w:customStyle="1" w:styleId="61E36671D8A946A8818B03BEB3D64B57">
    <w:name w:val="61E36671D8A946A8818B03BEB3D64B57"/>
    <w:rsid w:val="0055137C"/>
  </w:style>
  <w:style w:type="paragraph" w:customStyle="1" w:styleId="9E0C29A371994BD5BF845A7EC4F63B4A">
    <w:name w:val="9E0C29A371994BD5BF845A7EC4F63B4A"/>
    <w:rsid w:val="0055137C"/>
  </w:style>
  <w:style w:type="paragraph" w:customStyle="1" w:styleId="BFBA85E87B2142FCB412A9E930C8E9B8">
    <w:name w:val="BFBA85E87B2142FCB412A9E930C8E9B8"/>
    <w:rsid w:val="0055137C"/>
  </w:style>
  <w:style w:type="paragraph" w:customStyle="1" w:styleId="E8B75C5B051E4E0AADF4E544F5794A53">
    <w:name w:val="E8B75C5B051E4E0AADF4E544F5794A53"/>
    <w:rsid w:val="0055137C"/>
  </w:style>
  <w:style w:type="paragraph" w:customStyle="1" w:styleId="D58B3456CE5B45BCA35037B11A41BA66">
    <w:name w:val="D58B3456CE5B45BCA35037B11A41BA66"/>
    <w:rsid w:val="00551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788E3025EB54C54590E80DEA8CABAC03" ma:contentTypeVersion="16" ma:contentTypeDescription="" ma:contentTypeScope="" ma:versionID="235c84514bf0b4a6ce4cd6393ea2aa47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fdff77e44405473ff534dcdfe346b72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REGU-1296338793-712</_dlc_DocId>
    <_dlc_DocIdUrl xmlns="9be56660-2c31-41ef-bc00-23e72f632f2a">
      <Url>https://cyfoethnaturiolcymru.sharepoint.com/teams/Regulatory/wip/_layouts/15/DocIdRedir.aspx?ID=REGU-1296338793-712</Url>
      <Description>REGU-1296338793-712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E16C68-0871-42F7-A77D-AE198385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8012C7-1601-4E1B-9584-C3443DFE4085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6.xml><?xml version="1.0" encoding="utf-8"?>
<ds:datastoreItem xmlns:ds="http://schemas.openxmlformats.org/officeDocument/2006/customXml" ds:itemID="{46A2772C-68C8-4F9D-9F6C-588E709A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Lewis</dc:creator>
  <cp:keywords/>
  <dc:description/>
  <cp:lastModifiedBy>Jones, Nadine</cp:lastModifiedBy>
  <cp:revision>2</cp:revision>
  <cp:lastPrinted>2016-04-18T13:20:00Z</cp:lastPrinted>
  <dcterms:created xsi:type="dcterms:W3CDTF">2016-07-25T10:30:00Z</dcterms:created>
  <dcterms:modified xsi:type="dcterms:W3CDTF">2016-07-25T10:30:00Z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0x01010067EB80C5FE939D4A9B3D8BA62129B7F50100788E3025EB54C54590E80DEA8CABAC03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ItemGuid">
    <vt:lpwstr>40556500-6ab3-41ef-b56e-67b7f18f8992</vt:lpwstr>
  </property>
  <property fmtid="{D5CDD505-2E9C-101B-9397-08002B2CF9AE}" pid="6" name="_dlc_DocId">
    <vt:lpwstr>REGU-1296338793-73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