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CDCC" w14:textId="77777777" w:rsidR="00CD0AA9" w:rsidRDefault="00CD0AA9" w:rsidP="00111C12">
      <w:pPr>
        <w:rPr>
          <w:color w:val="000000"/>
        </w:rPr>
      </w:pPr>
      <w:bookmarkStart w:id="0" w:name="_GoBack"/>
      <w:bookmarkEnd w:id="0"/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434"/>
        <w:gridCol w:w="7095"/>
      </w:tblGrid>
      <w:tr w:rsidR="00515C5B" w14:paraId="454C0A87" w14:textId="77777777" w:rsidTr="00515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4" w:type="dxa"/>
          </w:tcPr>
          <w:p w14:paraId="49EFCC5F" w14:textId="77777777" w:rsidR="00515C5B" w:rsidRDefault="00515C5B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0F803A5F" w14:textId="77777777" w:rsidR="00515C5B" w:rsidRDefault="00515C5B" w:rsidP="00111C12">
            <w:pPr>
              <w:rPr>
                <w:color w:val="000000"/>
              </w:rPr>
            </w:pPr>
          </w:p>
        </w:tc>
      </w:tr>
      <w:tr w:rsidR="00515C5B" w14:paraId="31EEA151" w14:textId="77777777" w:rsidTr="00515C5B">
        <w:tc>
          <w:tcPr>
            <w:tcW w:w="2434" w:type="dxa"/>
          </w:tcPr>
          <w:p w14:paraId="113CC9D8" w14:textId="77777777" w:rsidR="00515C5B" w:rsidRDefault="00C3021A" w:rsidP="00111C12">
            <w:pPr>
              <w:rPr>
                <w:color w:val="000000"/>
              </w:rPr>
            </w:pPr>
            <w:r>
              <w:rPr>
                <w:color w:val="000000"/>
              </w:rPr>
              <w:t>Enw/</w:t>
            </w:r>
            <w:r w:rsidR="00515C5B">
              <w:rPr>
                <w:color w:val="000000"/>
              </w:rPr>
              <w:t>Name</w:t>
            </w:r>
          </w:p>
          <w:p w14:paraId="64180D0D" w14:textId="77777777" w:rsidR="00705036" w:rsidRDefault="00705036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09B9A4A9" w14:textId="77777777" w:rsidR="00515C5B" w:rsidRDefault="00515C5B" w:rsidP="00111C12">
            <w:pPr>
              <w:rPr>
                <w:color w:val="000000"/>
              </w:rPr>
            </w:pPr>
          </w:p>
        </w:tc>
      </w:tr>
      <w:tr w:rsidR="00515C5B" w14:paraId="51D8D17D" w14:textId="77777777" w:rsidTr="00515C5B">
        <w:tc>
          <w:tcPr>
            <w:tcW w:w="2434" w:type="dxa"/>
          </w:tcPr>
          <w:p w14:paraId="2AAF6390" w14:textId="77777777" w:rsidR="00515C5B" w:rsidRDefault="00C3021A" w:rsidP="00111C12">
            <w:pPr>
              <w:rPr>
                <w:color w:val="000000"/>
              </w:rPr>
            </w:pPr>
            <w:r>
              <w:rPr>
                <w:color w:val="000000"/>
              </w:rPr>
              <w:t xml:space="preserve">Sefydliad/ </w:t>
            </w:r>
            <w:r w:rsidR="00515C5B">
              <w:rPr>
                <w:color w:val="000000"/>
              </w:rPr>
              <w:t>Organisation</w:t>
            </w:r>
          </w:p>
          <w:p w14:paraId="258B5B90" w14:textId="77777777" w:rsidR="00705036" w:rsidRDefault="00705036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6E446B64" w14:textId="77777777" w:rsidR="00515C5B" w:rsidRDefault="00515C5B" w:rsidP="00111C12">
            <w:pPr>
              <w:rPr>
                <w:color w:val="000000"/>
              </w:rPr>
            </w:pPr>
          </w:p>
        </w:tc>
      </w:tr>
      <w:tr w:rsidR="00515C5B" w14:paraId="32CED590" w14:textId="77777777" w:rsidTr="00515C5B">
        <w:tc>
          <w:tcPr>
            <w:tcW w:w="2434" w:type="dxa"/>
          </w:tcPr>
          <w:p w14:paraId="05E9937D" w14:textId="77777777" w:rsidR="00515C5B" w:rsidRDefault="00C3021A" w:rsidP="00111C12">
            <w:pPr>
              <w:rPr>
                <w:color w:val="000000"/>
              </w:rPr>
            </w:pPr>
            <w:r>
              <w:rPr>
                <w:color w:val="000000"/>
              </w:rPr>
              <w:t xml:space="preserve">Manylion Cyswllt/ </w:t>
            </w:r>
            <w:r w:rsidR="00515C5B">
              <w:rPr>
                <w:color w:val="000000"/>
              </w:rPr>
              <w:t>Contact Details</w:t>
            </w:r>
          </w:p>
          <w:p w14:paraId="6CCBC52D" w14:textId="77777777" w:rsidR="00705036" w:rsidRDefault="00705036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605833FA" w14:textId="77777777" w:rsidR="00515C5B" w:rsidRDefault="00515C5B" w:rsidP="00111C12">
            <w:pPr>
              <w:rPr>
                <w:color w:val="000000"/>
              </w:rPr>
            </w:pPr>
          </w:p>
        </w:tc>
      </w:tr>
      <w:tr w:rsidR="00515C5B" w14:paraId="093E1B6D" w14:textId="77777777" w:rsidTr="007B4CF8">
        <w:trPr>
          <w:trHeight w:val="1248"/>
        </w:trPr>
        <w:tc>
          <w:tcPr>
            <w:tcW w:w="2434" w:type="dxa"/>
          </w:tcPr>
          <w:p w14:paraId="43E3C3B0" w14:textId="77777777" w:rsidR="00515C5B" w:rsidRDefault="00C81E32" w:rsidP="00111C12">
            <w:pPr>
              <w:rPr>
                <w:color w:val="000000"/>
              </w:rPr>
            </w:pPr>
            <w:r>
              <w:rPr>
                <w:color w:val="000000"/>
              </w:rPr>
              <w:t xml:space="preserve">Syniad y prosiect/ </w:t>
            </w:r>
            <w:r w:rsidR="00515C5B">
              <w:rPr>
                <w:color w:val="000000"/>
              </w:rPr>
              <w:t>Project Idea</w:t>
            </w:r>
          </w:p>
          <w:p w14:paraId="13D710A1" w14:textId="77777777" w:rsidR="00515C5B" w:rsidRDefault="00515C5B" w:rsidP="00111C12">
            <w:pPr>
              <w:rPr>
                <w:color w:val="000000"/>
              </w:rPr>
            </w:pPr>
          </w:p>
          <w:p w14:paraId="3CA5B439" w14:textId="77777777" w:rsidR="00705036" w:rsidRDefault="00705036" w:rsidP="00111C12">
            <w:pPr>
              <w:rPr>
                <w:color w:val="000000"/>
              </w:rPr>
            </w:pPr>
          </w:p>
          <w:p w14:paraId="3BFFD057" w14:textId="77777777" w:rsidR="00705036" w:rsidRDefault="00705036" w:rsidP="00111C12">
            <w:pPr>
              <w:rPr>
                <w:color w:val="000000"/>
              </w:rPr>
            </w:pPr>
          </w:p>
          <w:p w14:paraId="5FE86714" w14:textId="77777777" w:rsidR="00705036" w:rsidRDefault="00705036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71C7636C" w14:textId="77777777" w:rsidR="00515C5B" w:rsidRDefault="00515C5B" w:rsidP="00111C12">
            <w:pPr>
              <w:rPr>
                <w:color w:val="000000"/>
              </w:rPr>
            </w:pPr>
          </w:p>
        </w:tc>
      </w:tr>
      <w:tr w:rsidR="00705036" w14:paraId="1BE96DFC" w14:textId="77777777" w:rsidTr="007B4CF8">
        <w:trPr>
          <w:trHeight w:val="1959"/>
        </w:trPr>
        <w:tc>
          <w:tcPr>
            <w:tcW w:w="2434" w:type="dxa"/>
          </w:tcPr>
          <w:p w14:paraId="2EAEDB5F" w14:textId="4C9DA2A7" w:rsidR="00705036" w:rsidRDefault="00D6250A" w:rsidP="007B4CF8">
            <w:pPr>
              <w:rPr>
                <w:color w:val="000000"/>
              </w:rPr>
            </w:pPr>
            <w:r>
              <w:rPr>
                <w:color w:val="222222"/>
                <w:lang w:val="cy-GB"/>
              </w:rPr>
              <w:t xml:space="preserve">Beth ydych chi'n chwilio amdano </w:t>
            </w:r>
            <w:r w:rsidR="00630B5C">
              <w:rPr>
                <w:color w:val="222222"/>
                <w:lang w:val="cy-GB"/>
              </w:rPr>
              <w:t>drwy</w:t>
            </w:r>
            <w:r>
              <w:rPr>
                <w:color w:val="222222"/>
                <w:lang w:val="cy-GB"/>
              </w:rPr>
              <w:t xml:space="preserve"> Gydweithio?/ </w:t>
            </w:r>
            <w:r w:rsidR="00705036">
              <w:rPr>
                <w:color w:val="000000"/>
              </w:rPr>
              <w:t xml:space="preserve">What are you looking for </w:t>
            </w:r>
            <w:r w:rsidR="007B4CF8">
              <w:rPr>
                <w:color w:val="000000"/>
              </w:rPr>
              <w:t>f</w:t>
            </w:r>
            <w:r w:rsidR="00705036">
              <w:rPr>
                <w:color w:val="000000"/>
              </w:rPr>
              <w:t>rom Collaboration?</w:t>
            </w:r>
          </w:p>
        </w:tc>
        <w:tc>
          <w:tcPr>
            <w:tcW w:w="7095" w:type="dxa"/>
          </w:tcPr>
          <w:p w14:paraId="05229CE3" w14:textId="77777777" w:rsidR="00705036" w:rsidRDefault="00705036" w:rsidP="00111C12">
            <w:pPr>
              <w:rPr>
                <w:color w:val="000000"/>
              </w:rPr>
            </w:pPr>
          </w:p>
        </w:tc>
      </w:tr>
      <w:tr w:rsidR="00705036" w14:paraId="6BE32F7A" w14:textId="77777777" w:rsidTr="00515C5B">
        <w:tc>
          <w:tcPr>
            <w:tcW w:w="2434" w:type="dxa"/>
          </w:tcPr>
          <w:p w14:paraId="652D14E4" w14:textId="61D60A63" w:rsidR="00705036" w:rsidRDefault="00D6250A" w:rsidP="00111C12">
            <w:pPr>
              <w:rPr>
                <w:color w:val="000000"/>
              </w:rPr>
            </w:pPr>
            <w:r>
              <w:rPr>
                <w:color w:val="222222"/>
                <w:lang w:val="cy-GB"/>
              </w:rPr>
              <w:t xml:space="preserve">A ydych yn </w:t>
            </w:r>
            <w:r w:rsidR="00630B5C">
              <w:rPr>
                <w:rFonts w:cs="Arial"/>
                <w:color w:val="222222"/>
                <w:lang w:val="cy-GB" w:eastAsia="en-GB"/>
              </w:rPr>
              <w:t xml:space="preserve">caniatáu i'ch manylion gael eu rhannu ar wefan </w:t>
            </w:r>
            <w:r>
              <w:rPr>
                <w:color w:val="222222"/>
                <w:lang w:val="cy-GB"/>
              </w:rPr>
              <w:t>C</w:t>
            </w:r>
            <w:bookmarkStart w:id="1" w:name="cysill"/>
            <w:bookmarkEnd w:id="1"/>
            <w:r>
              <w:rPr>
                <w:color w:val="222222"/>
                <w:lang w:val="cy-GB"/>
              </w:rPr>
              <w:t xml:space="preserve">NC?/ </w:t>
            </w:r>
            <w:r w:rsidR="00705036">
              <w:rPr>
                <w:color w:val="000000"/>
              </w:rPr>
              <w:t>Do you consent to your details being shared on the NRW website?</w:t>
            </w:r>
          </w:p>
          <w:p w14:paraId="0D875F73" w14:textId="77777777" w:rsidR="007B4CF8" w:rsidRDefault="007B4CF8" w:rsidP="00111C12">
            <w:pPr>
              <w:rPr>
                <w:color w:val="000000"/>
              </w:rPr>
            </w:pPr>
          </w:p>
          <w:p w14:paraId="1D65727B" w14:textId="77777777" w:rsidR="00705036" w:rsidRDefault="00705036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57E598E5" w14:textId="77777777" w:rsidR="00705036" w:rsidRDefault="00705036" w:rsidP="00111C12">
            <w:pPr>
              <w:rPr>
                <w:color w:val="000000"/>
              </w:rPr>
            </w:pPr>
          </w:p>
          <w:p w14:paraId="1E277C95" w14:textId="77777777" w:rsidR="007B4CF8" w:rsidRDefault="007B4CF8" w:rsidP="00111C12">
            <w:pPr>
              <w:rPr>
                <w:color w:val="000000"/>
              </w:rPr>
            </w:pPr>
          </w:p>
        </w:tc>
      </w:tr>
      <w:tr w:rsidR="00705036" w14:paraId="58C0764A" w14:textId="77777777" w:rsidTr="00515C5B">
        <w:tc>
          <w:tcPr>
            <w:tcW w:w="2434" w:type="dxa"/>
          </w:tcPr>
          <w:p w14:paraId="05A142E0" w14:textId="77777777" w:rsidR="00705036" w:rsidRDefault="00D6250A" w:rsidP="00111C12">
            <w:pPr>
              <w:rPr>
                <w:color w:val="000000"/>
              </w:rPr>
            </w:pPr>
            <w:r>
              <w:rPr>
                <w:color w:val="000000"/>
              </w:rPr>
              <w:t xml:space="preserve">Arwyddwyd/ </w:t>
            </w:r>
            <w:r w:rsidR="00705036">
              <w:rPr>
                <w:color w:val="000000"/>
              </w:rPr>
              <w:t>Signed</w:t>
            </w:r>
          </w:p>
          <w:p w14:paraId="168F400D" w14:textId="77777777" w:rsidR="00705036" w:rsidRDefault="00705036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109900CD" w14:textId="77777777" w:rsidR="00705036" w:rsidRDefault="00705036" w:rsidP="00111C12">
            <w:pPr>
              <w:rPr>
                <w:color w:val="000000"/>
              </w:rPr>
            </w:pPr>
          </w:p>
        </w:tc>
      </w:tr>
      <w:tr w:rsidR="00705036" w14:paraId="536F4E01" w14:textId="77777777" w:rsidTr="00515C5B">
        <w:tc>
          <w:tcPr>
            <w:tcW w:w="2434" w:type="dxa"/>
          </w:tcPr>
          <w:p w14:paraId="6A86C91A" w14:textId="77777777" w:rsidR="00705036" w:rsidRDefault="00D6250A" w:rsidP="00111C12">
            <w:pPr>
              <w:rPr>
                <w:color w:val="000000"/>
              </w:rPr>
            </w:pPr>
            <w:r>
              <w:rPr>
                <w:color w:val="000000"/>
              </w:rPr>
              <w:t xml:space="preserve">Dyddiedig/ </w:t>
            </w:r>
            <w:r w:rsidR="00705036">
              <w:rPr>
                <w:color w:val="000000"/>
              </w:rPr>
              <w:t>Dated</w:t>
            </w:r>
          </w:p>
          <w:p w14:paraId="4FDDCA94" w14:textId="77777777" w:rsidR="00705036" w:rsidRDefault="00705036" w:rsidP="00111C12">
            <w:pPr>
              <w:rPr>
                <w:color w:val="000000"/>
              </w:rPr>
            </w:pPr>
          </w:p>
        </w:tc>
        <w:tc>
          <w:tcPr>
            <w:tcW w:w="7095" w:type="dxa"/>
          </w:tcPr>
          <w:p w14:paraId="0AB16B55" w14:textId="77777777" w:rsidR="00705036" w:rsidRDefault="00705036" w:rsidP="00111C12">
            <w:pPr>
              <w:rPr>
                <w:color w:val="000000"/>
              </w:rPr>
            </w:pPr>
          </w:p>
        </w:tc>
      </w:tr>
    </w:tbl>
    <w:p w14:paraId="70106A0E" w14:textId="77777777" w:rsidR="00515C5B" w:rsidRPr="00111C12" w:rsidRDefault="00515C5B" w:rsidP="00111C12">
      <w:pPr>
        <w:rPr>
          <w:color w:val="000000"/>
        </w:rPr>
      </w:pPr>
    </w:p>
    <w:sectPr w:rsidR="00515C5B" w:rsidRPr="00111C12" w:rsidSect="00EF38E7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8A78" w14:textId="77777777" w:rsidR="004121E1" w:rsidRDefault="004121E1" w:rsidP="003B1B95">
      <w:r>
        <w:separator/>
      </w:r>
    </w:p>
  </w:endnote>
  <w:endnote w:type="continuationSeparator" w:id="0">
    <w:p w14:paraId="2A5D0DE4" w14:textId="77777777" w:rsidR="004121E1" w:rsidRDefault="004121E1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6D7D3" w14:textId="77777777" w:rsidR="00C332A7" w:rsidRPr="00323656" w:rsidRDefault="00AC61B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6A116A" wp14:editId="7F2AC35B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AF2D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162C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4550F" w:rsidRPr="00897388">
      <w:rPr>
        <w:color w:val="0091A5"/>
      </w:rPr>
      <w:fldChar w:fldCharType="separate"/>
    </w:r>
    <w:r w:rsidR="007B4CF8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  <w:r w:rsidR="00323656">
      <w:t xml:space="preserve"> of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4550F" w:rsidRPr="00897388">
      <w:rPr>
        <w:color w:val="0091A5"/>
      </w:rPr>
      <w:fldChar w:fldCharType="separate"/>
    </w:r>
    <w:r w:rsidR="007B4CF8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7D72" w14:textId="14F77F5A" w:rsidR="00323656" w:rsidRDefault="00AC61BC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72709" wp14:editId="60616AFF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85DE6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7270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14:paraId="52785DE6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5293AD" wp14:editId="3EF821EC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485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162D4" id="Text Box 5" o:spid="_x0000_s1028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3A3EEA" wp14:editId="658C6B3A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D165C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162D5" id="Text Box 6" o:spid="_x0000_s1029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6FA7034" wp14:editId="60AF5674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CD336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162D6" id="Text Box 1" o:spid="_x0000_s1030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9478A2" wp14:editId="77E4A62E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BBEA9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162D7" id="Text Box 2" o:spid="_x0000_s1031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C82FEB" wp14:editId="2FE311E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9D82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162D8" id="Text Box 3" o:spid="_x0000_s1032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339CD8" wp14:editId="1814EBF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1D95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162D9" id="Text Box 4" o:spid="_x0000_s1033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9F7A" w14:textId="77777777" w:rsidR="004121E1" w:rsidRDefault="004121E1" w:rsidP="003B1B95">
      <w:r>
        <w:separator/>
      </w:r>
    </w:p>
  </w:footnote>
  <w:footnote w:type="continuationSeparator" w:id="0">
    <w:p w14:paraId="63B38C34" w14:textId="77777777" w:rsidR="004121E1" w:rsidRDefault="004121E1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6D9E" w14:textId="77777777" w:rsidR="00580178" w:rsidRDefault="00580178" w:rsidP="00580178">
    <w:pPr>
      <w:pStyle w:val="Header"/>
    </w:pPr>
  </w:p>
  <w:p w14:paraId="645F1958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</w:tblGrid>
    <w:tr w:rsidR="00081B13" w14:paraId="06CF8E17" w14:textId="77777777" w:rsidTr="00C3021A">
      <w:trPr>
        <w:trHeight w:val="1943"/>
      </w:trPr>
      <w:tc>
        <w:tcPr>
          <w:tcW w:w="6237" w:type="dxa"/>
        </w:tcPr>
        <w:p w14:paraId="5448C58D" w14:textId="287721C6" w:rsidR="00081B13" w:rsidRPr="00C3021A" w:rsidRDefault="008D73AC" w:rsidP="004A1361">
          <w:pPr>
            <w:jc w:val="right"/>
            <w:rPr>
              <w:color w:val="0091A5"/>
              <w:sz w:val="40"/>
              <w:szCs w:val="40"/>
            </w:rPr>
          </w:pPr>
          <w:r>
            <w:rPr>
              <w:color w:val="0091A5"/>
              <w:sz w:val="40"/>
              <w:szCs w:val="40"/>
            </w:rPr>
            <w:t>Syniadau</w:t>
          </w:r>
          <w:r w:rsidR="00C3021A" w:rsidRPr="00C3021A">
            <w:rPr>
              <w:color w:val="0091A5"/>
              <w:sz w:val="40"/>
              <w:szCs w:val="40"/>
            </w:rPr>
            <w:t xml:space="preserve"> Cydweithredu</w:t>
          </w:r>
          <w:r w:rsidR="00C3021A">
            <w:rPr>
              <w:color w:val="0091A5"/>
              <w:sz w:val="40"/>
              <w:szCs w:val="40"/>
            </w:rPr>
            <w:t xml:space="preserve">/ </w:t>
          </w:r>
          <w:r w:rsidR="00515C5B" w:rsidRPr="00C3021A">
            <w:rPr>
              <w:color w:val="0091A5"/>
              <w:sz w:val="40"/>
              <w:szCs w:val="40"/>
            </w:rPr>
            <w:t>Collaborative Ideas</w:t>
          </w:r>
        </w:p>
      </w:tc>
    </w:tr>
  </w:tbl>
  <w:p w14:paraId="638AAFFE" w14:textId="77777777" w:rsidR="0003584B" w:rsidRDefault="0003584B" w:rsidP="0003584B">
    <w:pPr>
      <w:pStyle w:val="Header"/>
    </w:pPr>
  </w:p>
  <w:p w14:paraId="5A8E807C" w14:textId="77777777" w:rsidR="0003584B" w:rsidRDefault="0003584B" w:rsidP="0003584B">
    <w:pPr>
      <w:pStyle w:val="Header"/>
    </w:pPr>
  </w:p>
  <w:p w14:paraId="27E3ED64" w14:textId="77777777" w:rsidR="0003584B" w:rsidRDefault="0003584B" w:rsidP="0003584B">
    <w:pPr>
      <w:pStyle w:val="Header"/>
    </w:pPr>
  </w:p>
  <w:p w14:paraId="6E16CEB9" w14:textId="77777777" w:rsidR="0003584B" w:rsidRDefault="0003584B" w:rsidP="0003584B">
    <w:pPr>
      <w:pStyle w:val="Header"/>
    </w:pPr>
  </w:p>
  <w:p w14:paraId="7C056E4A" w14:textId="77777777" w:rsidR="0003584B" w:rsidRDefault="0003584B" w:rsidP="0003584B">
    <w:pPr>
      <w:pStyle w:val="Header"/>
    </w:pPr>
  </w:p>
  <w:p w14:paraId="7764FA0D" w14:textId="77777777" w:rsidR="0003584B" w:rsidRDefault="0003584B" w:rsidP="0003584B">
    <w:pPr>
      <w:pStyle w:val="Header"/>
    </w:pPr>
  </w:p>
  <w:p w14:paraId="77D9B796" w14:textId="77777777" w:rsidR="0003584B" w:rsidRDefault="0003584B" w:rsidP="0003584B">
    <w:pPr>
      <w:pStyle w:val="Header"/>
    </w:pPr>
  </w:p>
  <w:p w14:paraId="7664E0DD" w14:textId="77777777" w:rsidR="0003584B" w:rsidRDefault="0003584B" w:rsidP="0003584B">
    <w:pPr>
      <w:pStyle w:val="Header"/>
    </w:pPr>
  </w:p>
  <w:p w14:paraId="1713635E" w14:textId="77777777" w:rsidR="0003584B" w:rsidRDefault="0003584B" w:rsidP="0003584B">
    <w:pPr>
      <w:pStyle w:val="Header"/>
    </w:pPr>
  </w:p>
  <w:p w14:paraId="5DD7C1F9" w14:textId="77777777" w:rsidR="0003584B" w:rsidRDefault="0003584B" w:rsidP="0003584B">
    <w:pPr>
      <w:pStyle w:val="Header"/>
    </w:pPr>
  </w:p>
  <w:p w14:paraId="39394978" w14:textId="77777777" w:rsidR="008A0F5F" w:rsidRDefault="008A0F5F">
    <w:pPr>
      <w:pStyle w:val="Header"/>
    </w:pPr>
  </w:p>
  <w:p w14:paraId="65C45C87" w14:textId="77777777" w:rsidR="008A0F5F" w:rsidRDefault="008A0F5F">
    <w:pPr>
      <w:pStyle w:val="Header"/>
    </w:pPr>
  </w:p>
  <w:p w14:paraId="391EA260" w14:textId="77777777" w:rsidR="00323656" w:rsidRDefault="00D42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26956E93" wp14:editId="4DBFC243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8C5B68" wp14:editId="339B812B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1"/>
    <w:rsid w:val="0003584B"/>
    <w:rsid w:val="0006469D"/>
    <w:rsid w:val="00081B13"/>
    <w:rsid w:val="000D1041"/>
    <w:rsid w:val="000D42BC"/>
    <w:rsid w:val="0010023A"/>
    <w:rsid w:val="00111C12"/>
    <w:rsid w:val="00124C2B"/>
    <w:rsid w:val="00163204"/>
    <w:rsid w:val="00227FCF"/>
    <w:rsid w:val="002310C5"/>
    <w:rsid w:val="0024550F"/>
    <w:rsid w:val="00295704"/>
    <w:rsid w:val="002B0FE6"/>
    <w:rsid w:val="002C1957"/>
    <w:rsid w:val="002C7D1B"/>
    <w:rsid w:val="002D1C88"/>
    <w:rsid w:val="002D1E23"/>
    <w:rsid w:val="00323656"/>
    <w:rsid w:val="00325394"/>
    <w:rsid w:val="0034420A"/>
    <w:rsid w:val="00366E8B"/>
    <w:rsid w:val="0039611E"/>
    <w:rsid w:val="003B1B95"/>
    <w:rsid w:val="003D3440"/>
    <w:rsid w:val="003E31B8"/>
    <w:rsid w:val="004121E1"/>
    <w:rsid w:val="00421C65"/>
    <w:rsid w:val="00436A14"/>
    <w:rsid w:val="004B55D4"/>
    <w:rsid w:val="004D606F"/>
    <w:rsid w:val="004E070B"/>
    <w:rsid w:val="004E21FB"/>
    <w:rsid w:val="00504C76"/>
    <w:rsid w:val="00515C5B"/>
    <w:rsid w:val="0051775A"/>
    <w:rsid w:val="0056403D"/>
    <w:rsid w:val="00580178"/>
    <w:rsid w:val="005A0D52"/>
    <w:rsid w:val="005B301B"/>
    <w:rsid w:val="005C5EE6"/>
    <w:rsid w:val="00630B5C"/>
    <w:rsid w:val="0066120C"/>
    <w:rsid w:val="00666BB5"/>
    <w:rsid w:val="006D6756"/>
    <w:rsid w:val="006E1121"/>
    <w:rsid w:val="00705036"/>
    <w:rsid w:val="00773040"/>
    <w:rsid w:val="00780D50"/>
    <w:rsid w:val="00783CEA"/>
    <w:rsid w:val="00794C61"/>
    <w:rsid w:val="007A78C9"/>
    <w:rsid w:val="007B4CF8"/>
    <w:rsid w:val="007C7F2F"/>
    <w:rsid w:val="00820898"/>
    <w:rsid w:val="00832030"/>
    <w:rsid w:val="00842FC5"/>
    <w:rsid w:val="0085223F"/>
    <w:rsid w:val="00861D04"/>
    <w:rsid w:val="008837A9"/>
    <w:rsid w:val="00897388"/>
    <w:rsid w:val="008A0F5F"/>
    <w:rsid w:val="008A56C7"/>
    <w:rsid w:val="008D73AC"/>
    <w:rsid w:val="008E6805"/>
    <w:rsid w:val="008F11CB"/>
    <w:rsid w:val="0095246A"/>
    <w:rsid w:val="00955E33"/>
    <w:rsid w:val="00967FB8"/>
    <w:rsid w:val="009B37B8"/>
    <w:rsid w:val="00A36091"/>
    <w:rsid w:val="00A63022"/>
    <w:rsid w:val="00A73E72"/>
    <w:rsid w:val="00A908E3"/>
    <w:rsid w:val="00AA54D9"/>
    <w:rsid w:val="00AB7169"/>
    <w:rsid w:val="00AC61BC"/>
    <w:rsid w:val="00AE4565"/>
    <w:rsid w:val="00AF5EC2"/>
    <w:rsid w:val="00B02CD4"/>
    <w:rsid w:val="00B322A0"/>
    <w:rsid w:val="00B90A54"/>
    <w:rsid w:val="00BA4AE0"/>
    <w:rsid w:val="00C3021A"/>
    <w:rsid w:val="00C332A7"/>
    <w:rsid w:val="00C37E1F"/>
    <w:rsid w:val="00C70646"/>
    <w:rsid w:val="00C81E32"/>
    <w:rsid w:val="00CB0986"/>
    <w:rsid w:val="00CC2941"/>
    <w:rsid w:val="00CD0AA9"/>
    <w:rsid w:val="00CD4B48"/>
    <w:rsid w:val="00CE72E1"/>
    <w:rsid w:val="00D30CC0"/>
    <w:rsid w:val="00D34BE3"/>
    <w:rsid w:val="00D4293C"/>
    <w:rsid w:val="00D6250A"/>
    <w:rsid w:val="00DD44E8"/>
    <w:rsid w:val="00E3072A"/>
    <w:rsid w:val="00EA1E4A"/>
    <w:rsid w:val="00EA5293"/>
    <w:rsid w:val="00EB4078"/>
    <w:rsid w:val="00EE6FB7"/>
    <w:rsid w:val="00EF38E7"/>
    <w:rsid w:val="00F4177D"/>
    <w:rsid w:val="00F63843"/>
    <w:rsid w:val="00FB70DB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E6E51A1"/>
  <w15:docId w15:val="{4872488D-AB79-4294-B6D7-CC1363BC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.jones\Desktop\General%20Document%20Portrait%20A4.dotx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7EF70DAC9047B42957D471FBD491CFD" ma:contentTypeVersion="16" ma:contentTypeDescription="" ma:contentTypeScope="" ma:versionID="ea3da3059876a5fd156dd499f5de0001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a752a60b06d3085cc67a3b92a57fff6a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ADVI-370764667-376</_dlc_DocId>
    <_dlc_DocIdUrl xmlns="9be56660-2c31-41ef-bc00-23e72f632f2a">
      <Url>https://cyfoethnaturiolcymru.sharepoint.com/teams/advice/exf/pf/_layouts/15/DocIdRedir.aspx?ID=ADVI-370764667-376</Url>
      <Description>ADVI-370764667-376</Description>
    </_dlc_DocIdUrl>
  </documentManagement>
</p:properti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4EDBE-F808-40EB-AFDF-4B505DFBDE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B136F1-B4C8-4F16-867A-22E19D55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D659D-9DCB-4446-A6ED-F83E23461EBD}">
  <ds:schemaRefs>
    <ds:schemaRef ds:uri="http://schemas.microsoft.com/office/infopath/2007/PartnerControls"/>
    <ds:schemaRef ds:uri="http://schemas.openxmlformats.org/package/2006/metadata/core-properties"/>
    <ds:schemaRef ds:uri="9be56660-2c31-41ef-bc00-23e72f632f2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53F99E-EA83-43A0-8C0C-120E77FC99B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1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Rhian</dc:creator>
  <cp:lastModifiedBy>Evans, Alison</cp:lastModifiedBy>
  <cp:revision>2</cp:revision>
  <cp:lastPrinted>2013-10-01T08:52:00Z</cp:lastPrinted>
  <dcterms:created xsi:type="dcterms:W3CDTF">2017-12-04T09:53:00Z</dcterms:created>
  <dcterms:modified xsi:type="dcterms:W3CDTF">2017-12-04T09:53:00Z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0x01010067EB80C5FE939D4A9B3D8BA62129B7F5010037EF70DAC9047B42957D471FBD491CFD</vt:lpwstr>
  </property>
  <property fmtid="{D5CDD505-2E9C-101B-9397-08002B2CF9AE}" pid="3" name="_dlc_DocIdItemGuid">
    <vt:lpwstr>c4a4ea35-4a77-4fd8-ab6b-5ca4fb85063f</vt:lpwstr>
  </property>
</Properties>
</file>